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779"/>
        <w:gridCol w:w="2077"/>
        <w:gridCol w:w="2074"/>
      </w:tblGrid>
      <w:tr w:rsidR="00C2658B" w:rsidRPr="00FC25AD" w14:paraId="51B7AA85" w14:textId="5AB1BA7E" w:rsidTr="00710327">
        <w:trPr>
          <w:trHeight w:val="1588"/>
          <w:jc w:val="center"/>
        </w:trPr>
        <w:tc>
          <w:tcPr>
            <w:tcW w:w="3697" w:type="pct"/>
            <w:vMerge w:val="restart"/>
            <w:tcMar>
              <w:top w:w="113" w:type="dxa"/>
              <w:bottom w:w="113" w:type="dxa"/>
            </w:tcMar>
          </w:tcPr>
          <w:p w14:paraId="11AF4302" w14:textId="70FB4202" w:rsidR="00C2658B" w:rsidRPr="00E12D75" w:rsidRDefault="00C2658B" w:rsidP="00C2658B">
            <w:pPr>
              <w:pStyle w:val="Months"/>
              <w:ind w:left="0"/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</w:pP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795140">
              <w:rPr>
                <w:rFonts w:cs="Arial"/>
                <w:bCs/>
                <w:noProof/>
                <w:color w:val="auto"/>
                <w:sz w:val="70"/>
                <w:szCs w:val="7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652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F069432" w14:textId="77777777" w:rsidR="00C2658B" w:rsidRPr="00E12D75" w:rsidRDefault="00C2658B" w:rsidP="00C2658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E12D75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JANUARI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66"/>
              <w:gridCol w:w="263"/>
              <w:gridCol w:w="262"/>
              <w:gridCol w:w="263"/>
              <w:gridCol w:w="263"/>
              <w:gridCol w:w="263"/>
              <w:gridCol w:w="267"/>
            </w:tblGrid>
            <w:tr w:rsidR="00C2658B" w:rsidRPr="00E12D75" w14:paraId="7731D23E" w14:textId="77777777" w:rsidTr="00C2658B">
              <w:trPr>
                <w:trHeight w:val="113"/>
              </w:trPr>
              <w:tc>
                <w:tcPr>
                  <w:tcW w:w="276" w:type="dxa"/>
                  <w:shd w:val="clear" w:color="auto" w:fill="0FDCEB"/>
                </w:tcPr>
                <w:p w14:paraId="5A701436" w14:textId="77777777" w:rsidR="00C2658B" w:rsidRPr="00E12D75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274" w:type="dxa"/>
                  <w:shd w:val="clear" w:color="auto" w:fill="0FDCEB"/>
                </w:tcPr>
                <w:p w14:paraId="18C4317D" w14:textId="77777777" w:rsidR="00C2658B" w:rsidRPr="00E12D75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272" w:type="dxa"/>
                  <w:shd w:val="clear" w:color="auto" w:fill="0FDCEB"/>
                </w:tcPr>
                <w:p w14:paraId="39AB4208" w14:textId="77777777" w:rsidR="00C2658B" w:rsidRPr="00E12D75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274" w:type="dxa"/>
                  <w:shd w:val="clear" w:color="auto" w:fill="0FDCEB"/>
                </w:tcPr>
                <w:p w14:paraId="7A10FA87" w14:textId="77777777" w:rsidR="00C2658B" w:rsidRPr="00E12D75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274" w:type="dxa"/>
                  <w:shd w:val="clear" w:color="auto" w:fill="0FDCEB"/>
                </w:tcPr>
                <w:p w14:paraId="78681423" w14:textId="77777777" w:rsidR="00C2658B" w:rsidRPr="00E12D75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274" w:type="dxa"/>
                  <w:shd w:val="clear" w:color="auto" w:fill="0FDCEB"/>
                </w:tcPr>
                <w:p w14:paraId="4BD96FBC" w14:textId="77777777" w:rsidR="00C2658B" w:rsidRPr="00E12D75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278" w:type="dxa"/>
                  <w:shd w:val="clear" w:color="auto" w:fill="0FDCEB"/>
                </w:tcPr>
                <w:p w14:paraId="6FA06439" w14:textId="77777777" w:rsidR="00C2658B" w:rsidRPr="00E12D75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C2658B" w:rsidRPr="00FC25AD" w14:paraId="2DAA4355" w14:textId="77777777" w:rsidTr="00C2658B">
              <w:trPr>
                <w:trHeight w:val="170"/>
              </w:trPr>
              <w:tc>
                <w:tcPr>
                  <w:tcW w:w="276" w:type="dxa"/>
                </w:tcPr>
                <w:p w14:paraId="4D5B9852" w14:textId="5A98055E" w:rsidR="00C2658B" w:rsidRPr="00E12D75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 w:bidi="ru-RU"/>
                    </w:rPr>
                    <w:instrText xml:space="preserve"> DocVariable MonthStart1 \@ dddd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 w:bidi="ru-RU"/>
                    </w:rPr>
                    <w:instrText>Friday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 w:bidi="ru-RU"/>
                    </w:rPr>
                    <w:instrText xml:space="preserve"> = “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E12D75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 w:bidi="ru-RU"/>
                    </w:rPr>
                    <w:instrText>" 1 ""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4DEF6F1C" w14:textId="31963D61" w:rsidR="00C2658B" w:rsidRPr="00E12D75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DocVariable MonthStart1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Friday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 “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2" w:type="dxa"/>
                </w:tcPr>
                <w:p w14:paraId="75865F88" w14:textId="6D20DE1D" w:rsidR="00C2658B" w:rsidRPr="00E12D75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DocVariable MonthStart1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Friday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 “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3F0BE6DB" w14:textId="59456468" w:rsidR="00C2658B" w:rsidRPr="00E12D75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DocVariable MonthStart1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Friday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 “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46A4428A" w14:textId="3B62F712" w:rsidR="00C2658B" w:rsidRPr="00E12D75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DocVariable MonthStart1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Friday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= “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26997FF3" w14:textId="49B7ACB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8" w:type="dxa"/>
                </w:tcPr>
                <w:p w14:paraId="69CE629E" w14:textId="15E018C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706691DF" w14:textId="77777777" w:rsidTr="00C2658B">
              <w:trPr>
                <w:trHeight w:val="170"/>
              </w:trPr>
              <w:tc>
                <w:tcPr>
                  <w:tcW w:w="276" w:type="dxa"/>
                </w:tcPr>
                <w:p w14:paraId="77E5D7FC" w14:textId="3C4DE35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479BE305" w14:textId="7A08346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2" w:type="dxa"/>
                </w:tcPr>
                <w:p w14:paraId="4261160D" w14:textId="3FCBE0C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2197C565" w14:textId="60244E7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567C70E8" w14:textId="2029BA6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7F045D7A" w14:textId="0F8CE6B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8" w:type="dxa"/>
                </w:tcPr>
                <w:p w14:paraId="6583126B" w14:textId="57D26F9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099B6EEC" w14:textId="77777777" w:rsidTr="00C2658B">
              <w:trPr>
                <w:trHeight w:val="170"/>
              </w:trPr>
              <w:tc>
                <w:tcPr>
                  <w:tcW w:w="276" w:type="dxa"/>
                </w:tcPr>
                <w:p w14:paraId="29F713A5" w14:textId="4A7884F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06B96FB2" w14:textId="4FEB2DA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2" w:type="dxa"/>
                </w:tcPr>
                <w:p w14:paraId="12FEAF79" w14:textId="2FE48D8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4F9E6416" w14:textId="0E59F74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0A728380" w14:textId="61FB386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662B815E" w14:textId="7C64B60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8" w:type="dxa"/>
                </w:tcPr>
                <w:p w14:paraId="2E0ED202" w14:textId="4CDA0B1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4675D6CD" w14:textId="77777777" w:rsidTr="00C2658B">
              <w:trPr>
                <w:trHeight w:val="170"/>
              </w:trPr>
              <w:tc>
                <w:tcPr>
                  <w:tcW w:w="276" w:type="dxa"/>
                </w:tcPr>
                <w:p w14:paraId="2AFAFF32" w14:textId="4BD9A95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7A1CE220" w14:textId="2240EAD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2" w:type="dxa"/>
                </w:tcPr>
                <w:p w14:paraId="411BD1F9" w14:textId="72E0EC6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63530A1B" w14:textId="67E3AEB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03B7A70C" w14:textId="0A6D440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379026CA" w14:textId="06EB445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8" w:type="dxa"/>
                </w:tcPr>
                <w:p w14:paraId="302CEC66" w14:textId="0AACE9E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23A93848" w14:textId="77777777" w:rsidTr="00C2658B">
              <w:trPr>
                <w:trHeight w:val="170"/>
              </w:trPr>
              <w:tc>
                <w:tcPr>
                  <w:tcW w:w="276" w:type="dxa"/>
                </w:tcPr>
                <w:p w14:paraId="31BE56D5" w14:textId="78ACC2F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6E15F37B" w14:textId="47F9A78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2" w:type="dxa"/>
                </w:tcPr>
                <w:p w14:paraId="5B2AA82C" w14:textId="1587610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0E828ECF" w14:textId="7D55CCE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41AD411D" w14:textId="6FAEE80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2EA7CBEE" w14:textId="372B343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8" w:type="dxa"/>
                </w:tcPr>
                <w:p w14:paraId="76472D7E" w14:textId="66F5CA4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4A2527ED" w14:textId="77777777" w:rsidTr="00C2658B">
              <w:trPr>
                <w:trHeight w:val="170"/>
              </w:trPr>
              <w:tc>
                <w:tcPr>
                  <w:tcW w:w="276" w:type="dxa"/>
                </w:tcPr>
                <w:p w14:paraId="2DE0DF39" w14:textId="67E0906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31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26E068F9" w14:textId="44374B6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2" w:type="dxa"/>
                </w:tcPr>
                <w:p w14:paraId="0A27D514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274" w:type="dxa"/>
                </w:tcPr>
                <w:p w14:paraId="352611B8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274" w:type="dxa"/>
                </w:tcPr>
                <w:p w14:paraId="10829531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274" w:type="dxa"/>
                </w:tcPr>
                <w:p w14:paraId="7CA22801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278" w:type="dxa"/>
                </w:tcPr>
                <w:p w14:paraId="73E598D5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3E1DF022" w14:textId="77777777" w:rsidR="00C2658B" w:rsidRPr="0075150B" w:rsidRDefault="00C2658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71FAB2" w14:textId="77777777" w:rsidR="00C2658B" w:rsidRPr="00990A86" w:rsidRDefault="00C2658B" w:rsidP="00C2658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FEBRUARI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64"/>
              <w:gridCol w:w="264"/>
              <w:gridCol w:w="264"/>
              <w:gridCol w:w="263"/>
              <w:gridCol w:w="263"/>
              <w:gridCol w:w="263"/>
              <w:gridCol w:w="263"/>
            </w:tblGrid>
            <w:tr w:rsidR="00C2658B" w:rsidRPr="00FC25AD" w14:paraId="79906E61" w14:textId="77777777" w:rsidTr="00C2658B">
              <w:trPr>
                <w:trHeight w:val="113"/>
              </w:trPr>
              <w:tc>
                <w:tcPr>
                  <w:tcW w:w="718" w:type="pct"/>
                  <w:shd w:val="clear" w:color="auto" w:fill="14AFE4"/>
                </w:tcPr>
                <w:p w14:paraId="0EAB7940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14AFE4"/>
                </w:tcPr>
                <w:p w14:paraId="63574605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14AFE4"/>
                </w:tcPr>
                <w:p w14:paraId="26260961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1C42A6BB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44031B44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4639D68C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33E88058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C2658B" w:rsidRPr="00FC25AD" w14:paraId="7B5E8D99" w14:textId="77777777" w:rsidTr="00C2658B">
              <w:trPr>
                <w:trHeight w:val="170"/>
              </w:trPr>
              <w:tc>
                <w:tcPr>
                  <w:tcW w:w="718" w:type="pct"/>
                </w:tcPr>
                <w:p w14:paraId="34E78B35" w14:textId="57EE9DA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>Montag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 xml:space="preserve"> = “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>" 1 ""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D42F6B" w14:textId="5B7FDAB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2BFA6F" w14:textId="656E357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63330A5" w14:textId="2F28069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4DDE5E2" w14:textId="64465C4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FC8F4EF" w14:textId="7D70779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B692288" w14:textId="5016DCE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6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6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5803E676" w14:textId="77777777" w:rsidTr="00C2658B">
              <w:trPr>
                <w:trHeight w:val="170"/>
              </w:trPr>
              <w:tc>
                <w:tcPr>
                  <w:tcW w:w="718" w:type="pct"/>
                </w:tcPr>
                <w:p w14:paraId="756B30BF" w14:textId="034A9F7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3A0D7E" w14:textId="67D768F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A246939" w14:textId="19E2D7D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1E5905D" w14:textId="5B76E4E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EE025C4" w14:textId="5FE3CBD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8158BEC" w14:textId="0603671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DA5ADA7" w14:textId="403AB0F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0DE462CE" w14:textId="77777777" w:rsidTr="00C2658B">
              <w:trPr>
                <w:trHeight w:val="170"/>
              </w:trPr>
              <w:tc>
                <w:tcPr>
                  <w:tcW w:w="718" w:type="pct"/>
                </w:tcPr>
                <w:p w14:paraId="28AD3461" w14:textId="1757210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7BF3C37" w14:textId="291C7A4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E75CEB1" w14:textId="5C5A23A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887256F" w14:textId="1BB1A9B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3B3D196" w14:textId="53581FE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47C6587" w14:textId="3D94B3C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34F8D16" w14:textId="5D94668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173FFD6E" w14:textId="77777777" w:rsidTr="00C2658B">
              <w:trPr>
                <w:trHeight w:val="170"/>
              </w:trPr>
              <w:tc>
                <w:tcPr>
                  <w:tcW w:w="718" w:type="pct"/>
                </w:tcPr>
                <w:p w14:paraId="0DAF3C33" w14:textId="720581A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6A52F52" w14:textId="0DB4F9C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A151881" w14:textId="548AFD2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5A0425" w14:textId="080DF68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5E063C" w14:textId="1108D15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0222350" w14:textId="2CB87B9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8B15CC1" w14:textId="28DDA3D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6B02CEAC" w14:textId="77777777" w:rsidTr="00C2658B">
              <w:trPr>
                <w:trHeight w:val="170"/>
              </w:trPr>
              <w:tc>
                <w:tcPr>
                  <w:tcW w:w="718" w:type="pct"/>
                </w:tcPr>
                <w:p w14:paraId="0CEA29F9" w14:textId="12A1E59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58F41A" w14:textId="18A7120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99373B" w14:textId="46C9797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1E8853C" w14:textId="4A8FF97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04C2E7B" w14:textId="56C2354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59FFCCC" w14:textId="06AF2B4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5B20F54" w14:textId="065E452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5337A1AD" w14:textId="77777777" w:rsidTr="00C2658B">
              <w:trPr>
                <w:trHeight w:val="170"/>
              </w:trPr>
              <w:tc>
                <w:tcPr>
                  <w:tcW w:w="718" w:type="pct"/>
                </w:tcPr>
                <w:p w14:paraId="65BF8F6C" w14:textId="60B084B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0EE14A7" w14:textId="3005D80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89B0C28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7F2E2AED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2931CDF2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76B67C86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51D4290C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</w:p>
              </w:tc>
            </w:tr>
          </w:tbl>
          <w:p w14:paraId="2F3481C2" w14:textId="46A07E50" w:rsidR="00C2658B" w:rsidRPr="008C4D8B" w:rsidRDefault="00C2658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  <w:tr w:rsidR="00C2658B" w:rsidRPr="00C2658B" w14:paraId="4B5B9CD8" w14:textId="5FDC9417" w:rsidTr="00710327">
        <w:trPr>
          <w:trHeight w:val="1588"/>
          <w:jc w:val="center"/>
        </w:trPr>
        <w:tc>
          <w:tcPr>
            <w:tcW w:w="3697" w:type="pct"/>
            <w:vMerge/>
            <w:tcMar>
              <w:top w:w="113" w:type="dxa"/>
              <w:bottom w:w="113" w:type="dxa"/>
            </w:tcMar>
          </w:tcPr>
          <w:p w14:paraId="2030DF74" w14:textId="77777777" w:rsidR="00C2658B" w:rsidRPr="00990A86" w:rsidRDefault="00C2658B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</w:pPr>
          </w:p>
        </w:tc>
        <w:tc>
          <w:tcPr>
            <w:tcW w:w="652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978E456" w14:textId="77777777" w:rsidR="00C2658B" w:rsidRPr="00990A86" w:rsidRDefault="00C2658B" w:rsidP="00C2658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MARET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64"/>
              <w:gridCol w:w="264"/>
              <w:gridCol w:w="264"/>
              <w:gridCol w:w="264"/>
              <w:gridCol w:w="264"/>
              <w:gridCol w:w="264"/>
              <w:gridCol w:w="264"/>
            </w:tblGrid>
            <w:tr w:rsidR="00C2658B" w:rsidRPr="00FC25AD" w14:paraId="68DFC89F" w14:textId="77777777" w:rsidTr="00C2658B">
              <w:trPr>
                <w:trHeight w:val="113"/>
              </w:trPr>
              <w:tc>
                <w:tcPr>
                  <w:tcW w:w="712" w:type="pct"/>
                  <w:shd w:val="clear" w:color="auto" w:fill="0ABE78"/>
                </w:tcPr>
                <w:p w14:paraId="7DDC7235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0ABE78"/>
                </w:tcPr>
                <w:p w14:paraId="0D165996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2D778C8F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5E582536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76986B98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5064A466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4003B266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C2658B" w:rsidRPr="00FC25AD" w14:paraId="4199ADF8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6C20663C" w14:textId="2B89122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1FEE9E8" w14:textId="48CDDD3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604885" w14:textId="407FF74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CAC49F" w14:textId="24BE85D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E5EB58" w14:textId="0429C05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8251CE" w14:textId="42D75A7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892692" w14:textId="4BFFBFB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6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6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48B13912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3FB3D18B" w14:textId="043E768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07AA227" w14:textId="4263590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BAB9826" w14:textId="3FD0978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0F8A585" w14:textId="3601A13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F2D69B" w14:textId="6257DCA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1FB261" w14:textId="3BA4CE1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30B0450" w14:textId="6779A2D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19AF23D2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51E7305E" w14:textId="1025A32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D377545" w14:textId="3DB41E5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39A99DB" w14:textId="0C7205B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0D2C78" w14:textId="305009F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6FBD21" w14:textId="7B3FAEB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2B7640B" w14:textId="6C18692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085D7A8" w14:textId="23D3E67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631FD352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6EFDF652" w14:textId="0F11A12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FDF8920" w14:textId="2E9675C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9C424D" w14:textId="5D4B0FB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A86E38" w14:textId="7AB40F0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9949EA" w14:textId="0540AF4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B55B3E" w14:textId="46A9BA6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D7A2D11" w14:textId="14862F3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438C4064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56FACB14" w14:textId="29F351B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E4D9362" w14:textId="1BB35AB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1BFDA1" w14:textId="1791B24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DDDA0A" w14:textId="5BF3989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026F39" w14:textId="1E9E907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71C362" w14:textId="304C2F1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661732C" w14:textId="6093E57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3B9E6FC2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768F1B42" w14:textId="1CC16CE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B15B87F" w14:textId="40FAFE2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B53D45A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1A06500C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7F399D8B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605DDEBF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0C372BF8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1217C402" w14:textId="77777777" w:rsidR="00C2658B" w:rsidRPr="00FC25AD" w:rsidRDefault="00C2658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65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10EF4E" w14:textId="77777777" w:rsidR="00C2658B" w:rsidRPr="00990A86" w:rsidRDefault="00C2658B" w:rsidP="00C2658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63"/>
              <w:gridCol w:w="264"/>
              <w:gridCol w:w="264"/>
              <w:gridCol w:w="263"/>
              <w:gridCol w:w="264"/>
              <w:gridCol w:w="264"/>
              <w:gridCol w:w="262"/>
            </w:tblGrid>
            <w:tr w:rsidR="00C2658B" w:rsidRPr="00FC25AD" w14:paraId="5BA9B340" w14:textId="77777777" w:rsidTr="00C2658B">
              <w:trPr>
                <w:trHeight w:val="113"/>
              </w:trPr>
              <w:tc>
                <w:tcPr>
                  <w:tcW w:w="715" w:type="pct"/>
                  <w:shd w:val="clear" w:color="auto" w:fill="A0D264"/>
                </w:tcPr>
                <w:p w14:paraId="32B95FF3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0CA2B43D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58E93C29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A0D264"/>
                </w:tcPr>
                <w:p w14:paraId="06B5CCFC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07859C18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2BC1EF34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0" w:type="pct"/>
                  <w:shd w:val="clear" w:color="auto" w:fill="A0D264"/>
                </w:tcPr>
                <w:p w14:paraId="4A02775B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C2658B" w:rsidRPr="00FC25AD" w14:paraId="2967D49C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184E8C3F" w14:textId="5046FCF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67193E" w14:textId="1A5B724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6401685" w14:textId="7FDC9FC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3ACD298" w14:textId="7068BDD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17E8BC" w14:textId="632643D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485422" w14:textId="2BC0D8D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59D05C0A" w14:textId="1679650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0E4D408F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0F542A82" w14:textId="0088DD3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EF7BCB" w14:textId="5C70C72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06CE7EC" w14:textId="1B8B132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0A2606" w14:textId="44C1557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9616D1F" w14:textId="34FB649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A44044" w14:textId="043D8F5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1D4229E0" w14:textId="14F9789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50A00344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44B25AAE" w14:textId="0DF0DA7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4DAFEA" w14:textId="60440B1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4624A4D" w14:textId="47F4B8C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9C9187B" w14:textId="6763F06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BCFC7A" w14:textId="2D9E21D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2EAD55" w14:textId="6EC8855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04BC8DFE" w14:textId="662FBCE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063CD197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25AA382C" w14:textId="5E00F3A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39BC1D" w14:textId="52547DB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F26CFD" w14:textId="3448D8D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A4C188E" w14:textId="0F59939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56AF9E" w14:textId="362534B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9C046F" w14:textId="3A59563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7862ED76" w14:textId="0779AA8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122BF94A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66413BEF" w14:textId="5D91114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A534DC" w14:textId="3CA09D4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E9D17C" w14:textId="6F07540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8165BBD" w14:textId="2952933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CA2565" w14:textId="7387F4B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097554" w14:textId="4D48A6F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3FE6BEA1" w14:textId="695E6E8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5D858EE3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3C074B59" w14:textId="1016AF1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EE26966" w14:textId="32B37E2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F2669D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445778EA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6AC687B7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D516819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0" w:type="pct"/>
                </w:tcPr>
                <w:p w14:paraId="17136139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7FDFE4DB" w14:textId="77777777" w:rsidR="00C2658B" w:rsidRPr="00FC25AD" w:rsidRDefault="00C2658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C2658B" w:rsidRPr="00FC25AD" w14:paraId="4B53AED0" w14:textId="66FB05F8" w:rsidTr="00710327">
        <w:trPr>
          <w:trHeight w:val="1588"/>
          <w:jc w:val="center"/>
        </w:trPr>
        <w:tc>
          <w:tcPr>
            <w:tcW w:w="3697" w:type="pct"/>
            <w:vMerge/>
            <w:tcMar>
              <w:top w:w="113" w:type="dxa"/>
              <w:bottom w:w="113" w:type="dxa"/>
            </w:tcMar>
          </w:tcPr>
          <w:p w14:paraId="2B4E7340" w14:textId="77777777" w:rsidR="00C2658B" w:rsidRPr="00C2658B" w:rsidRDefault="00C2658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</w:pPr>
          </w:p>
        </w:tc>
        <w:tc>
          <w:tcPr>
            <w:tcW w:w="652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7FD830F" w14:textId="77777777" w:rsidR="00C2658B" w:rsidRPr="00990A86" w:rsidRDefault="00C2658B" w:rsidP="00C2658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MUNGKIN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64"/>
              <w:gridCol w:w="264"/>
              <w:gridCol w:w="264"/>
              <w:gridCol w:w="264"/>
              <w:gridCol w:w="264"/>
              <w:gridCol w:w="264"/>
              <w:gridCol w:w="264"/>
            </w:tblGrid>
            <w:tr w:rsidR="00C2658B" w:rsidRPr="00FC25AD" w14:paraId="068A6587" w14:textId="77777777" w:rsidTr="00C2658B">
              <w:trPr>
                <w:trHeight w:val="113"/>
              </w:trPr>
              <w:tc>
                <w:tcPr>
                  <w:tcW w:w="712" w:type="pct"/>
                  <w:shd w:val="clear" w:color="auto" w:fill="EBE164"/>
                </w:tcPr>
                <w:p w14:paraId="6399AC17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EBE164"/>
                </w:tcPr>
                <w:p w14:paraId="196BDFCD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5A756F19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6633F1B0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71CBE472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3607DEC1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66F956F8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C2658B" w:rsidRPr="00FC25AD" w14:paraId="45CD11EA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0665A212" w14:textId="283BB86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4073E98" w14:textId="0819CC4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F90D96" w14:textId="0E552DD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18AE819" w14:textId="09904AB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8F6A7D3" w14:textId="28AACC2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9131F4" w14:textId="3666238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2363CF4" w14:textId="69DA6DA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6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7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7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5EC1A262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67351D77" w14:textId="47DF102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BB847CD" w14:textId="1AD9B4D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A7810D" w14:textId="3E9C2AA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00EBA0C" w14:textId="59EDF58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0042E88" w14:textId="759BFCD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B79FEE1" w14:textId="4929785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33F819" w14:textId="3E08B89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12C80412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457F787F" w14:textId="1FD2E4A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63E7362" w14:textId="02BE384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DD48DF" w14:textId="7174605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417DCA" w14:textId="68C4B19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835BA4" w14:textId="66F4CE3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15F7155" w14:textId="4EE326A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58B79AF" w14:textId="3031645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1F1DC80D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1E50EF26" w14:textId="5F6CB76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1F338A8" w14:textId="7EE1021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D1532F" w14:textId="467594A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70F6DC" w14:textId="274717E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B2605" w14:textId="027F526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AE6E53" w14:textId="5F07729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BCB3E31" w14:textId="494DB33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1E2A384B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549063ED" w14:textId="0E9D575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22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22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25666B2" w14:textId="63F08F9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AE8E36" w14:textId="1551EC6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927566" w14:textId="594BB05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3AEA457" w14:textId="7449498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E39916" w14:textId="77A0630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74C804" w14:textId="688A961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="00795140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540F9A5A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54BE4BDE" w14:textId="6C3BCAD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="00795140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3716D73" w14:textId="32FD821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809A89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4DB557BB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40F3723B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6721E58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7302F8CC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2ACFC07A" w14:textId="77777777" w:rsidR="00C2658B" w:rsidRPr="00FC25AD" w:rsidRDefault="00C2658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65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F7FB28" w14:textId="77777777" w:rsidR="00C2658B" w:rsidRPr="00990A86" w:rsidRDefault="00C2658B" w:rsidP="00C2658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JUNI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64"/>
              <w:gridCol w:w="264"/>
              <w:gridCol w:w="264"/>
              <w:gridCol w:w="263"/>
              <w:gridCol w:w="263"/>
              <w:gridCol w:w="263"/>
              <w:gridCol w:w="263"/>
            </w:tblGrid>
            <w:tr w:rsidR="00C2658B" w:rsidRPr="00FC25AD" w14:paraId="01D5F931" w14:textId="77777777" w:rsidTr="00C2658B">
              <w:trPr>
                <w:trHeight w:val="113"/>
              </w:trPr>
              <w:tc>
                <w:tcPr>
                  <w:tcW w:w="718" w:type="pct"/>
                  <w:shd w:val="clear" w:color="auto" w:fill="F5D2A5"/>
                </w:tcPr>
                <w:p w14:paraId="426AE44E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F5D2A5"/>
                </w:tcPr>
                <w:p w14:paraId="19C555B6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5D2A5"/>
                </w:tcPr>
                <w:p w14:paraId="4275E4A2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3FD0F990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4F02D391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3A7B3BBE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24AFA83D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C2658B" w:rsidRPr="00FC25AD" w14:paraId="436A71BB" w14:textId="77777777" w:rsidTr="00C2658B">
              <w:trPr>
                <w:trHeight w:val="170"/>
              </w:trPr>
              <w:tc>
                <w:tcPr>
                  <w:tcW w:w="718" w:type="pct"/>
                </w:tcPr>
                <w:p w14:paraId="08C575CA" w14:textId="7ED0CBA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A448793" w14:textId="3F64EF2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11DDEB" w14:textId="6A09E87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27B74ED" w14:textId="418F277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5415D26" w14:textId="7BFB10A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79F455B" w14:textId="4399C4C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434AA00" w14:textId="2615FC4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0262B46A" w14:textId="77777777" w:rsidTr="00C2658B">
              <w:trPr>
                <w:trHeight w:val="170"/>
              </w:trPr>
              <w:tc>
                <w:tcPr>
                  <w:tcW w:w="718" w:type="pct"/>
                </w:tcPr>
                <w:p w14:paraId="6599E175" w14:textId="0ED92A9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B6B2D21" w14:textId="1EFB42E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AF2CD8" w14:textId="2B4C13B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0583CDA" w14:textId="71975F8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4233DA1" w14:textId="2E252D8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700196F" w14:textId="0299369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DCB042" w14:textId="057955A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1FFCA75B" w14:textId="77777777" w:rsidTr="00C2658B">
              <w:trPr>
                <w:trHeight w:val="170"/>
              </w:trPr>
              <w:tc>
                <w:tcPr>
                  <w:tcW w:w="718" w:type="pct"/>
                </w:tcPr>
                <w:p w14:paraId="1FAFF138" w14:textId="0591920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BC5B95A" w14:textId="23EBB2A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B649188" w14:textId="2D75E14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C2FCE18" w14:textId="7C7AA28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10257B1" w14:textId="127034A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1EB0D80" w14:textId="506115B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171A611" w14:textId="496DD94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2E321100" w14:textId="77777777" w:rsidTr="00C2658B">
              <w:trPr>
                <w:trHeight w:val="170"/>
              </w:trPr>
              <w:tc>
                <w:tcPr>
                  <w:tcW w:w="718" w:type="pct"/>
                </w:tcPr>
                <w:p w14:paraId="3AAD04FB" w14:textId="302CFCF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AA4F07F" w14:textId="5FFB950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AAED69" w14:textId="5C49B29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C62B49A" w14:textId="78CF4A2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1B76185" w14:textId="3EACFD0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325029C" w14:textId="38C0A2D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DE1E59B" w14:textId="65A99A5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4DA58E09" w14:textId="77777777" w:rsidTr="00C2658B">
              <w:trPr>
                <w:trHeight w:val="170"/>
              </w:trPr>
              <w:tc>
                <w:tcPr>
                  <w:tcW w:w="718" w:type="pct"/>
                </w:tcPr>
                <w:p w14:paraId="51C2EE7D" w14:textId="2781EBF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4401CF" w14:textId="33E7C40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063837" w14:textId="0900107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3A783E6" w14:textId="0E83386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C7BFA4D" w14:textId="41E526B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B3E3D75" w14:textId="48B9B97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DC8710B" w14:textId="03B3B46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776B31ED" w14:textId="77777777" w:rsidTr="00C2658B">
              <w:trPr>
                <w:trHeight w:val="170"/>
              </w:trPr>
              <w:tc>
                <w:tcPr>
                  <w:tcW w:w="718" w:type="pct"/>
                </w:tcPr>
                <w:p w14:paraId="6346BD58" w14:textId="0555E40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BDABD26" w14:textId="4990BA0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1972F07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1FF3D951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68E4ADA0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27E5B71E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32AECFEB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2D12F527" w14:textId="77777777" w:rsidR="00C2658B" w:rsidRPr="00FC25AD" w:rsidRDefault="00C2658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C2658B" w:rsidRPr="00FC25AD" w14:paraId="120745CB" w14:textId="547B4521" w:rsidTr="00710327">
        <w:trPr>
          <w:trHeight w:val="1588"/>
          <w:jc w:val="center"/>
        </w:trPr>
        <w:tc>
          <w:tcPr>
            <w:tcW w:w="3697" w:type="pct"/>
            <w:vMerge/>
            <w:tcMar>
              <w:top w:w="113" w:type="dxa"/>
              <w:bottom w:w="113" w:type="dxa"/>
            </w:tcMar>
          </w:tcPr>
          <w:p w14:paraId="7B12EED9" w14:textId="77777777" w:rsidR="00C2658B" w:rsidRPr="00990A86" w:rsidRDefault="00C2658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</w:pPr>
          </w:p>
        </w:tc>
        <w:tc>
          <w:tcPr>
            <w:tcW w:w="652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F173B8" w14:textId="77777777" w:rsidR="00C2658B" w:rsidRPr="00990A86" w:rsidRDefault="00C2658B" w:rsidP="00C2658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it-IT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it-IT" w:bidi="ru-RU"/>
              </w:rPr>
              <w:t>JULI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64"/>
              <w:gridCol w:w="264"/>
              <w:gridCol w:w="264"/>
              <w:gridCol w:w="264"/>
              <w:gridCol w:w="264"/>
              <w:gridCol w:w="264"/>
              <w:gridCol w:w="264"/>
            </w:tblGrid>
            <w:tr w:rsidR="00C2658B" w:rsidRPr="00FC25AD" w14:paraId="79BEDA60" w14:textId="77777777" w:rsidTr="00C2658B">
              <w:trPr>
                <w:trHeight w:val="113"/>
              </w:trPr>
              <w:tc>
                <w:tcPr>
                  <w:tcW w:w="712" w:type="pct"/>
                  <w:shd w:val="clear" w:color="auto" w:fill="FF9B5F"/>
                </w:tcPr>
                <w:p w14:paraId="4AF14417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FF9B5F"/>
                </w:tcPr>
                <w:p w14:paraId="24CE1613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1131AA13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39566635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429BC7C9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6D4C3D43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20D72BFA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C2658B" w:rsidRPr="00FC25AD" w14:paraId="5131A76F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29CC9CCC" w14:textId="288D2DC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9A804C5" w14:textId="03DD606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CBB80F" w14:textId="1AC28F2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B60DDA7" w14:textId="119D6DA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245770" w14:textId="7150727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33B429F" w14:textId="4C9A283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77ACEB" w14:textId="28DCC50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0FCA9DF5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78F13519" w14:textId="6E4F9EA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88EEFE0" w14:textId="36EAB50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E953E83" w14:textId="556AA0D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8C1523" w14:textId="5B628CB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13A8C6" w14:textId="66EC0BB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3E6B3A" w14:textId="2D04D41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A46BDD" w14:textId="4F489F6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26CB84FD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6B1A7AF8" w14:textId="3A4FA32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1EC7A6C" w14:textId="0450BEC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2164AB" w14:textId="2415B59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1FA918" w14:textId="179B230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A6E7AA" w14:textId="26B65D9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125ED0" w14:textId="78F81BE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6CC4DA5" w14:textId="7F5C510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56A1B33B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68B9B3C7" w14:textId="431CBC0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732B947" w14:textId="0D81A68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FAA66C" w14:textId="76E9971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CF379B" w14:textId="5108D61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94FBE4" w14:textId="2805969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B9037B6" w14:textId="0BE384F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6B631CF" w14:textId="53ADE3D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7B30934D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1465C0E4" w14:textId="23F1A00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EA5B83B" w14:textId="48BE67B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997B43" w14:textId="4C5815C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1A8C49" w14:textId="10F8494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A84A947" w14:textId="681CCD6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E5F040C" w14:textId="585C39B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E2B38D9" w14:textId="3D55AB4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31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627C9654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118FF334" w14:textId="16899C1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A71B9AD" w14:textId="77F6C26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ED0CFE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3C1862BC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0E90A6CF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5E5C04E0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0B33EFA0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</w:p>
              </w:tc>
            </w:tr>
          </w:tbl>
          <w:p w14:paraId="47E8F990" w14:textId="77777777" w:rsidR="00C2658B" w:rsidRPr="00FC25AD" w:rsidRDefault="00C2658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65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A34787" w14:textId="77777777" w:rsidR="00C2658B" w:rsidRPr="00990A86" w:rsidRDefault="00C2658B" w:rsidP="00C2658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AGUSTUS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63"/>
              <w:gridCol w:w="264"/>
              <w:gridCol w:w="264"/>
              <w:gridCol w:w="263"/>
              <w:gridCol w:w="264"/>
              <w:gridCol w:w="264"/>
              <w:gridCol w:w="262"/>
            </w:tblGrid>
            <w:tr w:rsidR="00C2658B" w:rsidRPr="00FC25AD" w14:paraId="4D9F9A29" w14:textId="77777777" w:rsidTr="00C2658B">
              <w:trPr>
                <w:trHeight w:val="113"/>
              </w:trPr>
              <w:tc>
                <w:tcPr>
                  <w:tcW w:w="715" w:type="pct"/>
                  <w:shd w:val="clear" w:color="auto" w:fill="FF78C8"/>
                </w:tcPr>
                <w:p w14:paraId="0EFBE3EE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7063EBCA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4459856A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FF78C8"/>
                </w:tcPr>
                <w:p w14:paraId="3960160A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363A5201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7668B811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0" w:type="pct"/>
                  <w:shd w:val="clear" w:color="auto" w:fill="FF78C8"/>
                </w:tcPr>
                <w:p w14:paraId="2A6A5DDC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C2658B" w:rsidRPr="00FC25AD" w14:paraId="60EA8CF4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7EE9FD8B" w14:textId="4C04139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="00795140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1B0B7DA" w14:textId="5D97549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8A17DD" w14:textId="0F10C8D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3C241E5" w14:textId="6373DC2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66A20B" w14:textId="16DEA9B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634E25" w14:textId="3B51DEB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46B9CC97" w14:textId="31E0ECB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6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7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7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636F08A6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212E4D27" w14:textId="1545B58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5282D9" w14:textId="0786668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07282B7" w14:textId="22F22E3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40D960D" w14:textId="1B3A499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4235F5" w14:textId="01BF41F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1CCB8C" w14:textId="1B09058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6EB9A800" w14:textId="5B2785E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291BDCEA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35ABC3DD" w14:textId="13CE96E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85BCEB" w14:textId="70E755C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AAD4FB9" w14:textId="02C0214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5D84992" w14:textId="086AFB7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8B25F3" w14:textId="7B478A2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3BD927" w14:textId="278207C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7106B35D" w14:textId="2B9CB41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0EC2DCD2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2CF6C6AA" w14:textId="3788BFF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2303071" w14:textId="2258966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BF19DE" w14:textId="59887D9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7504A0B" w14:textId="2BF3E34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354D28" w14:textId="5E63B01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DDDC41C" w14:textId="7B5EA63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4FB93213" w14:textId="41147E1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7942CDB7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649E1690" w14:textId="15616D1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29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D48DF2" w14:textId="5EFDAB7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564B84" w14:textId="6614F0C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19BCF2F" w14:textId="02EAE60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681BD0" w14:textId="74ABB2B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1FFB6F5" w14:textId="2D3BE92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4A1A97EA" w14:textId="5ECF217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1CBB191C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12DAD0EE" w14:textId="26A69EA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8E0037" w14:textId="2CBF22C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AB424E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61B7BC9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67689280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31C93974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0" w:type="pct"/>
                </w:tcPr>
                <w:p w14:paraId="0FADE1C6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7F30E67D" w14:textId="77777777" w:rsidR="00C2658B" w:rsidRPr="00FC25AD" w:rsidRDefault="00C2658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C2658B" w:rsidRPr="00FC25AD" w14:paraId="6CF8E282" w14:textId="6811F094" w:rsidTr="00710327">
        <w:trPr>
          <w:trHeight w:val="1588"/>
          <w:jc w:val="center"/>
        </w:trPr>
        <w:tc>
          <w:tcPr>
            <w:tcW w:w="3697" w:type="pct"/>
            <w:vMerge/>
            <w:tcMar>
              <w:top w:w="113" w:type="dxa"/>
              <w:bottom w:w="113" w:type="dxa"/>
            </w:tcMar>
          </w:tcPr>
          <w:p w14:paraId="6B190C4E" w14:textId="77777777" w:rsidR="00C2658B" w:rsidRPr="00990A86" w:rsidRDefault="00C2658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</w:pPr>
          </w:p>
        </w:tc>
        <w:tc>
          <w:tcPr>
            <w:tcW w:w="652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F91AB46" w14:textId="77777777" w:rsidR="00C2658B" w:rsidRPr="00990A86" w:rsidRDefault="00C2658B" w:rsidP="00C2658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SEPTEMBER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64"/>
              <w:gridCol w:w="264"/>
              <w:gridCol w:w="264"/>
              <w:gridCol w:w="264"/>
              <w:gridCol w:w="264"/>
              <w:gridCol w:w="264"/>
              <w:gridCol w:w="264"/>
            </w:tblGrid>
            <w:tr w:rsidR="00C2658B" w:rsidRPr="00FC25AD" w14:paraId="7F94492D" w14:textId="77777777" w:rsidTr="00C2658B">
              <w:trPr>
                <w:trHeight w:val="113"/>
              </w:trPr>
              <w:tc>
                <w:tcPr>
                  <w:tcW w:w="712" w:type="pct"/>
                  <w:shd w:val="clear" w:color="auto" w:fill="FF6EAA"/>
                </w:tcPr>
                <w:p w14:paraId="7264827B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FF6EAA"/>
                </w:tcPr>
                <w:p w14:paraId="14EE91A9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1F56C64E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5F0263DE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79BE2B10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0F8708D7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4A6AD5AE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C2658B" w:rsidRPr="00FC25AD" w14:paraId="1C35542C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76C842CC" w14:textId="076053C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BB78B42" w14:textId="3D31505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666C9F" w14:textId="3E13BC3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361DD2A" w14:textId="59F98BD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6E6016" w14:textId="638FB9D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68FEF0" w14:textId="402E976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0919F2" w14:textId="5827C00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13F5AB9D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44EAEE2E" w14:textId="26CD013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3C03E85" w14:textId="3FDC40F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12B25B3" w14:textId="47A84DD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51EC09" w14:textId="0C902F6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D91553" w14:textId="5EC33DD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13E081" w14:textId="25620E4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098760E" w14:textId="45AA9F9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61DAC8E5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52C5662C" w14:textId="0D2EFA6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9ED9267" w14:textId="1F12E8B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167341" w14:textId="71D24C2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A504594" w14:textId="649B144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8A04C0" w14:textId="3435637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E50641" w14:textId="3FB693D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62DB08C" w14:textId="3ABFE0B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7224C5AD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2159D176" w14:textId="77ECE98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DC54E4C" w14:textId="2BC1A0E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5597673" w14:textId="504B275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220680" w14:textId="70BB1B4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60257C" w14:textId="1F1FEAF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B8AB660" w14:textId="0FC3CE0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8360C8" w14:textId="0F9D76E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7D350974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07C062B4" w14:textId="25744EE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A9759BF" w14:textId="2B0EA65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5AE3BC" w14:textId="6ADB002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DF53C7" w14:textId="7A61CB6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9DC0C5" w14:textId="041CAE0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F950B6" w14:textId="16F312E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9A156E" w14:textId="40D4B64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746A4648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76B8A7F0" w14:textId="1A5B4F2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50FABAF" w14:textId="3DFD249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53A1809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00B90BB5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602CA96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4422C04C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043806D2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433D9363" w14:textId="77777777" w:rsidR="00C2658B" w:rsidRPr="00FC25AD" w:rsidRDefault="00C2658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E73926" w14:textId="77777777" w:rsidR="00C2658B" w:rsidRPr="00990A86" w:rsidRDefault="00C2658B" w:rsidP="00C2658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bidi="ru-RU"/>
              </w:rPr>
              <w:t>OKTOBER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63"/>
              <w:gridCol w:w="263"/>
              <w:gridCol w:w="264"/>
              <w:gridCol w:w="264"/>
              <w:gridCol w:w="264"/>
              <w:gridCol w:w="264"/>
              <w:gridCol w:w="262"/>
            </w:tblGrid>
            <w:tr w:rsidR="00C2658B" w:rsidRPr="00FC25AD" w14:paraId="7AB4BE8D" w14:textId="77777777" w:rsidTr="00C2658B">
              <w:trPr>
                <w:trHeight w:val="113"/>
              </w:trPr>
              <w:tc>
                <w:tcPr>
                  <w:tcW w:w="715" w:type="pct"/>
                  <w:shd w:val="clear" w:color="auto" w:fill="DC82C8"/>
                </w:tcPr>
                <w:p w14:paraId="5D883840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4DE2DA19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12D5CBAC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2EF3501D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47553F14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2C61B43D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2" w:type="pct"/>
                  <w:shd w:val="clear" w:color="auto" w:fill="DC82C8"/>
                </w:tcPr>
                <w:p w14:paraId="3B4C570F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C2658B" w:rsidRPr="00FC25AD" w14:paraId="2D3697B4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02FF1AD7" w14:textId="0D1BF50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FB56813" w14:textId="6AFADA8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665CB3" w14:textId="0F39638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AFF078F" w14:textId="3FBE09E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D1CC32" w14:textId="0962188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936C70" w14:textId="6C33418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5B3C91A" w14:textId="169F89C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0790B4A1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2266A324" w14:textId="34CC808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8D723F" w14:textId="72CDBA0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B64B062" w14:textId="7BFE96A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0CF5CBF" w14:textId="778454B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E25C742" w14:textId="53F5839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59E779" w14:textId="47C1425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611E526" w14:textId="6880BC4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2549D915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556E4573" w14:textId="54A94F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6B3921" w14:textId="6FBB585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67B4D20" w14:textId="5DBFE14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4AAFED" w14:textId="3FE750D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34BE5C7" w14:textId="26AB14E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1BAAC22" w14:textId="1797134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16A479B" w14:textId="436C11D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38869D45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1D19B0F4" w14:textId="70EF9E0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DA64E90" w14:textId="5DE2688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020E6EA" w14:textId="60CE707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47A1E9" w14:textId="2225866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C1B27B6" w14:textId="17C1E47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CF3036" w14:textId="702E882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F7938D9" w14:textId="79299B0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25F2E306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1F4C4200" w14:textId="31F359C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23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23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8CBCFC" w14:textId="782D8DD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13AF838" w14:textId="36AF7AA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E517307" w14:textId="51A64EC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5B6C8F5" w14:textId="5B828AE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0482AC2" w14:textId="58FE276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B9D2075" w14:textId="5358F51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30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55C9608D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71FC31B2" w14:textId="5DC1CFE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31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0B75AB" w14:textId="1210011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AE12A4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460DD83F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1C2DCB58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23DEBC5F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2" w:type="pct"/>
                </w:tcPr>
                <w:p w14:paraId="32ED5457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</w:p>
              </w:tc>
            </w:tr>
          </w:tbl>
          <w:p w14:paraId="4045CE7A" w14:textId="77777777" w:rsidR="00C2658B" w:rsidRPr="00FC25AD" w:rsidRDefault="00C2658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C2658B" w:rsidRPr="0075150B" w14:paraId="57F0BF4E" w14:textId="33A20821" w:rsidTr="00710327">
        <w:trPr>
          <w:trHeight w:val="1588"/>
          <w:jc w:val="center"/>
        </w:trPr>
        <w:tc>
          <w:tcPr>
            <w:tcW w:w="3697" w:type="pct"/>
            <w:vMerge/>
            <w:tcMar>
              <w:top w:w="113" w:type="dxa"/>
              <w:bottom w:w="113" w:type="dxa"/>
            </w:tcMar>
          </w:tcPr>
          <w:p w14:paraId="2480CA29" w14:textId="77777777" w:rsidR="00C2658B" w:rsidRPr="00990A86" w:rsidRDefault="00C2658B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</w:pPr>
          </w:p>
        </w:tc>
        <w:tc>
          <w:tcPr>
            <w:tcW w:w="652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A612183" w14:textId="77777777" w:rsidR="00C2658B" w:rsidRPr="00990A86" w:rsidRDefault="00C2658B" w:rsidP="00C2658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64"/>
              <w:gridCol w:w="264"/>
              <w:gridCol w:w="264"/>
              <w:gridCol w:w="264"/>
              <w:gridCol w:w="264"/>
              <w:gridCol w:w="264"/>
              <w:gridCol w:w="264"/>
            </w:tblGrid>
            <w:tr w:rsidR="00C2658B" w:rsidRPr="00FC25AD" w14:paraId="0995CB6F" w14:textId="77777777" w:rsidTr="00C2658B">
              <w:trPr>
                <w:trHeight w:val="113"/>
              </w:trPr>
              <w:tc>
                <w:tcPr>
                  <w:tcW w:w="712" w:type="pct"/>
                  <w:shd w:val="clear" w:color="auto" w:fill="A587CD"/>
                </w:tcPr>
                <w:p w14:paraId="3B4F653F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6FEC06BD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4CCB6D3B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332A51EB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799563E8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7326BCAE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302153BA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C2658B" w:rsidRPr="00FC25AD" w14:paraId="008B2712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52AA1207" w14:textId="184018B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8272EE" w14:textId="08C4BF7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7FECE0" w14:textId="0265743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AAF341B" w14:textId="7B495C8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6EA468" w14:textId="442C86D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A61741" w14:textId="65B813E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FD6DA8D" w14:textId="00F1257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6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6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10F775CF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75669AD4" w14:textId="4B1F60D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4EA72E" w14:textId="0BBF29E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070984D" w14:textId="51948F9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8FC746" w14:textId="4DB39DD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DC814C" w14:textId="49F7045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593BA4" w14:textId="1CC33D2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051E628" w14:textId="4970D2E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4BFA9CE7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006F419F" w14:textId="1421F97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3525D0" w14:textId="1DD00F1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F8671E" w14:textId="7DCB013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098C4F0" w14:textId="1B5D040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C7F943" w14:textId="30A4D96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B26384" w14:textId="4C7E60C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A0B989" w14:textId="75B69C6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6471636C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6862257A" w14:textId="3EE9A80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44B82D" w14:textId="285C6E0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5A5DAF" w14:textId="7EC9B0A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C8B30D" w14:textId="422CF45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89E791" w14:textId="5B50920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858A75" w14:textId="4326C6D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51D69D1" w14:textId="177D1C5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48C0102A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6D0000AC" w14:textId="6705A3C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26A98A" w14:textId="2FB9196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A42F211" w14:textId="1F7A883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4D5557" w14:textId="6AFD065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CF91F2" w14:textId="6E2B7BB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01EB240" w14:textId="0B8E7D4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A92A13" w14:textId="79B2B6B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13DA5623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0B38FF5E" w14:textId="68A3D05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A9600A" w14:textId="0094E62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D61D87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013778DF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4824B8A9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43CD0755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2B9F2850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</w:p>
              </w:tc>
            </w:tr>
          </w:tbl>
          <w:p w14:paraId="30BA0190" w14:textId="77777777" w:rsidR="00C2658B" w:rsidRPr="0075150B" w:rsidRDefault="00C2658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1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D17A1F7" w14:textId="77777777" w:rsidR="00C2658B" w:rsidRPr="00990A86" w:rsidRDefault="00C2658B" w:rsidP="00C2658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bidi="ru-RU"/>
              </w:rPr>
              <w:t>DESEMBER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63"/>
              <w:gridCol w:w="263"/>
              <w:gridCol w:w="264"/>
              <w:gridCol w:w="263"/>
              <w:gridCol w:w="264"/>
              <w:gridCol w:w="264"/>
              <w:gridCol w:w="263"/>
            </w:tblGrid>
            <w:tr w:rsidR="00C2658B" w:rsidRPr="00FC25AD" w14:paraId="7A8EF09E" w14:textId="77777777" w:rsidTr="00C2658B">
              <w:trPr>
                <w:trHeight w:val="113"/>
              </w:trPr>
              <w:tc>
                <w:tcPr>
                  <w:tcW w:w="715" w:type="pct"/>
                  <w:shd w:val="clear" w:color="auto" w:fill="3C82C8"/>
                </w:tcPr>
                <w:p w14:paraId="3EAD722C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1F01DC20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25667ECF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681B941A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050D9F89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76AE086F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0D8676F9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C2658B" w:rsidRPr="00FC25AD" w14:paraId="2AEBD44A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58B1C626" w14:textId="633FB08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0B773F" w14:textId="73D4567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DEA84C0" w14:textId="4A6D479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8F3A3ED" w14:textId="663F9DA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E47D55" w14:textId="0DFB5BB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A91599" w14:textId="3FF9027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6AE61D4" w14:textId="5FFCACB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4BFDFEF1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343BDF4B" w14:textId="402475A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7F213DD" w14:textId="441093C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CF0FA67" w14:textId="2623F96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3C2F14C" w14:textId="442E6C0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8AFCD12" w14:textId="3ACF18A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5B0AED" w14:textId="2CE87D3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EBEE258" w14:textId="1392A7F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351020DC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6A2A4D7F" w14:textId="08A1A20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EBFB31" w14:textId="6B99D95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1082E2" w14:textId="61C81F2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779EA25" w14:textId="44F217A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1889AD" w14:textId="1621AD3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7666B9F" w14:textId="0EDAE59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F3B67F6" w14:textId="68BA203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063E279A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46C95F41" w14:textId="087B2C5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6581775" w14:textId="095F7C5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C88AAFC" w14:textId="0F69E93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2146A53" w14:textId="456F9D8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3FD7D4" w14:textId="0395BCD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47CC83" w14:textId="5565AC0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D7D9807" w14:textId="4C89B4F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7D925308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1981F785" w14:textId="638DE8D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01621D" w14:textId="4601EB6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21DC03D" w14:textId="3254067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A64A580" w14:textId="5A5E32A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2DE1F7" w14:textId="10D9E3B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54278A0" w14:textId="6F5F4E9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21A7F4B" w14:textId="65E8DF1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17FBCA00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71886499" w14:textId="1C23063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8823D1" w14:textId="43C774C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5140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D2C17F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</w:tcPr>
                <w:p w14:paraId="6556044B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2FEFA550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17A5AF67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</w:tcPr>
                <w:p w14:paraId="4A46C4E1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</w:p>
              </w:tc>
            </w:tr>
          </w:tbl>
          <w:p w14:paraId="436A9010" w14:textId="77777777" w:rsidR="00C2658B" w:rsidRPr="0075150B" w:rsidRDefault="00C2658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</w:tbl>
    <w:p w14:paraId="2B3E424A" w14:textId="1DF0A038" w:rsidR="00F93E3B" w:rsidRPr="0075150B" w:rsidRDefault="00F93E3B" w:rsidP="00B92ED2">
      <w:pPr>
        <w:pStyle w:val="a5"/>
        <w:rPr>
          <w:rFonts w:cs="Arial"/>
          <w:b/>
          <w:noProof/>
          <w:color w:val="auto"/>
          <w:sz w:val="2"/>
          <w:szCs w:val="2"/>
          <w:lang w:val="en-US"/>
        </w:rPr>
      </w:pPr>
    </w:p>
    <w:sectPr w:rsidR="00F93E3B" w:rsidRPr="0075150B" w:rsidSect="00710327">
      <w:pgSz w:w="16838" w:h="11906" w:orient="landscape" w:code="9"/>
      <w:pgMar w:top="454" w:right="454" w:bottom="340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5AC8C" w14:textId="77777777" w:rsidR="00993E02" w:rsidRDefault="00993E02">
      <w:pPr>
        <w:spacing w:after="0"/>
      </w:pPr>
      <w:r>
        <w:separator/>
      </w:r>
    </w:p>
  </w:endnote>
  <w:endnote w:type="continuationSeparator" w:id="0">
    <w:p w14:paraId="6EA7C76F" w14:textId="77777777" w:rsidR="00993E02" w:rsidRDefault="00993E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E96E0" w14:textId="77777777" w:rsidR="00993E02" w:rsidRDefault="00993E02">
      <w:pPr>
        <w:spacing w:after="0"/>
      </w:pPr>
      <w:r>
        <w:separator/>
      </w:r>
    </w:p>
  </w:footnote>
  <w:footnote w:type="continuationSeparator" w:id="0">
    <w:p w14:paraId="3AA49689" w14:textId="77777777" w:rsidR="00993E02" w:rsidRDefault="00993E0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E2618"/>
    <w:rsid w:val="00114208"/>
    <w:rsid w:val="001162F4"/>
    <w:rsid w:val="001274F3"/>
    <w:rsid w:val="0014326E"/>
    <w:rsid w:val="00151CCE"/>
    <w:rsid w:val="00161C8B"/>
    <w:rsid w:val="001B01F9"/>
    <w:rsid w:val="001B7CE1"/>
    <w:rsid w:val="001C41F9"/>
    <w:rsid w:val="00285C1D"/>
    <w:rsid w:val="002A607C"/>
    <w:rsid w:val="0030441E"/>
    <w:rsid w:val="003327F5"/>
    <w:rsid w:val="00340CAF"/>
    <w:rsid w:val="003C0D41"/>
    <w:rsid w:val="003E085C"/>
    <w:rsid w:val="003E7B3A"/>
    <w:rsid w:val="00403571"/>
    <w:rsid w:val="00416364"/>
    <w:rsid w:val="00417E04"/>
    <w:rsid w:val="00425B7D"/>
    <w:rsid w:val="004305DA"/>
    <w:rsid w:val="00431B29"/>
    <w:rsid w:val="00440416"/>
    <w:rsid w:val="00462EAD"/>
    <w:rsid w:val="00477914"/>
    <w:rsid w:val="00494513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04C9E"/>
    <w:rsid w:val="00667021"/>
    <w:rsid w:val="00675F85"/>
    <w:rsid w:val="00692266"/>
    <w:rsid w:val="006974E1"/>
    <w:rsid w:val="006C0896"/>
    <w:rsid w:val="006F513E"/>
    <w:rsid w:val="00710327"/>
    <w:rsid w:val="007369DD"/>
    <w:rsid w:val="0075150B"/>
    <w:rsid w:val="00795140"/>
    <w:rsid w:val="007B60FB"/>
    <w:rsid w:val="007C0139"/>
    <w:rsid w:val="007D45A1"/>
    <w:rsid w:val="007F564D"/>
    <w:rsid w:val="00804CE2"/>
    <w:rsid w:val="0081583A"/>
    <w:rsid w:val="00835BFD"/>
    <w:rsid w:val="008B1201"/>
    <w:rsid w:val="008C4D8B"/>
    <w:rsid w:val="008F16F7"/>
    <w:rsid w:val="009107E4"/>
    <w:rsid w:val="009164BA"/>
    <w:rsid w:val="009166BD"/>
    <w:rsid w:val="00932772"/>
    <w:rsid w:val="00977AAE"/>
    <w:rsid w:val="00990A86"/>
    <w:rsid w:val="00993E02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079D"/>
    <w:rsid w:val="00B36BE5"/>
    <w:rsid w:val="00B37C7E"/>
    <w:rsid w:val="00B467DE"/>
    <w:rsid w:val="00B508FF"/>
    <w:rsid w:val="00B55096"/>
    <w:rsid w:val="00B65B09"/>
    <w:rsid w:val="00B76CCE"/>
    <w:rsid w:val="00B85583"/>
    <w:rsid w:val="00B92ED2"/>
    <w:rsid w:val="00B9476B"/>
    <w:rsid w:val="00BA57BD"/>
    <w:rsid w:val="00BA6DBA"/>
    <w:rsid w:val="00BC3952"/>
    <w:rsid w:val="00BE5AB8"/>
    <w:rsid w:val="00BF174C"/>
    <w:rsid w:val="00C2658B"/>
    <w:rsid w:val="00C44DFB"/>
    <w:rsid w:val="00C6519B"/>
    <w:rsid w:val="00C70F21"/>
    <w:rsid w:val="00C7354B"/>
    <w:rsid w:val="00C91F9B"/>
    <w:rsid w:val="00D16746"/>
    <w:rsid w:val="00DA6A3A"/>
    <w:rsid w:val="00DB1BDB"/>
    <w:rsid w:val="00DC3C75"/>
    <w:rsid w:val="00DD76CC"/>
    <w:rsid w:val="00DE32AC"/>
    <w:rsid w:val="00E12D75"/>
    <w:rsid w:val="00E1407A"/>
    <w:rsid w:val="00E271E1"/>
    <w:rsid w:val="00E50BDE"/>
    <w:rsid w:val="00E774CD"/>
    <w:rsid w:val="00E77E1D"/>
    <w:rsid w:val="00ED6DA5"/>
    <w:rsid w:val="00ED75B6"/>
    <w:rsid w:val="00F046DB"/>
    <w:rsid w:val="00F16541"/>
    <w:rsid w:val="00F33D03"/>
    <w:rsid w:val="00F42517"/>
    <w:rsid w:val="00F91390"/>
    <w:rsid w:val="00F93E3B"/>
    <w:rsid w:val="00FC0032"/>
    <w:rsid w:val="00FC25AD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3385</Words>
  <Characters>19299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2021-02-06T07:57:00Z</dcterms:created>
  <dcterms:modified xsi:type="dcterms:W3CDTF">2021-02-06T07:57:00Z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