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60EE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31AE271E" w:rsidR="003E085C" w:rsidRPr="00280CFA" w:rsidRDefault="003E085C" w:rsidP="005971EE">
            <w:pPr>
              <w:pStyle w:val="ad"/>
              <w:spacing w:after="0"/>
              <w:jc w:val="center"/>
              <w:rPr>
                <w:b/>
                <w:bCs/>
                <w:noProof/>
                <w:color w:val="00B0F0"/>
                <w:sz w:val="90"/>
                <w:szCs w:val="90"/>
                <w:lang w:val="it-IT" w:bidi="ru-RU"/>
              </w:rPr>
            </w:pPr>
            <w:r w:rsidRPr="00280CFA">
              <w:rPr>
                <w:b/>
                <w:bCs/>
                <w:noProof/>
                <w:color w:val="00B0F0"/>
                <w:sz w:val="90"/>
                <w:szCs w:val="90"/>
                <w:lang w:bidi="ru-RU"/>
              </w:rPr>
              <w:fldChar w:fldCharType="begin"/>
            </w:r>
            <w:r w:rsidRPr="00280CFA">
              <w:rPr>
                <w:b/>
                <w:bCs/>
                <w:noProof/>
                <w:color w:val="00B0F0"/>
                <w:sz w:val="90"/>
                <w:szCs w:val="90"/>
                <w:lang w:val="it-IT" w:bidi="ru-RU"/>
              </w:rPr>
              <w:instrText xml:space="preserve"> DOCVARIABLE  MonthStart1 \@  yyyy   \* MERGEFORMAT </w:instrText>
            </w:r>
            <w:r w:rsidRPr="00280CFA">
              <w:rPr>
                <w:b/>
                <w:bCs/>
                <w:noProof/>
                <w:color w:val="00B0F0"/>
                <w:sz w:val="90"/>
                <w:szCs w:val="90"/>
                <w:lang w:bidi="ru-RU"/>
              </w:rPr>
              <w:fldChar w:fldCharType="separate"/>
            </w:r>
            <w:r w:rsidR="00260EE9" w:rsidRPr="00280CFA">
              <w:rPr>
                <w:b/>
                <w:bCs/>
                <w:noProof/>
                <w:color w:val="00B0F0"/>
                <w:sz w:val="90"/>
                <w:szCs w:val="90"/>
                <w:lang w:val="it-IT" w:bidi="ru-RU"/>
              </w:rPr>
              <w:t>2021</w:t>
            </w:r>
            <w:r w:rsidRPr="00280CFA">
              <w:rPr>
                <w:b/>
                <w:bCs/>
                <w:noProof/>
                <w:color w:val="00B0F0"/>
                <w:sz w:val="90"/>
                <w:szCs w:val="9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FE0974">
              <w:trPr>
                <w:trHeight w:val="2800"/>
              </w:trPr>
              <w:tc>
                <w:tcPr>
                  <w:tcW w:w="1250" w:type="pct"/>
                </w:tcPr>
                <w:p w14:paraId="1E763E4B" w14:textId="687D8E33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03B1E6"/>
                      <w:sz w:val="52"/>
                      <w:szCs w:val="52"/>
                      <w:lang w:val="de-DE"/>
                    </w:rPr>
                  </w:pPr>
                  <w:bookmarkStart w:id="1" w:name="_Hlk38821049"/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03B1E6"/>
                      <w:sz w:val="52"/>
                      <w:szCs w:val="52"/>
                      <w:lang w:val="de-DE" w:bidi="ru-RU"/>
                    </w:rPr>
                    <w:t>IANUARI</w:t>
                  </w:r>
                  <w:r w:rsidR="00AF2FB2">
                    <w:rPr>
                      <w:b/>
                      <w:bCs/>
                      <w:noProof/>
                      <w:color w:val="03B1E6"/>
                      <w:sz w:val="52"/>
                      <w:szCs w:val="52"/>
                    </w:rPr>
                    <w:drawing>
                      <wp:anchor distT="0" distB="0" distL="114300" distR="114300" simplePos="0" relativeHeight="251658240" behindDoc="1" locked="0" layoutInCell="1" allowOverlap="1" wp14:anchorId="4085E2A6" wp14:editId="20674B7A">
                        <wp:simplePos x="0" y="0"/>
                        <wp:positionH relativeFrom="column">
                          <wp:posOffset>-641985</wp:posOffset>
                        </wp:positionH>
                        <wp:positionV relativeFrom="paragraph">
                          <wp:posOffset>-1127760</wp:posOffset>
                        </wp:positionV>
                        <wp:extent cx="10693448" cy="7560000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3448" cy="75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60EE9" w:rsidRPr="00260EE9" w14:paraId="684222CD" w14:textId="77777777" w:rsidTr="00260EE9">
                    <w:trPr>
                      <w:trHeight w:val="170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9408482" w14:textId="1D2D6E9D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285114" w14:textId="5EE90AB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B7502" w14:textId="558E0CAF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84BA99" w14:textId="459DBA81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F75680" w14:textId="207BEC8B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BE3AF3" w14:textId="069B8EF9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</w:tcPr>
                      <w:p w14:paraId="37E85CF0" w14:textId="6298399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260EE9" w:rsidRPr="00260EE9" w14:paraId="31DF8F53" w14:textId="77777777" w:rsidTr="00260EE9">
                    <w:trPr>
                      <w:trHeight w:val="350"/>
                    </w:trPr>
                    <w:tc>
                      <w:tcPr>
                        <w:tcW w:w="711" w:type="pct"/>
                      </w:tcPr>
                      <w:p w14:paraId="4C3DF47A" w14:textId="6992F20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" 1 ""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FD8DCA2" w14:textId="692BCCC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953DC5" w14:textId="576AC03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6F7F6B" w14:textId="6D3F9EC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77DEF9" w14:textId="629BCAE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B1CBA7" w14:textId="1EB643B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61DE8D4C" w14:textId="31D4D0F1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0AFA4FA2" w14:textId="77777777" w:rsidTr="00260EE9">
                    <w:trPr>
                      <w:trHeight w:val="336"/>
                    </w:trPr>
                    <w:tc>
                      <w:tcPr>
                        <w:tcW w:w="711" w:type="pct"/>
                      </w:tcPr>
                      <w:p w14:paraId="688A4083" w14:textId="2C904C0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AD9C7DF" w14:textId="206FF2C0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D5672A" w14:textId="4D66515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E39618" w14:textId="03A2EFE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01D669" w14:textId="112A630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8B3CC1" w14:textId="46346572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63A6A44F" w14:textId="11A89252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223F797F" w14:textId="77777777" w:rsidTr="00260EE9">
                    <w:trPr>
                      <w:trHeight w:val="350"/>
                    </w:trPr>
                    <w:tc>
                      <w:tcPr>
                        <w:tcW w:w="711" w:type="pct"/>
                      </w:tcPr>
                      <w:p w14:paraId="3FCDA0AA" w14:textId="6770524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E99770B" w14:textId="529C9839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78C04D" w14:textId="009CB08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64BF9" w14:textId="430516E8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4D6EFD" w14:textId="58712300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A7D074" w14:textId="6AA56631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2DF4C53D" w14:textId="64A6F45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10529957" w14:textId="77777777" w:rsidTr="00260EE9">
                    <w:trPr>
                      <w:trHeight w:val="350"/>
                    </w:trPr>
                    <w:tc>
                      <w:tcPr>
                        <w:tcW w:w="711" w:type="pct"/>
                      </w:tcPr>
                      <w:p w14:paraId="7824C9C9" w14:textId="1780D908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5E1D41" w14:textId="7D8B4F2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951C8E" w14:textId="2805A880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755A8A" w14:textId="2474B8AC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1F29A4" w14:textId="459D6E00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8D3352" w14:textId="4A698D9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2CF6BA37" w14:textId="47DA8871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797D45F8" w14:textId="77777777" w:rsidTr="00260EE9">
                    <w:trPr>
                      <w:trHeight w:val="336"/>
                    </w:trPr>
                    <w:tc>
                      <w:tcPr>
                        <w:tcW w:w="711" w:type="pct"/>
                      </w:tcPr>
                      <w:p w14:paraId="4BD14B6A" w14:textId="172F493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746ECD0" w14:textId="2093C30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F7B018" w14:textId="3897A2D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2B5BF7" w14:textId="7DF7972D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73E501" w14:textId="3ADB428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251BC6" w14:textId="4253F5C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3CA74E8D" w14:textId="11AE79FC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1144E5B8" w14:textId="77777777" w:rsidTr="00260EE9">
                    <w:trPr>
                      <w:trHeight w:val="350"/>
                    </w:trPr>
                    <w:tc>
                      <w:tcPr>
                        <w:tcW w:w="711" w:type="pct"/>
                      </w:tcPr>
                      <w:p w14:paraId="55F237A0" w14:textId="70A167E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84CCAC5" w14:textId="7006583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0BB2A5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CD13DEE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241B312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D7F8AB0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1" w:type="pct"/>
                      </w:tcPr>
                      <w:p w14:paraId="40F850EA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3D861116" w14:textId="33C5388F" w:rsidR="00240D4D" w:rsidRPr="00735EB0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FC147"/>
                      <w:sz w:val="52"/>
                      <w:szCs w:val="5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FC147"/>
                      <w:sz w:val="52"/>
                      <w:szCs w:val="52"/>
                      <w:lang w:bidi="ru-RU"/>
                    </w:rPr>
                    <w:t>FEBRUARI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60EE9" w:rsidRPr="00240D4D" w14:paraId="4D521D1C" w14:textId="77777777" w:rsidTr="00260EE9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B4A50A8" w14:textId="6ED4DB6F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52ACD" w14:textId="684A5609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47D848" w14:textId="7B9DEEB3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412BE2" w14:textId="197306C1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3D3BE5" w14:textId="0AF284FE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2F7BE9" w14:textId="254793FA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CB16A91" w14:textId="39DF0FEB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60EE9" w:rsidRPr="00240D4D" w14:paraId="033AD79B" w14:textId="77777777" w:rsidTr="00260EE9">
                    <w:trPr>
                      <w:trHeight w:val="350"/>
                    </w:trPr>
                    <w:tc>
                      <w:tcPr>
                        <w:tcW w:w="710" w:type="pct"/>
                      </w:tcPr>
                      <w:p w14:paraId="62338C3E" w14:textId="6BBFEEE0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9814E4" w14:textId="40AB652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665E05" w14:textId="641EE19C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31D4F0" w14:textId="226EA9AA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C2BCF9" w14:textId="78AB128A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D888BB" w14:textId="6CC843F4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A023F15" w14:textId="139BE553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6878283D" w14:textId="77777777" w:rsidTr="00260EE9">
                    <w:trPr>
                      <w:trHeight w:val="336"/>
                    </w:trPr>
                    <w:tc>
                      <w:tcPr>
                        <w:tcW w:w="710" w:type="pct"/>
                      </w:tcPr>
                      <w:p w14:paraId="036E1A06" w14:textId="087484B4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E8FAF3" w14:textId="03DAF61F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01189" w14:textId="3D73B24C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DD9A7D" w14:textId="02526571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7C63CF" w14:textId="5D4752CF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0DD119" w14:textId="146FFEF5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51B6ED7" w14:textId="0E546F95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7DC4D67B" w14:textId="77777777" w:rsidTr="00260EE9">
                    <w:trPr>
                      <w:trHeight w:val="350"/>
                    </w:trPr>
                    <w:tc>
                      <w:tcPr>
                        <w:tcW w:w="710" w:type="pct"/>
                      </w:tcPr>
                      <w:p w14:paraId="64AC88D8" w14:textId="131FA739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0ABAC2" w14:textId="149D3C51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AB7AB9" w14:textId="2E76AA09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8FC14F" w14:textId="76371353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F7ACB7" w14:textId="6159CE83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A9F174" w14:textId="3751944C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0A0A41E" w14:textId="1FB61CB0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73331944" w14:textId="77777777" w:rsidTr="00260EE9">
                    <w:trPr>
                      <w:trHeight w:val="350"/>
                    </w:trPr>
                    <w:tc>
                      <w:tcPr>
                        <w:tcW w:w="710" w:type="pct"/>
                      </w:tcPr>
                      <w:p w14:paraId="036526BF" w14:textId="028EEE43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8C1CD1" w14:textId="69FBE6A9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3A56F1" w14:textId="716202FA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262D4B" w14:textId="570DA0DC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A49CF7" w14:textId="12CC9ED0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26A059" w14:textId="351B2323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6E25065" w14:textId="78FCE5A9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74B0FF95" w14:textId="77777777" w:rsidTr="00260EE9">
                    <w:trPr>
                      <w:trHeight w:val="336"/>
                    </w:trPr>
                    <w:tc>
                      <w:tcPr>
                        <w:tcW w:w="710" w:type="pct"/>
                      </w:tcPr>
                      <w:p w14:paraId="0A5D3919" w14:textId="343413A9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641D12" w14:textId="3EB171CA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BBFCBA" w14:textId="66BF9368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DB4676" w14:textId="786B2655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2ADD02" w14:textId="459B227A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6D5BCA" w14:textId="234D0BF0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267017D" w14:textId="03C663C2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4CB553C4" w14:textId="77777777" w:rsidTr="00260EE9">
                    <w:trPr>
                      <w:trHeight w:val="350"/>
                    </w:trPr>
                    <w:tc>
                      <w:tcPr>
                        <w:tcW w:w="710" w:type="pct"/>
                      </w:tcPr>
                      <w:p w14:paraId="4549FBFA" w14:textId="7A1D0FCA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54819C" w14:textId="69EC3C08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FD04B4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BAA4EBA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F9AE72D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4A36644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B970C07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4315FC74" w14:textId="3B65635F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E2D8E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E2D8E"/>
                      <w:sz w:val="52"/>
                      <w:szCs w:val="52"/>
                      <w:lang w:val="de-DE" w:bidi="ru-RU"/>
                    </w:rPr>
                    <w:t>MAR</w:t>
                  </w:r>
                  <w:r w:rsidR="00260EE9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E2D8E"/>
                      <w:sz w:val="52"/>
                      <w:szCs w:val="52"/>
                      <w:lang w:val="de-DE" w:bidi="ru-RU"/>
                    </w:rPr>
                    <w:t>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260EE9" w:rsidRPr="00260EE9" w14:paraId="5FBA1453" w14:textId="77777777" w:rsidTr="00260EE9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3D82C68E" w14:textId="575D1092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D081C50" w14:textId="5D40B4C7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B330407" w14:textId="18E28D7B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F2E47A7" w14:textId="16AC7FEF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7F939A" w14:textId="1BB33669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4E7528" w14:textId="0513639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36F13CE6" w14:textId="7D192F97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260EE9" w:rsidRPr="00260EE9" w14:paraId="1AD7C61D" w14:textId="77777777" w:rsidTr="00260EE9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00AAAD04" w14:textId="241FE10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" 1 ""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BC2568" w14:textId="3B4FC16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2F3CE0B" w14:textId="2C6B278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E343102" w14:textId="007D0400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348F3FC" w14:textId="7DAEEAD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0C4B999" w14:textId="3DCD6628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611257B" w14:textId="7F99D312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0ACC4FBD" w14:textId="77777777" w:rsidTr="00260EE9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62D8059F" w14:textId="71D97F90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5CA2B8" w14:textId="4F80BCA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0DB2D48" w14:textId="62B4A89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3650517" w14:textId="747987A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810657" w14:textId="7CF94361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1DD2049" w14:textId="2E87167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B2C3A7B" w14:textId="1CCE6B6C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2DAA7F9C" w14:textId="77777777" w:rsidTr="00260EE9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B1BC1FA" w14:textId="1A2CF7B9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ED7620" w14:textId="01D4D2C2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AD98F73" w14:textId="6A402F7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7612937" w14:textId="0FDABCC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576CEF7" w14:textId="1125DAF0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9EEA51C" w14:textId="44DF6A3D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340F2AC" w14:textId="50984F9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091924FE" w14:textId="77777777" w:rsidTr="00260EE9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00EE5652" w14:textId="78DBBED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7248AD" w14:textId="1395A39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55AFA3B" w14:textId="2752E611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E3E5F29" w14:textId="664C538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9D56471" w14:textId="6F8E78C8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7AED89" w14:textId="26A3E9F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8F77A3C" w14:textId="1212E03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322DB458" w14:textId="77777777" w:rsidTr="00260EE9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24ACEBE8" w14:textId="772669B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E2EFA3" w14:textId="23CBA751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50FF736" w14:textId="351B3F3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8BB8E5" w14:textId="49093448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B4100B5" w14:textId="66FA77E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7C4FF97" w14:textId="04919209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B8E039F" w14:textId="01EAD18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73808F25" w14:textId="77777777" w:rsidTr="00260EE9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1E6C55AF" w14:textId="1AC1F17C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1FD984" w14:textId="1A3EC8E8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9E8669C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3B5375A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4A1958E1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497379C4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6E133FB9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260070DC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64B9D1A2" w14:textId="3BA218AA" w:rsidR="00240D4D" w:rsidRPr="00735EB0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CC855"/>
                      <w:sz w:val="52"/>
                      <w:szCs w:val="5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CC855"/>
                      <w:sz w:val="52"/>
                      <w:szCs w:val="5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260EE9" w:rsidRPr="00240D4D" w14:paraId="486B25E3" w14:textId="77777777" w:rsidTr="00260EE9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47AC1FC0" w14:textId="1477AC95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14AE8CF" w14:textId="6A7A9BB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1D221CC" w14:textId="592770FB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67455C" w14:textId="2A884243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DCA161" w14:textId="1379A1D1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27E099" w14:textId="3B1459F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50E05008" w14:textId="4C8A7385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60EE9" w:rsidRPr="00240D4D" w14:paraId="18746610" w14:textId="77777777" w:rsidTr="00260EE9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1994D48" w14:textId="710A3A68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369881" w14:textId="44C054FC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6853C12" w14:textId="26E0ACF9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5E42A6" w14:textId="24168FA4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B2FC3EB" w14:textId="33386589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27BD5DB" w14:textId="20321475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3C7F0FA" w14:textId="20869505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0B6D7401" w14:textId="77777777" w:rsidTr="00260EE9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447C32FA" w14:textId="7EE9B0B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BC7F61" w14:textId="76380CA9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96F8EEB" w14:textId="4C0097C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7CAAFC1" w14:textId="16537AC6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5C5458D" w14:textId="7343086C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C09DBCE" w14:textId="3E3815A4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14266C6" w14:textId="6F53943C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2E5D7C27" w14:textId="77777777" w:rsidTr="00260EE9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0107F514" w14:textId="3C8AA3CD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51A1E9" w14:textId="72AA09A5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BD307A" w14:textId="564A1A0D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3F98C93" w14:textId="00EDEF0D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92DA3C" w14:textId="509C3338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7CB3325" w14:textId="41FCD13D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975FC51" w14:textId="19E7580C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4FD26192" w14:textId="77777777" w:rsidTr="00260EE9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370BE02" w14:textId="618AF70A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362466" w14:textId="0CFB9E5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31F3671" w14:textId="1EF9F3CB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F7881A4" w14:textId="07CF8C95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D123C56" w14:textId="792A4F22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FA154DC" w14:textId="704E52A4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B413671" w14:textId="36785856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4E4EF58A" w14:textId="77777777" w:rsidTr="00260EE9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54F5F3AE" w14:textId="0ABBDA81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924BA6" w14:textId="794BD98F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96D1FA8" w14:textId="36C79430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A644FB7" w14:textId="305ABB1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552F79A" w14:textId="5074A2CA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F1736F" w14:textId="04AC5B36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BE654C5" w14:textId="5822D24D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0CB933A3" w14:textId="77777777" w:rsidTr="00260EE9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462E7F3B" w14:textId="2B9BADE3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0D3DAF2" w14:textId="2BFEDFED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832797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492B61A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B60FE7A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30F720E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52972D7F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60EE9" w14:paraId="3808ABFD" w14:textId="5185E65E" w:rsidTr="00CA6A7F">
              <w:trPr>
                <w:trHeight w:val="2800"/>
              </w:trPr>
              <w:tc>
                <w:tcPr>
                  <w:tcW w:w="1250" w:type="pct"/>
                  <w:tcMar>
                    <w:top w:w="142" w:type="dxa"/>
                  </w:tcMar>
                </w:tcPr>
                <w:p w14:paraId="392961A3" w14:textId="1D990B2E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EA1E33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A1E33"/>
                      <w:sz w:val="52"/>
                      <w:szCs w:val="52"/>
                      <w:lang w:val="de-DE" w:bidi="ru-RU"/>
                    </w:rPr>
                    <w:t>M</w:t>
                  </w:r>
                  <w:r w:rsidR="00260EE9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A1E33"/>
                      <w:sz w:val="52"/>
                      <w:szCs w:val="52"/>
                      <w:lang w:val="de-DE" w:bidi="ru-RU"/>
                    </w:rPr>
                    <w:t>U</w:t>
                  </w:r>
                  <w:r w:rsid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A1E33"/>
                      <w:sz w:val="52"/>
                      <w:szCs w:val="52"/>
                      <w:lang w:val="de-DE" w:bidi="ru-RU"/>
                    </w:rPr>
                    <w:t>NGKIN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60EE9" w:rsidRPr="00260EE9" w14:paraId="4533209A" w14:textId="77777777" w:rsidTr="00260EE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3937BF7" w14:textId="2FBB97CA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076CB9" w14:textId="7F9D2B37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E2E5AC" w14:textId="68D1C9A5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91E9FA" w14:textId="336E036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C9E446" w14:textId="169857F8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474412" w14:textId="05E1BCCE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B3D15" w14:textId="7ACCBE4D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260EE9" w:rsidRPr="00260EE9" w14:paraId="38FA371F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557682D8" w14:textId="6C24E43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Samstag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" 1 ""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867C93" w14:textId="6F07980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Samstag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65E0A7" w14:textId="34E6C8F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Samstag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684AED" w14:textId="7D18893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Samstag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0F1AEC" w14:textId="3875F848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Samstag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88ABBF" w14:textId="67EFAB9C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Samstag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B319A52" w14:textId="7E39EFB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68F2BFDB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72217980" w14:textId="53511BB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3F0A28" w14:textId="6162F77D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754E50" w14:textId="78433BD2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4A2C39" w14:textId="27644AA0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8F8CC1" w14:textId="197BE1FD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17A04D" w14:textId="57442D1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06DA228" w14:textId="4B4CBB3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5C3EBBEF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43B720E8" w14:textId="4AC1907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630C8" w14:textId="7A25FA4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3A53F4" w14:textId="5CDFBBD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B395AE" w14:textId="5C6CD3A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81E61E" w14:textId="6F35A28F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65BF55" w14:textId="566322BF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869C1DC" w14:textId="0231B39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63A93A41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6DBCB23D" w14:textId="1674DC5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0EB602" w14:textId="4198B51C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6961A2" w14:textId="3EA53F42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D38E3F" w14:textId="01A7702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04CD3E" w14:textId="2284440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42B2DE" w14:textId="692A34B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ED4C57E" w14:textId="7C48DF11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48D57EB2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6E2CB464" w14:textId="7FEABED9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MonthEnd5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1145EE" w14:textId="3C43C61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MonthEnd5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B4A0FD" w14:textId="644F64B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MonthEnd5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90E878" w14:textId="6C8D6160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MonthEnd5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332647" w14:textId="7CA1100C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MonthEnd5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502DBD" w14:textId="54C8355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MonthEnd5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2F76B1F" w14:textId="5EFEC920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MonthEnd5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74CBC6B8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416A44DC" w14:textId="3628CC6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MonthEnd5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E08FBA" w14:textId="73B6F251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MonthEnd5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F6AA4F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2F08D6F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16EDB61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4E2DC0C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E20A0F5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7B246660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48937A74" w14:textId="0780B2AF" w:rsidR="00240D4D" w:rsidRPr="00260EE9" w:rsidRDefault="00260EE9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BA9868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BA9868"/>
                      <w:sz w:val="52"/>
                      <w:szCs w:val="52"/>
                      <w:lang w:val="de-DE" w:bidi="ru-RU"/>
                    </w:rPr>
                    <w:t>J</w:t>
                  </w:r>
                  <w:r w:rsidR="00904B21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BA9868"/>
                      <w:sz w:val="52"/>
                      <w:szCs w:val="52"/>
                      <w:lang w:val="de-DE" w:bidi="ru-RU"/>
                    </w:rPr>
                    <w:t>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60EE9" w:rsidRPr="00260EE9" w14:paraId="43FDBBAF" w14:textId="77777777" w:rsidTr="00260EE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CCD867C" w14:textId="748A2A79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AD34CA" w14:textId="6C3EB533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CEF8E2" w14:textId="546D993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2EC53A" w14:textId="0A8AA031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5114B7" w14:textId="6C3ADA78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9497BC" w14:textId="1E5D9BD3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8DC64F" w14:textId="27001841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260EE9" w:rsidRPr="00260EE9" w14:paraId="10101CD6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7816137E" w14:textId="6590866C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" 1 ""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F6D0B3" w14:textId="332D597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B10352" w14:textId="210F5BFD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D945A5" w14:textId="315794A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51A83A" w14:textId="4F73490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AF9861" w14:textId="1CDC91C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9759CE0" w14:textId="25B3399C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7A162450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552F00F4" w14:textId="460EF02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4467DC" w14:textId="603CBF7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5126E1" w14:textId="694C3798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4D7C46" w14:textId="3D6F6511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A570E9" w14:textId="0DDC459C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E94833" w14:textId="5144CF3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A83B728" w14:textId="3762DFBD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3BBD0250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3E7C0667" w14:textId="7300863D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0E6247" w14:textId="5F7F7D7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DD14DC" w14:textId="4D3B5AE9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76184E" w14:textId="2D6F46C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8F671C" w14:textId="6BBC288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73AA43" w14:textId="2B4827C8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657A761" w14:textId="2AD94A8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63CC90BE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5D0E9B3D" w14:textId="0E3838D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666DBF" w14:textId="12048B2D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8CF228" w14:textId="09B11AA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32C419" w14:textId="3E2490A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99A536" w14:textId="42525C3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63CFF2" w14:textId="2AFDC45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D2D741E" w14:textId="151858A0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47AB0675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39D9ADCD" w14:textId="1A6214CF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ED7713" w14:textId="05E72A7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FDF96F" w14:textId="0AF2054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56CF98" w14:textId="5DEFBDF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66E3DE" w14:textId="21C1E688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4099FC" w14:textId="24E27F7C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4602653" w14:textId="0DBA6C52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3E8BAD15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07239B36" w14:textId="295D2EA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061EE3" w14:textId="182029CD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DBD41E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9653ADF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B904AC9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991EFB0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EA517B8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254C2834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4B8A97B6" w14:textId="6B1117B8" w:rsidR="00240D4D" w:rsidRPr="00260EE9" w:rsidRDefault="00260EE9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4C89D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4C89D"/>
                      <w:sz w:val="52"/>
                      <w:szCs w:val="52"/>
                      <w:lang w:val="de-DE" w:bidi="ru-RU"/>
                    </w:rPr>
                    <w:t>J</w:t>
                  </w:r>
                  <w:r w:rsidR="00904B21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4C89D"/>
                      <w:sz w:val="52"/>
                      <w:szCs w:val="52"/>
                      <w:lang w:val="de-DE" w:bidi="ru-RU"/>
                    </w:rPr>
                    <w:t>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60EE9" w:rsidRPr="00260EE9" w14:paraId="65F48B94" w14:textId="77777777" w:rsidTr="00260EE9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EEB0A9E" w14:textId="5F4F6DE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A031FA6" w14:textId="2C898E0E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E1EB63" w14:textId="1FA89A8A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1004C4" w14:textId="277AE54D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9397D7" w14:textId="237A4D14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34D544" w14:textId="5F7B6EE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5E67A74" w14:textId="5242E048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260EE9" w:rsidRPr="00260EE9" w14:paraId="695417E5" w14:textId="77777777" w:rsidTr="00260EE9">
                    <w:trPr>
                      <w:trHeight w:val="350"/>
                    </w:trPr>
                    <w:tc>
                      <w:tcPr>
                        <w:tcW w:w="705" w:type="pct"/>
                      </w:tcPr>
                      <w:p w14:paraId="719BABFE" w14:textId="0E7D958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" 1 ""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2EF1B91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3371317" w14:textId="1C8E6DDD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2E429C1" w14:textId="31435CEC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622A721" w14:textId="2D80F40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A728AE9" w14:textId="78D53B7C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76D01B2F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3A7F1548" w14:textId="77777777" w:rsidTr="00260EE9">
                    <w:trPr>
                      <w:trHeight w:val="336"/>
                    </w:trPr>
                    <w:tc>
                      <w:tcPr>
                        <w:tcW w:w="705" w:type="pct"/>
                      </w:tcPr>
                      <w:p w14:paraId="5A258DF9" w14:textId="7B6A1D9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0CAF6478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25E8991" w14:textId="0FF54F8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FD04F54" w14:textId="61022B1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5800037" w14:textId="5D3AFC5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A950862" w14:textId="288BEEF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0B621DD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1BD473A1" w14:textId="77777777" w:rsidTr="00260EE9">
                    <w:trPr>
                      <w:trHeight w:val="350"/>
                    </w:trPr>
                    <w:tc>
                      <w:tcPr>
                        <w:tcW w:w="705" w:type="pct"/>
                      </w:tcPr>
                      <w:p w14:paraId="38603902" w14:textId="184C5C2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3E99E2E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599CD95" w14:textId="5D83E6F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870AC23" w14:textId="498E3BA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88A0D8" w14:textId="76DB45D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58F480D" w14:textId="587B8351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1146C56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0943E547" w14:textId="77777777" w:rsidTr="00260EE9">
                    <w:trPr>
                      <w:trHeight w:val="350"/>
                    </w:trPr>
                    <w:tc>
                      <w:tcPr>
                        <w:tcW w:w="705" w:type="pct"/>
                      </w:tcPr>
                      <w:p w14:paraId="4064B125" w14:textId="6A2224A2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6110CD19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EE0372" w14:textId="7AF7925F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F06F684" w14:textId="4090C742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92C1871" w14:textId="6102A0DD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BB295E0" w14:textId="492EB08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05D84BB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00083E5B" w14:textId="77777777" w:rsidTr="00260EE9">
                    <w:trPr>
                      <w:trHeight w:val="336"/>
                    </w:trPr>
                    <w:tc>
                      <w:tcPr>
                        <w:tcW w:w="705" w:type="pct"/>
                      </w:tcPr>
                      <w:p w14:paraId="0CBF98D5" w14:textId="40EB762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27320630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15E5E2" w14:textId="16FBA9E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E2109C3" w14:textId="64B6B0B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4803EA6" w14:textId="36259D79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6F06B13" w14:textId="7634A4E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237A5CD2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663D57F0" w14:textId="77777777" w:rsidTr="00260EE9">
                    <w:trPr>
                      <w:trHeight w:val="350"/>
                    </w:trPr>
                    <w:tc>
                      <w:tcPr>
                        <w:tcW w:w="705" w:type="pct"/>
                      </w:tcPr>
                      <w:p w14:paraId="574CC861" w14:textId="616FFF8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3FEFC7F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960028F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34F2860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ECCD19A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291DBFB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3BB208CE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5A638CC5" w14:textId="63E9B729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E7148C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7148C"/>
                      <w:sz w:val="52"/>
                      <w:szCs w:val="52"/>
                      <w:lang w:val="de-DE" w:bidi="ru-RU"/>
                    </w:rPr>
                    <w:t>AGUST</w:t>
                  </w:r>
                  <w:r w:rsid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7148C"/>
                      <w:sz w:val="52"/>
                      <w:szCs w:val="52"/>
                      <w:lang w:val="de-DE" w:bidi="ru-RU"/>
                    </w:rPr>
                    <w:t>US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60EE9" w:rsidRPr="00260EE9" w14:paraId="27BAE27B" w14:textId="77777777" w:rsidTr="00260EE9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1C41B3" w14:textId="6EF7CEB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F114B97" w14:textId="16947169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DB859" w14:textId="5084B38F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E5F5A9" w14:textId="4B80418B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0E5199" w14:textId="6F4F7797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5D486E" w14:textId="170F80B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B06261" w14:textId="54D71822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260EE9" w:rsidRPr="00260EE9" w14:paraId="4F4E23C6" w14:textId="77777777" w:rsidTr="00260EE9">
                    <w:trPr>
                      <w:trHeight w:val="350"/>
                    </w:trPr>
                    <w:tc>
                      <w:tcPr>
                        <w:tcW w:w="705" w:type="pct"/>
                      </w:tcPr>
                      <w:p w14:paraId="478F47D9" w14:textId="6B69D39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MonthStart8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" 1 ""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C42E64" w14:textId="4B9B19EF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MonthStart8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7349503" w14:textId="3906DD0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MonthStart8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7455009" w14:textId="51926302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MonthStart8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91C28BC" w14:textId="5E9CB4F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MonthStart8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853885E" w14:textId="2152E7E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MonthStart8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7A35057" w14:textId="4BA3E92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MonthStart8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662A0AB8" w14:textId="77777777" w:rsidTr="00260EE9">
                    <w:trPr>
                      <w:trHeight w:val="336"/>
                    </w:trPr>
                    <w:tc>
                      <w:tcPr>
                        <w:tcW w:w="705" w:type="pct"/>
                      </w:tcPr>
                      <w:p w14:paraId="03BF3AAD" w14:textId="0798A2F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3AA6DC" w14:textId="7811EED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7201F9D" w14:textId="2B5F4CD0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6698DC5" w14:textId="1BE14AF8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70A032" w14:textId="52173B41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DBE9201" w14:textId="6DF95142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2F4032A" w14:textId="2C6915E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6825CDB3" w14:textId="77777777" w:rsidTr="00260EE9">
                    <w:trPr>
                      <w:trHeight w:val="350"/>
                    </w:trPr>
                    <w:tc>
                      <w:tcPr>
                        <w:tcW w:w="705" w:type="pct"/>
                      </w:tcPr>
                      <w:p w14:paraId="75EA11FB" w14:textId="19F3FC50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FC0B28F" w14:textId="2562CE7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E8EF2D7" w14:textId="68925852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06E23F" w14:textId="00E9AC8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C2250F2" w14:textId="6A69104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882763" w14:textId="7452601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15BC1C6" w14:textId="1DD2EE9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2337F0FE" w14:textId="77777777" w:rsidTr="00260EE9">
                    <w:trPr>
                      <w:trHeight w:val="350"/>
                    </w:trPr>
                    <w:tc>
                      <w:tcPr>
                        <w:tcW w:w="705" w:type="pct"/>
                      </w:tcPr>
                      <w:p w14:paraId="0D514723" w14:textId="547E9C20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222CDE7" w14:textId="450163BD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C41D5A3" w14:textId="2443F44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4AD82F7" w14:textId="15236F7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F8629C5" w14:textId="28DA048F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8FD3245" w14:textId="0CAC9B3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7E7AC1" w14:textId="0F80F33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4BA8EE02" w14:textId="77777777" w:rsidTr="00260EE9">
                    <w:trPr>
                      <w:trHeight w:val="336"/>
                    </w:trPr>
                    <w:tc>
                      <w:tcPr>
                        <w:tcW w:w="705" w:type="pct"/>
                      </w:tcPr>
                      <w:p w14:paraId="34250090" w14:textId="3679BC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MonthEnd8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936850" w14:textId="6D394B9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MonthEnd8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41569ED" w14:textId="31028EDD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MonthEnd8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48D9106" w14:textId="1958C23F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MonthEnd8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6016A8C" w14:textId="674E489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MonthEnd8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F614EC2" w14:textId="088409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MonthEnd8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3173069" w14:textId="60C4D32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MonthEnd8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3673A2D9" w14:textId="77777777" w:rsidTr="00260EE9">
                    <w:trPr>
                      <w:trHeight w:val="350"/>
                    </w:trPr>
                    <w:tc>
                      <w:tcPr>
                        <w:tcW w:w="705" w:type="pct"/>
                      </w:tcPr>
                      <w:p w14:paraId="2ABF8F9B" w14:textId="66D50CA2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MonthEnd8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F4EEB9" w14:textId="76275CB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MonthEnd8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C76F8A2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B2D5F5A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6AFED51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6300C5F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C579173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18E383FC" w14:textId="77777777" w:rsidR="00240D4D" w:rsidRPr="00260EE9" w:rsidRDefault="00240D4D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de-DE" w:bidi="ru-RU"/>
                    </w:rPr>
                  </w:pPr>
                </w:p>
              </w:tc>
            </w:tr>
            <w:tr w:rsidR="00240D4D" w:rsidRPr="00260EE9" w14:paraId="5ABCB9D1" w14:textId="6B4B1A3C" w:rsidTr="00CA6A7F">
              <w:trPr>
                <w:trHeight w:val="2800"/>
              </w:trPr>
              <w:tc>
                <w:tcPr>
                  <w:tcW w:w="1250" w:type="pct"/>
                  <w:tcMar>
                    <w:top w:w="142" w:type="dxa"/>
                  </w:tcMar>
                </w:tcPr>
                <w:p w14:paraId="4C27874B" w14:textId="037C437A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17444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17444"/>
                      <w:sz w:val="52"/>
                      <w:szCs w:val="52"/>
                      <w:lang w:val="de-DE" w:bidi="ru-RU"/>
                    </w:rPr>
                    <w:t>SEPTEMB</w:t>
                  </w:r>
                  <w:r w:rsidR="00260EE9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17444"/>
                      <w:sz w:val="52"/>
                      <w:szCs w:val="52"/>
                      <w:lang w:val="de-DE" w:bidi="ru-RU"/>
                    </w:rPr>
                    <w:t>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60EE9" w:rsidRPr="00260EE9" w14:paraId="6E92A4E3" w14:textId="77777777" w:rsidTr="00260EE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37E20BD" w14:textId="7AB20E72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BAB9FE" w14:textId="280E214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7E1C1D" w14:textId="45FF6AB6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097261" w14:textId="0947EFE5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75D82B" w14:textId="2E7DED3D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F2B6E0" w14:textId="004E7B6B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15E6D45" w14:textId="2D38F77D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260EE9" w:rsidRPr="00260EE9" w14:paraId="191EEF27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0ACC9AD8" w14:textId="7BBA5BD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MonthStart9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" 1 ""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5D060A" w14:textId="4A8B362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MonthStart9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BDA8F8" w14:textId="7560196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MonthStart9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07E4D3" w14:textId="6EE9F8C9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MonthStart9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E22500" w14:textId="36FDB2CC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MonthStart9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B27399" w14:textId="34233510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MonthStart9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C09A57F" w14:textId="28909DB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MonthStart9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6EE1544C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52C961F1" w14:textId="33C3AC4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BF2BED" w14:textId="47C92BA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04E09D" w14:textId="0881ED3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29C5BF" w14:textId="68B2C90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93FAA3" w14:textId="29EB5672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033FA5" w14:textId="37B233ED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DAD5D4E" w14:textId="7F27B39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0E1942DA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556BD514" w14:textId="1ADC10A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DA48A5" w14:textId="380E918D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219664" w14:textId="72D8F9F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9359DC" w14:textId="344ACA59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EB3D77" w14:textId="4F69B7FF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A1D153" w14:textId="01276D7C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4E847D9" w14:textId="7311270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343588CF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7A2651C6" w14:textId="1EEFBBE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1C1C0E" w14:textId="60729B5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6D1A20" w14:textId="5C1A19D0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90440C" w14:textId="423A4B8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8F551A" w14:textId="4CBC15A8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C0B0FF" w14:textId="662F03B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152E55B" w14:textId="37F5D35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487DB3AB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04CE423F" w14:textId="0EA8CA7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MonthEnd9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D02494" w14:textId="3AB48C52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MonthEnd9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183CBA" w14:textId="07628079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MonthEnd9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DE61E5" w14:textId="0CA02231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MonthEnd9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5E5C1E" w14:textId="6B85AA1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MonthEnd9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00C123" w14:textId="45FCA820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MonthEnd9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BFE5E8A" w14:textId="6367ABA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MonthEnd9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5F9738C0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1962714E" w14:textId="441CD500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MonthEnd9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A16A11" w14:textId="03E6F352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MonthEnd9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6EF8DF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B4E7606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C12BD7D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5FC413F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95FE9C0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3FE5E8F3" w14:textId="00C3DC16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23BDD5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  <w:t>O</w:t>
                  </w:r>
                  <w:r w:rsidR="00260EE9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  <w:t>K</w:t>
                  </w: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  <w:t>TO</w:t>
                  </w:r>
                  <w:r w:rsid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  <w:t>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60EE9" w:rsidRPr="00260EE9" w14:paraId="1DAA9906" w14:textId="77777777" w:rsidTr="00260EE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2268EF6" w14:textId="457C0C4B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4767A8" w14:textId="1E7E9907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606E45" w14:textId="0ABEDD48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734FE5" w14:textId="2D67EDB2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CCBD37" w14:textId="0648D3B3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83A338" w14:textId="765FFF04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C199D0C" w14:textId="02E52802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260EE9" w:rsidRPr="00260EE9" w14:paraId="048A2737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34BD2F7B" w14:textId="2BD446F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" 1 ""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D35348" w14:textId="2756BB59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2EC394" w14:textId="44C244F8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11D71D" w14:textId="0E975158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763EE9" w14:textId="6531FE5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586682" w14:textId="18C45279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F61586C" w14:textId="1E0F83C9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4556AA3B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430F25BF" w14:textId="22542111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27F624" w14:textId="641291B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1A902F" w14:textId="6CBC000F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1A0B06" w14:textId="5B47623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25EEF8" w14:textId="0C2D5EED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4DA1CC" w14:textId="54E0F60C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244D2C6" w14:textId="60470A5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3841C5FA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28CD6B08" w14:textId="3AADD86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8FE453" w14:textId="2D150951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373CDE" w14:textId="47E895A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26B5BE" w14:textId="024FDD1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16EA20" w14:textId="181C7669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20BEFD" w14:textId="2949D459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14BE94B" w14:textId="6CF3678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63A3FB71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4E54D898" w14:textId="6D89F7F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0611B7" w14:textId="20BAB658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E272CC" w14:textId="22A3C7C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5AC35F" w14:textId="5046EF3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05BD05" w14:textId="646E4E70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315AC8" w14:textId="5B74D2EC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5748F24" w14:textId="63370C2C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48EFB191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24F21411" w14:textId="53251D2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F886DF" w14:textId="1F2E8BC9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5B09C7" w14:textId="620A068C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92FF5E" w14:textId="5AA8AB7C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5B9E74" w14:textId="6C30316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DA91CB" w14:textId="2C9567BF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1807CB" w14:textId="46BD8A8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6CC5E29B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2E7BD1B5" w14:textId="5150F19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28D1E9" w14:textId="16A92A38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09CA96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EADA865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722049B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F1786F2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4A0ED8C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7E9350D6" w14:textId="17FF884F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51358F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  <w:t>NO</w:t>
                  </w:r>
                  <w:r w:rsidR="00260EE9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  <w:t>VE</w:t>
                  </w: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  <w:t>MB</w:t>
                  </w:r>
                  <w:r w:rsid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  <w:t>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60EE9" w:rsidRPr="00260EE9" w14:paraId="504BFB33" w14:textId="77777777" w:rsidTr="00260EE9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4911DBF" w14:textId="19364DC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2F19E6" w14:textId="3C89272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0193F3" w14:textId="35AB45C4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795B3D0" w14:textId="4D4E24CA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1FE0A5" w14:textId="20955461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2F9E89F" w14:textId="02401B3D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5DC499" w14:textId="6D2B8DE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260EE9" w:rsidRPr="00260EE9" w14:paraId="4138B158" w14:textId="77777777" w:rsidTr="00260EE9">
                    <w:trPr>
                      <w:trHeight w:val="350"/>
                    </w:trPr>
                    <w:tc>
                      <w:tcPr>
                        <w:tcW w:w="705" w:type="pct"/>
                      </w:tcPr>
                      <w:p w14:paraId="0DF0A74D" w14:textId="37B0AB68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" 1 ""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44EEB4B" w14:textId="66D1BEFF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2A59089" w14:textId="6A0B14F1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4A6AE03" w14:textId="2210E2EF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96E858D" w14:textId="07C42F99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006519B" w14:textId="44099972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D7589EB" w14:textId="0EEE834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74503BC8" w14:textId="77777777" w:rsidTr="00260EE9">
                    <w:trPr>
                      <w:trHeight w:val="336"/>
                    </w:trPr>
                    <w:tc>
                      <w:tcPr>
                        <w:tcW w:w="705" w:type="pct"/>
                      </w:tcPr>
                      <w:p w14:paraId="36F866EB" w14:textId="07A598E0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911910" w14:textId="0134212F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37B76E5" w14:textId="6DE0D57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28D013C" w14:textId="47D0ED2F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6755708" w14:textId="58D1FC5D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E9887AC" w14:textId="34BD970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C99D369" w14:textId="755E27B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7D2E9130" w14:textId="77777777" w:rsidTr="00260EE9">
                    <w:trPr>
                      <w:trHeight w:val="350"/>
                    </w:trPr>
                    <w:tc>
                      <w:tcPr>
                        <w:tcW w:w="705" w:type="pct"/>
                      </w:tcPr>
                      <w:p w14:paraId="4512634A" w14:textId="29AD148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77DCA1" w14:textId="4234369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A580905" w14:textId="234CEA1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E5EDA76" w14:textId="150B8B9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7EFABF1" w14:textId="1FBE95C1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0A43CE6" w14:textId="751B148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7C14986" w14:textId="35D96569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0C39DE3A" w14:textId="77777777" w:rsidTr="00260EE9">
                    <w:trPr>
                      <w:trHeight w:val="350"/>
                    </w:trPr>
                    <w:tc>
                      <w:tcPr>
                        <w:tcW w:w="705" w:type="pct"/>
                      </w:tcPr>
                      <w:p w14:paraId="7E84D3C6" w14:textId="50F1D16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BD3E27" w14:textId="16528602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F063550" w14:textId="4C3BBEE8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C37FB0E" w14:textId="4311A12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AA71C62" w14:textId="2822C55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7F89C58" w14:textId="6622B5C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7928D0C" w14:textId="467E062D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025F2089" w14:textId="77777777" w:rsidTr="00260EE9">
                    <w:trPr>
                      <w:trHeight w:val="336"/>
                    </w:trPr>
                    <w:tc>
                      <w:tcPr>
                        <w:tcW w:w="705" w:type="pct"/>
                      </w:tcPr>
                      <w:p w14:paraId="230F1AE2" w14:textId="36037E0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871257" w14:textId="13880601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9D75CF5" w14:textId="16B82D3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6161C89" w14:textId="658138D8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951A596" w14:textId="14C2146C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C4A41F6" w14:textId="400FDD8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D14560" w14:textId="2E75F9E0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72FD00B3" w14:textId="77777777" w:rsidTr="00260EE9">
                    <w:trPr>
                      <w:trHeight w:val="350"/>
                    </w:trPr>
                    <w:tc>
                      <w:tcPr>
                        <w:tcW w:w="705" w:type="pct"/>
                      </w:tcPr>
                      <w:p w14:paraId="166FE523" w14:textId="36A8CDE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DB6407D" w14:textId="15EB453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3D4E4E9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95E8EE5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B9CAF47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4FCE03B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432FC11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6F10BBC6" w14:textId="57F36E73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65C472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val="de-DE" w:bidi="ru-RU"/>
                    </w:rPr>
                    <w:t>DE</w:t>
                  </w:r>
                  <w:r w:rsidR="00260EE9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val="de-DE" w:bidi="ru-RU"/>
                    </w:rPr>
                    <w:t>S</w:t>
                  </w: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val="de-DE" w:bidi="ru-RU"/>
                    </w:rPr>
                    <w:t>EMB</w:t>
                  </w:r>
                  <w:r w:rsid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val="de-DE" w:bidi="ru-RU"/>
                    </w:rPr>
                    <w:t>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60EE9" w:rsidRPr="00260EE9" w14:paraId="0CA8349C" w14:textId="77777777" w:rsidTr="00260EE9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00098BB" w14:textId="48CD3BF3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F03D3C" w14:textId="7E03A01A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86A1803" w14:textId="70B27DE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281689" w14:textId="6948D9C9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1F571BF" w14:textId="3A031D68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0195620" w14:textId="2607BD61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9C3C5" w14:textId="1790ECA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260EE9" w:rsidRPr="00260EE9" w14:paraId="0B2F30B0" w14:textId="77777777" w:rsidTr="00260EE9">
                    <w:trPr>
                      <w:trHeight w:val="350"/>
                    </w:trPr>
                    <w:tc>
                      <w:tcPr>
                        <w:tcW w:w="705" w:type="pct"/>
                      </w:tcPr>
                      <w:p w14:paraId="2BF7088F" w14:textId="7DED564F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" 1 ""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101F28" w14:textId="6584CB9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88806C3" w14:textId="72A4ACA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7860C0" w14:textId="17A818B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246D88" w14:textId="77A33BD1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E8AD4B2" w14:textId="03D0CF05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0E85C9" w14:textId="065102B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34AB1B96" w14:textId="77777777" w:rsidTr="00260EE9">
                    <w:trPr>
                      <w:trHeight w:val="336"/>
                    </w:trPr>
                    <w:tc>
                      <w:tcPr>
                        <w:tcW w:w="705" w:type="pct"/>
                      </w:tcPr>
                      <w:p w14:paraId="2C6B7A0C" w14:textId="56AED9CF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235FB59" w14:textId="0D5B89D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BF848C4" w14:textId="03BDD3E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F0C7353" w14:textId="2A2BCAD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BB1151C" w14:textId="3DFEFE6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383CAD5" w14:textId="04148D4D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2092A5E" w14:textId="1EB7712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05C96A10" w14:textId="77777777" w:rsidTr="00260EE9">
                    <w:trPr>
                      <w:trHeight w:val="350"/>
                    </w:trPr>
                    <w:tc>
                      <w:tcPr>
                        <w:tcW w:w="705" w:type="pct"/>
                      </w:tcPr>
                      <w:p w14:paraId="234E0F41" w14:textId="7FD59AEC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ABFF38" w14:textId="1F1591AA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56AA936" w14:textId="26DD131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EA5A59" w14:textId="65C0254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4991173" w14:textId="4BF6112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F3F5234" w14:textId="49BB92C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B415E3F" w14:textId="31FB2CBF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2A63608C" w14:textId="77777777" w:rsidTr="00260EE9">
                    <w:trPr>
                      <w:trHeight w:val="350"/>
                    </w:trPr>
                    <w:tc>
                      <w:tcPr>
                        <w:tcW w:w="705" w:type="pct"/>
                      </w:tcPr>
                      <w:p w14:paraId="1AF68CC1" w14:textId="1E98143E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8290A4" w14:textId="6F7959B1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EF3DD30" w14:textId="5AAF11C9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C794CC8" w14:textId="7BE062FF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4838665" w14:textId="20277BB8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4C7C6B4" w14:textId="205F94C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1EC474" w14:textId="19B94474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35920EEE" w14:textId="77777777" w:rsidTr="00260EE9">
                    <w:trPr>
                      <w:trHeight w:val="336"/>
                    </w:trPr>
                    <w:tc>
                      <w:tcPr>
                        <w:tcW w:w="705" w:type="pct"/>
                      </w:tcPr>
                      <w:p w14:paraId="417B9C7F" w14:textId="2472863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2F9279" w14:textId="1C5CDA66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212F9BC" w14:textId="156453DF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D03699A" w14:textId="1F82C583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F71DA6" w14:textId="09DCC592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13947F0" w14:textId="508F7DB1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D89ABD6" w14:textId="45022B32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=F6+1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60EE9" w14:paraId="14DEC3D6" w14:textId="77777777" w:rsidTr="00260EE9">
                    <w:trPr>
                      <w:trHeight w:val="350"/>
                    </w:trPr>
                    <w:tc>
                      <w:tcPr>
                        <w:tcW w:w="705" w:type="pct"/>
                      </w:tcPr>
                      <w:p w14:paraId="3F53804D" w14:textId="55526342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=G6+1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6DDA86" w14:textId="7F970F5B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60E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E650445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461B0BF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2C66123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F8935B6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DDE5139" w14:textId="77777777" w:rsidR="00260EE9" w:rsidRPr="00260EE9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3B3A58C6" w14:textId="77777777" w:rsidR="00240D4D" w:rsidRPr="00260EE9" w:rsidRDefault="00240D4D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de-DE" w:bidi="ru-RU"/>
                    </w:rPr>
                  </w:pPr>
                </w:p>
              </w:tc>
            </w:tr>
          </w:tbl>
          <w:p w14:paraId="1A5B6E03" w14:textId="2CC03F92" w:rsidR="00E50BDE" w:rsidRPr="00260EE9" w:rsidRDefault="00E50BDE" w:rsidP="005971EE">
            <w:pPr>
              <w:pStyle w:val="ad"/>
              <w:spacing w:after="0"/>
              <w:jc w:val="center"/>
              <w:rPr>
                <w:b/>
                <w:bCs/>
                <w:noProof/>
                <w:color w:val="auto"/>
                <w:sz w:val="2"/>
                <w:szCs w:val="2"/>
                <w:lang w:val="de-DE"/>
              </w:rPr>
            </w:pPr>
          </w:p>
        </w:tc>
      </w:tr>
    </w:tbl>
    <w:p w14:paraId="2B3E424A" w14:textId="1DF0A038" w:rsidR="00F93E3B" w:rsidRPr="00260EE9" w:rsidRDefault="00F93E3B" w:rsidP="005971EE">
      <w:pPr>
        <w:pStyle w:val="a5"/>
        <w:rPr>
          <w:b/>
          <w:bCs/>
          <w:noProof/>
          <w:color w:val="auto"/>
          <w:sz w:val="2"/>
          <w:szCs w:val="2"/>
          <w:lang w:val="de-DE"/>
        </w:rPr>
      </w:pPr>
    </w:p>
    <w:sectPr w:rsidR="00F93E3B" w:rsidRPr="00260EE9" w:rsidSect="00260EE9">
      <w:pgSz w:w="16838" w:h="11906" w:orient="landscape" w:code="9"/>
      <w:pgMar w:top="397" w:right="720" w:bottom="39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2E269" w14:textId="77777777" w:rsidR="007D57F3" w:rsidRDefault="007D57F3">
      <w:pPr>
        <w:spacing w:after="0"/>
      </w:pPr>
      <w:r>
        <w:separator/>
      </w:r>
    </w:p>
  </w:endnote>
  <w:endnote w:type="continuationSeparator" w:id="0">
    <w:p w14:paraId="239B01B7" w14:textId="77777777" w:rsidR="007D57F3" w:rsidRDefault="007D57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812F0" w14:textId="77777777" w:rsidR="007D57F3" w:rsidRDefault="007D57F3">
      <w:pPr>
        <w:spacing w:after="0"/>
      </w:pPr>
      <w:r>
        <w:separator/>
      </w:r>
    </w:p>
  </w:footnote>
  <w:footnote w:type="continuationSeparator" w:id="0">
    <w:p w14:paraId="5F66FCBB" w14:textId="77777777" w:rsidR="007D57F3" w:rsidRDefault="007D57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7677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40D4D"/>
    <w:rsid w:val="002562E7"/>
    <w:rsid w:val="00260EE9"/>
    <w:rsid w:val="00280CFA"/>
    <w:rsid w:val="00285C1D"/>
    <w:rsid w:val="003327F5"/>
    <w:rsid w:val="00340CAF"/>
    <w:rsid w:val="003566BD"/>
    <w:rsid w:val="00397BE6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71EE"/>
    <w:rsid w:val="005D5149"/>
    <w:rsid w:val="005E656F"/>
    <w:rsid w:val="00653B95"/>
    <w:rsid w:val="00667021"/>
    <w:rsid w:val="006974E1"/>
    <w:rsid w:val="006B02CE"/>
    <w:rsid w:val="006C0896"/>
    <w:rsid w:val="006E7EE5"/>
    <w:rsid w:val="006F513E"/>
    <w:rsid w:val="00735EB0"/>
    <w:rsid w:val="007A1FC3"/>
    <w:rsid w:val="007C0139"/>
    <w:rsid w:val="007D45A1"/>
    <w:rsid w:val="007D57F3"/>
    <w:rsid w:val="007F564D"/>
    <w:rsid w:val="008B1201"/>
    <w:rsid w:val="008F16F7"/>
    <w:rsid w:val="00904B21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2FB2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A6A7F"/>
    <w:rsid w:val="00CE0D44"/>
    <w:rsid w:val="00CE76E5"/>
    <w:rsid w:val="00DE32AC"/>
    <w:rsid w:val="00E1407A"/>
    <w:rsid w:val="00E31753"/>
    <w:rsid w:val="00E318B9"/>
    <w:rsid w:val="00E50BDE"/>
    <w:rsid w:val="00E774CD"/>
    <w:rsid w:val="00E77E1D"/>
    <w:rsid w:val="00ED75B6"/>
    <w:rsid w:val="00EF1F0E"/>
    <w:rsid w:val="00F91390"/>
    <w:rsid w:val="00F93E3B"/>
    <w:rsid w:val="00FC0032"/>
    <w:rsid w:val="00FE097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2021-02-05T06:24:00Z</dcterms:created>
  <dcterms:modified xsi:type="dcterms:W3CDTF">2021-02-05T06:24:00Z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