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260EE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44904024" w:rsidR="003E085C" w:rsidRPr="00EB5E8C" w:rsidRDefault="003E085C" w:rsidP="005971EE">
            <w:pPr>
              <w:pStyle w:val="ad"/>
              <w:spacing w:after="0"/>
              <w:jc w:val="center"/>
              <w:rPr>
                <w:b/>
                <w:bCs/>
                <w:noProof/>
                <w:color w:val="00B0F0"/>
                <w:sz w:val="144"/>
                <w:szCs w:val="144"/>
                <w:lang w:val="de-DE" w:bidi="ru-RU"/>
              </w:rPr>
            </w:pPr>
            <w:r w:rsidRPr="00834DC1">
              <w:rPr>
                <w:b/>
                <w:bCs/>
                <w:noProof/>
                <w:color w:val="00B0F0"/>
                <w:sz w:val="144"/>
                <w:szCs w:val="144"/>
                <w:lang w:bidi="ru-RU"/>
              </w:rPr>
              <w:fldChar w:fldCharType="begin"/>
            </w:r>
            <w:r w:rsidRPr="00EB5E8C">
              <w:rPr>
                <w:b/>
                <w:bCs/>
                <w:noProof/>
                <w:color w:val="00B0F0"/>
                <w:sz w:val="144"/>
                <w:szCs w:val="144"/>
                <w:lang w:val="de-DE" w:bidi="ru-RU"/>
              </w:rPr>
              <w:instrText xml:space="preserve"> DOCVARIABLE  MonthStart1 \@  yyyy   \* MERGEFORMAT </w:instrText>
            </w:r>
            <w:r w:rsidRPr="00834DC1">
              <w:rPr>
                <w:b/>
                <w:bCs/>
                <w:noProof/>
                <w:color w:val="00B0F0"/>
                <w:sz w:val="144"/>
                <w:szCs w:val="144"/>
                <w:lang w:bidi="ru-RU"/>
              </w:rPr>
              <w:fldChar w:fldCharType="separate"/>
            </w:r>
            <w:r w:rsidR="00834DC1" w:rsidRPr="00EB5E8C">
              <w:rPr>
                <w:b/>
                <w:bCs/>
                <w:noProof/>
                <w:color w:val="00B0F0"/>
                <w:sz w:val="144"/>
                <w:szCs w:val="144"/>
                <w:lang w:val="de-DE" w:bidi="ru-RU"/>
              </w:rPr>
              <w:t>2021</w:t>
            </w:r>
            <w:r w:rsidRPr="00834DC1">
              <w:rPr>
                <w:b/>
                <w:bCs/>
                <w:noProof/>
                <w:color w:val="00B0F0"/>
                <w:sz w:val="144"/>
                <w:szCs w:val="144"/>
                <w:lang w:bidi="ru-RU"/>
              </w:rPr>
              <w:fldChar w:fldCharType="end"/>
            </w:r>
            <w:bookmarkStart w:id="0" w:name="_Calendar"/>
            <w:bookmarkEnd w:id="0"/>
            <w:r w:rsidR="00EB5E8C">
              <w:rPr>
                <w:b/>
                <w:bCs/>
                <w:noProof/>
                <w:color w:val="00B0F0"/>
                <w:sz w:val="144"/>
                <w:szCs w:val="144"/>
                <w:lang w:val="it-IT" w:bidi="ru-RU"/>
              </w:rPr>
              <w:drawing>
                <wp:anchor distT="0" distB="0" distL="114300" distR="114300" simplePos="0" relativeHeight="251658240" behindDoc="1" locked="0" layoutInCell="1" allowOverlap="1" wp14:anchorId="6CF972DA" wp14:editId="268DBC63">
                  <wp:simplePos x="0" y="0"/>
                  <wp:positionH relativeFrom="column">
                    <wp:posOffset>-254000</wp:posOffset>
                  </wp:positionH>
                  <wp:positionV relativeFrom="paragraph">
                    <wp:posOffset>-454025</wp:posOffset>
                  </wp:positionV>
                  <wp:extent cx="7559675" cy="1069340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675" cy="1069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704"/>
              <w:gridCol w:w="3705"/>
              <w:gridCol w:w="3703"/>
            </w:tblGrid>
            <w:tr w:rsidR="00834DC1" w:rsidRPr="00240D4D" w14:paraId="79F6697B" w14:textId="61825017" w:rsidTr="00B70ED6">
              <w:trPr>
                <w:trHeight w:val="3070"/>
              </w:trPr>
              <w:tc>
                <w:tcPr>
                  <w:tcW w:w="1667" w:type="pct"/>
                </w:tcPr>
                <w:p w14:paraId="1E763E4B" w14:textId="1DB105C1" w:rsidR="00834DC1" w:rsidRPr="00260EE9" w:rsidRDefault="00834DC1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03B1E6"/>
                      <w:sz w:val="52"/>
                      <w:szCs w:val="52"/>
                      <w:lang w:val="de-DE"/>
                    </w:rPr>
                  </w:pPr>
                  <w:bookmarkStart w:id="1" w:name="_Hlk38821049"/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03B1E6"/>
                      <w:sz w:val="52"/>
                      <w:szCs w:val="52"/>
                      <w:lang w:val="de-DE" w:bidi="ru-RU"/>
                    </w:rPr>
                    <w:t>IANUARI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49"/>
                    <w:gridCol w:w="449"/>
                    <w:gridCol w:w="449"/>
                    <w:gridCol w:w="449"/>
                    <w:gridCol w:w="438"/>
                  </w:tblGrid>
                  <w:tr w:rsidR="00834DC1" w:rsidRPr="00EB5E8C" w14:paraId="684222CD" w14:textId="77777777" w:rsidTr="00834DC1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9408482" w14:textId="1D2D6E9D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B285114" w14:textId="5EE90AB0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4BB7502" w14:textId="558E0CAF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84BA99" w14:textId="459DBA81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F75680" w14:textId="207BEC8B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7BE3AF3" w14:textId="069B8EF9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</w:tcPr>
                      <w:p w14:paraId="37E85CF0" w14:textId="62983990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834DC1" w:rsidRPr="00260EE9" w14:paraId="31DF8F53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4C3DF47A" w14:textId="1128B66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“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" 1 ""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FD8DCA2" w14:textId="636933E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“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=A2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=A2+1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953DC5" w14:textId="5819827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“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=B2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=B2+1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6F7F6B" w14:textId="20AC6A1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“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=C2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=C2+1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77DEF9" w14:textId="64DA6F7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= “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=D2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=D2+1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B1CBA7" w14:textId="443685A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</w:tcPr>
                      <w:p w14:paraId="61DE8D4C" w14:textId="2574C81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0AFA4FA2" w14:textId="77777777" w:rsidTr="00834DC1">
                    <w:trPr>
                      <w:trHeight w:val="336"/>
                    </w:trPr>
                    <w:tc>
                      <w:tcPr>
                        <w:tcW w:w="709" w:type="pct"/>
                      </w:tcPr>
                      <w:p w14:paraId="688A4083" w14:textId="4E43411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AD9C7DF" w14:textId="5E22318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D5672A" w14:textId="25CEAD5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E39618" w14:textId="5139E11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01D669" w14:textId="5747D8C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8B3CC1" w14:textId="7491292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</w:tcPr>
                      <w:p w14:paraId="63A6A44F" w14:textId="6A20EFB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223F797F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3FCDA0AA" w14:textId="60F8865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E99770B" w14:textId="5998C39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78C04D" w14:textId="342F140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764BF9" w14:textId="3BA70A3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4D6EFD" w14:textId="0FD4060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A7D074" w14:textId="053A878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</w:tcPr>
                      <w:p w14:paraId="2DF4C53D" w14:textId="7596DF5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10529957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7824C9C9" w14:textId="6557923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65E1D41" w14:textId="62FDCC7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951C8E" w14:textId="4F414C8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755A8A" w14:textId="7B33B45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1F29A4" w14:textId="11575B7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8D3352" w14:textId="1A162B5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</w:tcPr>
                      <w:p w14:paraId="2CF6BA37" w14:textId="0CDE819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797D45F8" w14:textId="77777777" w:rsidTr="00834DC1">
                    <w:trPr>
                      <w:trHeight w:val="336"/>
                    </w:trPr>
                    <w:tc>
                      <w:tcPr>
                        <w:tcW w:w="709" w:type="pct"/>
                      </w:tcPr>
                      <w:p w14:paraId="4BD14B6A" w14:textId="6F5E444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746ECD0" w14:textId="1FE3B25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F7B018" w14:textId="1ECF208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2B5BF7" w14:textId="3089362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73E501" w14:textId="7379BFB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251BC6" w14:textId="642D894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</w:tcPr>
                      <w:p w14:paraId="3CA74E8D" w14:textId="733CA0A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1144E5B8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55F237A0" w14:textId="3F4D694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84CCAC5" w14:textId="0EA7C06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0BB2A5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CD13DEE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241B312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7F8AB0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0" w:type="pct"/>
                      </w:tcPr>
                      <w:p w14:paraId="40F850EA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834DC1" w:rsidRPr="00260EE9" w:rsidRDefault="00834DC1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667" w:type="pct"/>
                  <w:tcMar>
                    <w:top w:w="142" w:type="dxa"/>
                  </w:tcMar>
                </w:tcPr>
                <w:p w14:paraId="3D861116" w14:textId="33C5388F" w:rsidR="00834DC1" w:rsidRPr="00735EB0" w:rsidRDefault="00834DC1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8FC147"/>
                      <w:sz w:val="52"/>
                      <w:szCs w:val="5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8FC147"/>
                      <w:sz w:val="52"/>
                      <w:szCs w:val="52"/>
                      <w:lang w:bidi="ru-RU"/>
                    </w:rPr>
                    <w:t>FEBRUARI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49"/>
                    <w:gridCol w:w="449"/>
                    <w:gridCol w:w="449"/>
                    <w:gridCol w:w="449"/>
                    <w:gridCol w:w="449"/>
                    <w:gridCol w:w="440"/>
                  </w:tblGrid>
                  <w:tr w:rsidR="00834DC1" w:rsidRPr="00240D4D" w14:paraId="4D521D1C" w14:textId="77777777" w:rsidTr="00834DC1">
                    <w:trPr>
                      <w:trHeight w:val="170"/>
                    </w:trPr>
                    <w:tc>
                      <w:tcPr>
                        <w:tcW w:w="712" w:type="pct"/>
                        <w:shd w:val="clear" w:color="auto" w:fill="auto"/>
                      </w:tcPr>
                      <w:p w14:paraId="5B4A50A8" w14:textId="6ED4DB6F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052ACD" w14:textId="684A5609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47D848" w14:textId="7B9DEEB3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412BE2" w14:textId="197306C1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3D3BE5" w14:textId="0AF284FE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2F7BE9" w14:textId="254793FA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CB16A91" w14:textId="39DF0FEB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834DC1" w:rsidRPr="00240D4D" w14:paraId="033AD79B" w14:textId="77777777" w:rsidTr="00834DC1">
                    <w:trPr>
                      <w:trHeight w:val="350"/>
                    </w:trPr>
                    <w:tc>
                      <w:tcPr>
                        <w:tcW w:w="712" w:type="pct"/>
                      </w:tcPr>
                      <w:p w14:paraId="62338C3E" w14:textId="13266C2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9814E4" w14:textId="30C6247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665E05" w14:textId="471D987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31D4F0" w14:textId="48B85C7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C2BCF9" w14:textId="51198F1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D888BB" w14:textId="2E55B0B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A023F15" w14:textId="53A3DC4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40D4D" w14:paraId="6878283D" w14:textId="77777777" w:rsidTr="00834DC1">
                    <w:trPr>
                      <w:trHeight w:val="336"/>
                    </w:trPr>
                    <w:tc>
                      <w:tcPr>
                        <w:tcW w:w="712" w:type="pct"/>
                      </w:tcPr>
                      <w:p w14:paraId="036E1A06" w14:textId="5763D78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E8FAF3" w14:textId="3BBD0D0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F01189" w14:textId="23EE250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DD9A7D" w14:textId="06CD90D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7C63CF" w14:textId="3D4113B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0DD119" w14:textId="37E4C72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51B6ED7" w14:textId="25AACE4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40D4D" w14:paraId="7DC4D67B" w14:textId="77777777" w:rsidTr="00834DC1">
                    <w:trPr>
                      <w:trHeight w:val="350"/>
                    </w:trPr>
                    <w:tc>
                      <w:tcPr>
                        <w:tcW w:w="712" w:type="pct"/>
                      </w:tcPr>
                      <w:p w14:paraId="64AC88D8" w14:textId="287974A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0ABAC2" w14:textId="0A10806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AB7AB9" w14:textId="4D5CFA3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8FC14F" w14:textId="76E6E79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F7ACB7" w14:textId="7F35BAE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A9F174" w14:textId="4ACC27D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0A0A41E" w14:textId="2A7E939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40D4D" w14:paraId="73331944" w14:textId="77777777" w:rsidTr="00834DC1">
                    <w:trPr>
                      <w:trHeight w:val="350"/>
                    </w:trPr>
                    <w:tc>
                      <w:tcPr>
                        <w:tcW w:w="712" w:type="pct"/>
                      </w:tcPr>
                      <w:p w14:paraId="036526BF" w14:textId="3F58C76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8C1CD1" w14:textId="696207A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3A56F1" w14:textId="0A573D1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262D4B" w14:textId="4D18E1F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A49CF7" w14:textId="3369E95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26A059" w14:textId="28D031E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6E25065" w14:textId="44CCA66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40D4D" w14:paraId="74B0FF95" w14:textId="77777777" w:rsidTr="00834DC1">
                    <w:trPr>
                      <w:trHeight w:val="336"/>
                    </w:trPr>
                    <w:tc>
                      <w:tcPr>
                        <w:tcW w:w="712" w:type="pct"/>
                      </w:tcPr>
                      <w:p w14:paraId="0A5D3919" w14:textId="2E86604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641D12" w14:textId="7379566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BBFCBA" w14:textId="24E3CFA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DB4676" w14:textId="39F3D3B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2ADD02" w14:textId="0325A61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6D5BCA" w14:textId="6BF47CA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267017D" w14:textId="4D61C43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40D4D" w14:paraId="4CB553C4" w14:textId="77777777" w:rsidTr="00834DC1">
                    <w:trPr>
                      <w:trHeight w:val="350"/>
                    </w:trPr>
                    <w:tc>
                      <w:tcPr>
                        <w:tcW w:w="712" w:type="pct"/>
                      </w:tcPr>
                      <w:p w14:paraId="4549FBFA" w14:textId="5F942E6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54819C" w14:textId="0A7EC83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FD04B4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BAA4EBA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F9AE72D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4A36644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5B970C07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5B5D45" w14:textId="77777777" w:rsidR="00834DC1" w:rsidRPr="00240D4D" w:rsidRDefault="00834DC1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Mar>
                    <w:top w:w="142" w:type="dxa"/>
                  </w:tcMar>
                </w:tcPr>
                <w:p w14:paraId="4315FC74" w14:textId="3B65635F" w:rsidR="00834DC1" w:rsidRPr="00260EE9" w:rsidRDefault="00834DC1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8E2D8E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8E2D8E"/>
                      <w:sz w:val="52"/>
                      <w:szCs w:val="52"/>
                      <w:lang w:val="de-DE" w:bidi="ru-RU"/>
                    </w:rPr>
                    <w:t>MARET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0"/>
                    <w:gridCol w:w="447"/>
                    <w:gridCol w:w="451"/>
                    <w:gridCol w:w="451"/>
                    <w:gridCol w:w="451"/>
                    <w:gridCol w:w="451"/>
                    <w:gridCol w:w="439"/>
                  </w:tblGrid>
                  <w:tr w:rsidR="00834DC1" w:rsidRPr="00260EE9" w14:paraId="5FBA1453" w14:textId="77777777" w:rsidTr="00834DC1">
                    <w:trPr>
                      <w:trHeight w:val="170"/>
                    </w:trPr>
                    <w:tc>
                      <w:tcPr>
                        <w:tcW w:w="704" w:type="pct"/>
                        <w:shd w:val="clear" w:color="auto" w:fill="auto"/>
                      </w:tcPr>
                      <w:p w14:paraId="3D82C68E" w14:textId="575D1092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D081C50" w14:textId="5D40B4C7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</w:tcPr>
                      <w:p w14:paraId="1B330407" w14:textId="18E28D7B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</w:tcPr>
                      <w:p w14:paraId="0F2E47A7" w14:textId="16AC7FEF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</w:tcPr>
                      <w:p w14:paraId="7D7F939A" w14:textId="1BB33669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</w:tcPr>
                      <w:p w14:paraId="224E7528" w14:textId="0513639C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</w:tcPr>
                      <w:p w14:paraId="36F13CE6" w14:textId="7D192F97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834DC1" w:rsidRPr="00260EE9" w14:paraId="1AD7C61D" w14:textId="77777777" w:rsidTr="00834DC1">
                    <w:trPr>
                      <w:trHeight w:val="350"/>
                    </w:trPr>
                    <w:tc>
                      <w:tcPr>
                        <w:tcW w:w="704" w:type="pct"/>
                      </w:tcPr>
                      <w:p w14:paraId="00AAAD04" w14:textId="5404EC8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EBC2568" w14:textId="0A811F9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02F3CE0B" w14:textId="6C0CCE2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5E343102" w14:textId="17E5035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1348F3FC" w14:textId="43874CC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70C4B999" w14:textId="4654DD7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4611257B" w14:textId="2954C61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0ACC4FBD" w14:textId="77777777" w:rsidTr="00834DC1">
                    <w:trPr>
                      <w:trHeight w:val="336"/>
                    </w:trPr>
                    <w:tc>
                      <w:tcPr>
                        <w:tcW w:w="704" w:type="pct"/>
                      </w:tcPr>
                      <w:p w14:paraId="62D8059F" w14:textId="4D22EEB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45CA2B8" w14:textId="41661F5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40DB2D48" w14:textId="281DEE0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33650517" w14:textId="44A594B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45810657" w14:textId="62E7D39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01DD2049" w14:textId="06D0249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1B2C3A7B" w14:textId="27D1827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2DAA7F9C" w14:textId="77777777" w:rsidTr="00834DC1">
                    <w:trPr>
                      <w:trHeight w:val="350"/>
                    </w:trPr>
                    <w:tc>
                      <w:tcPr>
                        <w:tcW w:w="704" w:type="pct"/>
                      </w:tcPr>
                      <w:p w14:paraId="5B1BC1FA" w14:textId="6520398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2ED7620" w14:textId="270E36A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7AD98F73" w14:textId="1ADB471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07612937" w14:textId="409803B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3576CEF7" w14:textId="0A776FE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29EEA51C" w14:textId="43543AE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4340F2AC" w14:textId="3939176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091924FE" w14:textId="77777777" w:rsidTr="00834DC1">
                    <w:trPr>
                      <w:trHeight w:val="350"/>
                    </w:trPr>
                    <w:tc>
                      <w:tcPr>
                        <w:tcW w:w="704" w:type="pct"/>
                      </w:tcPr>
                      <w:p w14:paraId="00EE5652" w14:textId="5F723E2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27248AD" w14:textId="4531CE9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055AFA3B" w14:textId="6349621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0E3E5F29" w14:textId="1D50C60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09D56471" w14:textId="726C6FE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5A7AED89" w14:textId="24ADE02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38F77A3C" w14:textId="042B314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322DB458" w14:textId="77777777" w:rsidTr="00834DC1">
                    <w:trPr>
                      <w:trHeight w:val="336"/>
                    </w:trPr>
                    <w:tc>
                      <w:tcPr>
                        <w:tcW w:w="704" w:type="pct"/>
                      </w:tcPr>
                      <w:p w14:paraId="24ACEBE8" w14:textId="7DB239E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8E2EFA3" w14:textId="023BE14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550FF736" w14:textId="2944029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608BB8E5" w14:textId="53DB6FC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6B4100B5" w14:textId="04C2BDF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37C4FF97" w14:textId="0C04478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1B8E039F" w14:textId="6ACD2E0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73808F25" w14:textId="77777777" w:rsidTr="00834DC1">
                    <w:trPr>
                      <w:trHeight w:val="350"/>
                    </w:trPr>
                    <w:tc>
                      <w:tcPr>
                        <w:tcW w:w="704" w:type="pct"/>
                      </w:tcPr>
                      <w:p w14:paraId="1E6C55AF" w14:textId="05F0AE3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D1FD984" w14:textId="4A5BE7F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09E8669C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20" w:type="pct"/>
                      </w:tcPr>
                      <w:p w14:paraId="33B5375A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20" w:type="pct"/>
                      </w:tcPr>
                      <w:p w14:paraId="4A1958E1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20" w:type="pct"/>
                      </w:tcPr>
                      <w:p w14:paraId="497379C4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1" w:type="pct"/>
                      </w:tcPr>
                      <w:p w14:paraId="6E133FB9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</w:tbl>
                <w:p w14:paraId="260070DC" w14:textId="77777777" w:rsidR="00834DC1" w:rsidRPr="00260EE9" w:rsidRDefault="00834DC1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</w:tr>
            <w:tr w:rsidR="00834DC1" w:rsidRPr="00260EE9" w14:paraId="3808ABFD" w14:textId="5185E65E" w:rsidTr="00B70ED6">
              <w:trPr>
                <w:trHeight w:val="3070"/>
              </w:trPr>
              <w:tc>
                <w:tcPr>
                  <w:tcW w:w="1667" w:type="pct"/>
                  <w:tcMar>
                    <w:top w:w="142" w:type="dxa"/>
                  </w:tcMar>
                </w:tcPr>
                <w:p w14:paraId="69AF330C" w14:textId="77777777" w:rsidR="00834DC1" w:rsidRPr="00834DC1" w:rsidRDefault="00834DC1" w:rsidP="00834DC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CC855"/>
                      <w:sz w:val="52"/>
                      <w:szCs w:val="52"/>
                      <w:lang w:val="de-DE"/>
                    </w:rPr>
                  </w:pPr>
                  <w:r w:rsidRPr="00834DC1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CC855"/>
                      <w:sz w:val="52"/>
                      <w:szCs w:val="52"/>
                      <w:lang w:val="de-DE"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8"/>
                    <w:gridCol w:w="450"/>
                    <w:gridCol w:w="450"/>
                    <w:gridCol w:w="450"/>
                    <w:gridCol w:w="450"/>
                    <w:gridCol w:w="440"/>
                  </w:tblGrid>
                  <w:tr w:rsidR="00B70ED6" w:rsidRPr="00834DC1" w14:paraId="26BECE48" w14:textId="77777777" w:rsidTr="009970DF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014645EE" w14:textId="77777777" w:rsidR="00834DC1" w:rsidRPr="00834DC1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FF56485" w14:textId="77777777" w:rsidR="00834DC1" w:rsidRPr="00834DC1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41E30D7" w14:textId="77777777" w:rsidR="00834DC1" w:rsidRPr="00834DC1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446420" w14:textId="77777777" w:rsidR="00834DC1" w:rsidRPr="00834DC1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BC1E60E" w14:textId="77777777" w:rsidR="00834DC1" w:rsidRPr="00834DC1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8A39D66" w14:textId="77777777" w:rsidR="00834DC1" w:rsidRPr="00834DC1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17DA24B4" w14:textId="77777777" w:rsidR="00834DC1" w:rsidRPr="00834DC1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70ED6" w:rsidRPr="00834DC1" w14:paraId="3A42740C" w14:textId="77777777" w:rsidTr="009970DF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00FC5F2D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MonthStart4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“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" 1 ""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CDBEB9B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MonthStart4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“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=A2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=A2+1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BEA843B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MonthStart4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“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=B2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=B2+1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EDFB89A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MonthStart4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“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=C2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=C2+1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7B9DEBC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MonthStart4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= “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=D2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=D2+1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0A2B6A0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MonthStart4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“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=E2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=E2+1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5D44FA48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MonthStart4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“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=F2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=F2+1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0ED6" w:rsidRPr="00834DC1" w14:paraId="1FDF79CB" w14:textId="77777777" w:rsidTr="009970DF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226ACCAC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=G2+1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63AB3EE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=A3+1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5159C4F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=B3+1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91A5D6F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=C3+1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37F6A41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=D3+1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A1C0DEA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=E3+1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614E9CBA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=F3+1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10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0ED6" w:rsidRPr="00834DC1" w14:paraId="55A15C7D" w14:textId="77777777" w:rsidTr="009970DF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5B501BA3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=G3+1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11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B413394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=A4+1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12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F6475CD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=B4+1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13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C082CC9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=C4+1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14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0AB09D6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=D4+1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15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CA54961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=E4+1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16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1BFD0B25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=F4+1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17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0ED6" w:rsidRPr="00834DC1" w14:paraId="24723ABC" w14:textId="77777777" w:rsidTr="009970DF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2A65FD48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=G4+1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18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5B26CC7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=A5+1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19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903DBEB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=B5+1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20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418A71B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=C5+1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21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0CF7D64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=D5+1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22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30A4337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=E5+1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23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5BC15F4F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=F5+1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24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0ED6" w:rsidRPr="00834DC1" w14:paraId="6ABC850C" w14:textId="77777777" w:rsidTr="009970DF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4D43FA64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=G5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=G5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MonthEnd4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=G5+1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25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3E99BBB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=A6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=A6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MonthEnd4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=A6+1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26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40820C2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=B6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=B6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MonthEnd4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=B6+1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27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6DDABC8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=C6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=C6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MonthEnd4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=C6+1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28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1141ADB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=D6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=D6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MonthEnd4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=D6+1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29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B571F7E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=E6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=E6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MonthEnd4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=E6+1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t>30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0860201C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=F6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=F6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MonthEnd4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=F6+1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0ED6" w:rsidRPr="00834DC1" w14:paraId="6EE57FA7" w14:textId="77777777" w:rsidTr="009970DF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5D490402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=G6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=G6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MonthEnd4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=G6+1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52BBB15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=A7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=A7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MonthEnd4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=A7+1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9B50639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00BC7A46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59AB806E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236AF439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14:paraId="5928021A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</w:tbl>
                <w:p w14:paraId="7B246660" w14:textId="77777777" w:rsidR="00834DC1" w:rsidRPr="00260EE9" w:rsidRDefault="00834DC1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667" w:type="pct"/>
                  <w:tcMar>
                    <w:top w:w="142" w:type="dxa"/>
                  </w:tcMar>
                </w:tcPr>
                <w:p w14:paraId="42ABF8FC" w14:textId="77777777" w:rsidR="00834DC1" w:rsidRPr="00260EE9" w:rsidRDefault="00834DC1" w:rsidP="00834DC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EA1E33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EA1E33"/>
                      <w:sz w:val="52"/>
                      <w:szCs w:val="52"/>
                      <w:lang w:val="de-DE" w:bidi="ru-RU"/>
                    </w:rPr>
                    <w:t>MU</w:t>
                  </w:r>
                  <w:r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EA1E33"/>
                      <w:sz w:val="52"/>
                      <w:szCs w:val="52"/>
                      <w:lang w:val="de-DE" w:bidi="ru-RU"/>
                    </w:rPr>
                    <w:t>NGKIN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4"/>
                    <w:gridCol w:w="450"/>
                    <w:gridCol w:w="450"/>
                    <w:gridCol w:w="449"/>
                    <w:gridCol w:w="449"/>
                    <w:gridCol w:w="449"/>
                    <w:gridCol w:w="441"/>
                  </w:tblGrid>
                  <w:tr w:rsidR="00834DC1" w:rsidRPr="00260EE9" w14:paraId="7CA13322" w14:textId="77777777" w:rsidTr="00834DC1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A7BBFBA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87716CA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BB22383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095A84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DE25297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87667C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5B739829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834DC1" w:rsidRPr="00260EE9" w14:paraId="05B73AAD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4F33A22D" w14:textId="6848265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MonthStart5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Samstag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“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" 1 ""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E177E3" w14:textId="6AC5F9A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MonthStart5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Samstag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“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=A2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=A2+1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C0E349" w14:textId="02C3743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MonthStart5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Samstag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“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=B2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=B2+1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DC1441" w14:textId="7BDA15A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MonthStart5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Samstag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“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=C2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=C2+1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01C5F4" w14:textId="2DEDAE8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MonthStart5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Samstag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= “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=D2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=D2+1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13C7EF" w14:textId="0FFAF88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MonthStart5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Samstag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“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=E2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=E2+1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AE9C855" w14:textId="666B06C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1593FD10" w14:textId="77777777" w:rsidTr="00834DC1">
                    <w:trPr>
                      <w:trHeight w:val="336"/>
                    </w:trPr>
                    <w:tc>
                      <w:tcPr>
                        <w:tcW w:w="709" w:type="pct"/>
                      </w:tcPr>
                      <w:p w14:paraId="6152B17F" w14:textId="59F4846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704D3F" w14:textId="34E88D6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504A3F" w14:textId="79CDA79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3D1CFE" w14:textId="3FEEADE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8E0866" w14:textId="72420BA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E51FDF" w14:textId="5205CFD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D04A0A7" w14:textId="25B6080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6B0D7B7B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696012D8" w14:textId="6A87286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BFE5FA" w14:textId="4692500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E664D0" w14:textId="041BC0B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B653DC" w14:textId="5AB375B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BBDFA9" w14:textId="7E531D1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802DD6" w14:textId="31A6E79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16B439B" w14:textId="6D1BAC7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759B2A27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7F470648" w14:textId="5930E8C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C8E7DF" w14:textId="11B312D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744F9F" w14:textId="3FF16F3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1F5909" w14:textId="5747318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A772AD" w14:textId="7C3BE8F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E750D5" w14:textId="5AB3D47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114CA20" w14:textId="07E1B2F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429A8B17" w14:textId="77777777" w:rsidTr="00834DC1">
                    <w:trPr>
                      <w:trHeight w:val="336"/>
                    </w:trPr>
                    <w:tc>
                      <w:tcPr>
                        <w:tcW w:w="709" w:type="pct"/>
                      </w:tcPr>
                      <w:p w14:paraId="5CAD1606" w14:textId="5B8DD4C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32C7C2" w14:textId="0B6E30E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2646AC" w14:textId="534C73B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723596" w14:textId="46A4FBC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7E9422" w14:textId="3D47B7A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05B19E" w14:textId="5BAD1FA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97BEF5D" w14:textId="7C2AD20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1212C216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3DD6D60F" w14:textId="303842B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DEDC15" w14:textId="3FC0DAC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ADFB48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A8DB122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8D10CC3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6E39A82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64AB135D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</w:tbl>
                <w:p w14:paraId="254C2834" w14:textId="77777777" w:rsidR="00834DC1" w:rsidRPr="00260EE9" w:rsidRDefault="00834DC1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667" w:type="pct"/>
                  <w:tcMar>
                    <w:top w:w="142" w:type="dxa"/>
                  </w:tcMar>
                </w:tcPr>
                <w:p w14:paraId="3ABE210A" w14:textId="77777777" w:rsidR="00834DC1" w:rsidRPr="00260EE9" w:rsidRDefault="00834DC1" w:rsidP="00834DC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BA9868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BA9868"/>
                      <w:sz w:val="52"/>
                      <w:szCs w:val="52"/>
                      <w:lang w:val="de-DE"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4"/>
                    <w:gridCol w:w="449"/>
                    <w:gridCol w:w="449"/>
                    <w:gridCol w:w="449"/>
                    <w:gridCol w:w="449"/>
                    <w:gridCol w:w="449"/>
                    <w:gridCol w:w="441"/>
                  </w:tblGrid>
                  <w:tr w:rsidR="00834DC1" w:rsidRPr="00260EE9" w14:paraId="4C553186" w14:textId="77777777" w:rsidTr="00834DC1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B0659C6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AEB9CD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1AC225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96C2A8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B6903B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C8022D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58082A8C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834DC1" w:rsidRPr="00260EE9" w14:paraId="263FB188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7B59B466" w14:textId="106E7D0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6A9B46" w14:textId="611DE11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D3ADC4" w14:textId="0CD172B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BDE9CE" w14:textId="13DA2F1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BF671E" w14:textId="30932F9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E3B739" w14:textId="1F96B03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1F8F0ED" w14:textId="64765F9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1BC1957C" w14:textId="77777777" w:rsidTr="00834DC1">
                    <w:trPr>
                      <w:trHeight w:val="336"/>
                    </w:trPr>
                    <w:tc>
                      <w:tcPr>
                        <w:tcW w:w="709" w:type="pct"/>
                      </w:tcPr>
                      <w:p w14:paraId="748A646D" w14:textId="6D94591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3BA85F" w14:textId="3F34DF3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B7519B" w14:textId="7FBB51A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C25BFB" w14:textId="08981A1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4FA0A0" w14:textId="2B5EEC7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D1D817" w14:textId="6247672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B5BCC83" w14:textId="00257D3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63F26811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6C906BFE" w14:textId="134AA77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8BE715" w14:textId="77411FE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2CFB8D" w14:textId="5D08426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BB31DA" w14:textId="6874683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746C09" w14:textId="26BC98C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616836" w14:textId="52399EB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DE7E2BE" w14:textId="5C07868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5D49504B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658F343B" w14:textId="11D7149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D3B664" w14:textId="597D47B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08F6F0" w14:textId="2175434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F64282" w14:textId="1702600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624FAA" w14:textId="60C72A8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970FD0" w14:textId="4A2005E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A467D7F" w14:textId="21D7253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0913974D" w14:textId="77777777" w:rsidTr="00834DC1">
                    <w:trPr>
                      <w:trHeight w:val="336"/>
                    </w:trPr>
                    <w:tc>
                      <w:tcPr>
                        <w:tcW w:w="709" w:type="pct"/>
                      </w:tcPr>
                      <w:p w14:paraId="609A414F" w14:textId="080098C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C85B67" w14:textId="0444D22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6740E1" w14:textId="71E2B21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30D5FF" w14:textId="0F8DD5E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8E84CF" w14:textId="6124DFD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89C5A1" w14:textId="7656A3C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76F6F73" w14:textId="6681554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64AB356D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4FA016A6" w14:textId="41AD752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91C88D" w14:textId="042E467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C7B8CB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30908FB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CAA58BA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2E1AC5B7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541FD7EB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</w:tbl>
                <w:p w14:paraId="3BB208CE" w14:textId="77777777" w:rsidR="00834DC1" w:rsidRPr="00260EE9" w:rsidRDefault="00834DC1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</w:tr>
            <w:tr w:rsidR="00834DC1" w:rsidRPr="00260EE9" w14:paraId="5ABCB9D1" w14:textId="6B4B1A3C" w:rsidTr="00B70ED6">
              <w:trPr>
                <w:trHeight w:val="3070"/>
              </w:trPr>
              <w:tc>
                <w:tcPr>
                  <w:tcW w:w="1667" w:type="pct"/>
                  <w:tcMar>
                    <w:top w:w="142" w:type="dxa"/>
                  </w:tcMar>
                </w:tcPr>
                <w:p w14:paraId="48C2A9A4" w14:textId="77777777" w:rsidR="00834DC1" w:rsidRPr="00260EE9" w:rsidRDefault="00834DC1" w:rsidP="00834DC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84C89D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84C89D"/>
                      <w:sz w:val="52"/>
                      <w:szCs w:val="52"/>
                      <w:lang w:val="de-DE" w:bidi="ru-RU"/>
                    </w:rPr>
                    <w:t>JULI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2"/>
                    <w:gridCol w:w="449"/>
                    <w:gridCol w:w="450"/>
                    <w:gridCol w:w="450"/>
                    <w:gridCol w:w="450"/>
                    <w:gridCol w:w="450"/>
                    <w:gridCol w:w="439"/>
                  </w:tblGrid>
                  <w:tr w:rsidR="00834DC1" w:rsidRPr="00834DC1" w14:paraId="2E78B9BF" w14:textId="77777777" w:rsidTr="00834DC1">
                    <w:trPr>
                      <w:trHeight w:val="170"/>
                    </w:trPr>
                    <w:tc>
                      <w:tcPr>
                        <w:tcW w:w="704" w:type="pct"/>
                        <w:shd w:val="clear" w:color="auto" w:fill="auto"/>
                      </w:tcPr>
                      <w:p w14:paraId="6EF2C36E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2403E68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5A707E8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3E706F5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10296E9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B641B11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</w:tcPr>
                      <w:p w14:paraId="4A6F64BE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834DC1" w:rsidRPr="00834DC1" w14:paraId="35FD6277" w14:textId="77777777" w:rsidTr="00834DC1">
                    <w:trPr>
                      <w:trHeight w:val="350"/>
                    </w:trPr>
                    <w:tc>
                      <w:tcPr>
                        <w:tcW w:w="704" w:type="pct"/>
                      </w:tcPr>
                      <w:p w14:paraId="687A9D5D" w14:textId="19F3884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2F3F5D7" w14:textId="3A62622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42B1904" w14:textId="647461B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46B751D" w14:textId="0E439D6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9789806" w14:textId="1070B02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26D0AC0" w14:textId="161D3D9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1C424929" w14:textId="460744C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834DC1" w14:paraId="18DEAF6D" w14:textId="77777777" w:rsidTr="00834DC1">
                    <w:trPr>
                      <w:trHeight w:val="336"/>
                    </w:trPr>
                    <w:tc>
                      <w:tcPr>
                        <w:tcW w:w="704" w:type="pct"/>
                      </w:tcPr>
                      <w:p w14:paraId="54B74E63" w14:textId="7655F6F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7472008" w14:textId="4B4CF74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EA4943F" w14:textId="0788DDB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AD7F75A" w14:textId="1D0FC81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A38EF98" w14:textId="6BF1BD4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54C6107" w14:textId="4F66756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4E3315F8" w14:textId="524CF6F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834DC1" w14:paraId="081ED26F" w14:textId="77777777" w:rsidTr="00834DC1">
                    <w:trPr>
                      <w:trHeight w:val="350"/>
                    </w:trPr>
                    <w:tc>
                      <w:tcPr>
                        <w:tcW w:w="704" w:type="pct"/>
                      </w:tcPr>
                      <w:p w14:paraId="31FCA464" w14:textId="4D133A4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43B6838" w14:textId="500543F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61A08A8" w14:textId="25286FA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FCAE67B" w14:textId="4201D82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5F8C12B" w14:textId="251F23B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3176935" w14:textId="1627C9D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642C073E" w14:textId="6DF9000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834DC1" w14:paraId="31769F4C" w14:textId="77777777" w:rsidTr="00834DC1">
                    <w:trPr>
                      <w:trHeight w:val="350"/>
                    </w:trPr>
                    <w:tc>
                      <w:tcPr>
                        <w:tcW w:w="704" w:type="pct"/>
                      </w:tcPr>
                      <w:p w14:paraId="217B97EF" w14:textId="4176216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D807ABA" w14:textId="4E452A7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4F0EF4F" w14:textId="09FBD0D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A199D51" w14:textId="7FD1444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3B4EA52" w14:textId="3919D61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E8E009E" w14:textId="444B2D1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48BA630C" w14:textId="28EA256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834DC1" w14:paraId="78BA7F7D" w14:textId="77777777" w:rsidTr="00834DC1">
                    <w:trPr>
                      <w:trHeight w:val="336"/>
                    </w:trPr>
                    <w:tc>
                      <w:tcPr>
                        <w:tcW w:w="704" w:type="pct"/>
                      </w:tcPr>
                      <w:p w14:paraId="2EC9FB94" w14:textId="4AC6A42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5C535DC" w14:textId="46920D1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9AFEB46" w14:textId="5D61A7F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CE1B8AA" w14:textId="599FA97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A764299" w14:textId="7867169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5E5D6B4" w14:textId="54B2138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7D6A7940" w14:textId="0C661E2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834DC1" w14:paraId="3C9FC85B" w14:textId="77777777" w:rsidTr="00834DC1">
                    <w:trPr>
                      <w:trHeight w:val="350"/>
                    </w:trPr>
                    <w:tc>
                      <w:tcPr>
                        <w:tcW w:w="704" w:type="pct"/>
                      </w:tcPr>
                      <w:p w14:paraId="25B9C656" w14:textId="4F1DBE7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2FAA8AF" w14:textId="7027585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5261A70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61D124DC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2F7FF486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5AD48208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2" w:type="pct"/>
                      </w:tcPr>
                      <w:p w14:paraId="258D6671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</w:tbl>
                <w:p w14:paraId="31377DC9" w14:textId="77777777" w:rsidR="00834DC1" w:rsidRPr="00260EE9" w:rsidRDefault="00834DC1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667" w:type="pct"/>
                  <w:tcMar>
                    <w:top w:w="142" w:type="dxa"/>
                  </w:tcMar>
                </w:tcPr>
                <w:p w14:paraId="5C3F7358" w14:textId="77777777" w:rsidR="00834DC1" w:rsidRPr="00260EE9" w:rsidRDefault="00834DC1" w:rsidP="00834DC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E7148C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E7148C"/>
                      <w:sz w:val="52"/>
                      <w:szCs w:val="52"/>
                      <w:lang w:val="de-DE" w:bidi="ru-RU"/>
                    </w:rPr>
                    <w:t>AGUST</w:t>
                  </w:r>
                  <w:r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E7148C"/>
                      <w:sz w:val="52"/>
                      <w:szCs w:val="52"/>
                      <w:lang w:val="de-DE" w:bidi="ru-RU"/>
                    </w:rPr>
                    <w:t>US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2"/>
                    <w:gridCol w:w="450"/>
                    <w:gridCol w:w="450"/>
                    <w:gridCol w:w="450"/>
                    <w:gridCol w:w="450"/>
                    <w:gridCol w:w="450"/>
                    <w:gridCol w:w="440"/>
                  </w:tblGrid>
                  <w:tr w:rsidR="00834DC1" w:rsidRPr="00260EE9" w14:paraId="29C2FD8C" w14:textId="77777777" w:rsidTr="00834DC1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0938DD53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58F7146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AF96624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CD05981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0068F51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6B4EE04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761BF640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834DC1" w:rsidRPr="00260EE9" w14:paraId="2AF678D6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3885A6EC" w14:textId="2B5D8E3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617503" w14:textId="0A3266D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D2E6A9" w14:textId="09FC971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E78A88" w14:textId="280C389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BA5289" w14:textId="6E77AE3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FCFE0D" w14:textId="556C072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67AB1FF9" w14:textId="4D1F041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3A8BDE3D" w14:textId="77777777" w:rsidTr="00834DC1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4C867A5D" w14:textId="641BC9E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112CB5" w14:textId="77BE297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ECFD4F" w14:textId="02A2A9A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BEAC92" w14:textId="3AD9BDB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EF33F5" w14:textId="7880D9F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A90C73" w14:textId="3382A10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654F9ECC" w14:textId="25B3456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1BA9E0E0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22D993BE" w14:textId="1BB664A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05A1BD" w14:textId="24E4D7E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1A8E9A" w14:textId="77B15DA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DD7399" w14:textId="578BD91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A8A3A1" w14:textId="15CFBF0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9A1276" w14:textId="2A11869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47C2EA78" w14:textId="414F3A9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793D53F5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5F24BEB3" w14:textId="301A189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B4C441" w14:textId="2C641C7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D9A250" w14:textId="02D7DB7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34D9D0" w14:textId="0BB0479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94D90D" w14:textId="0C40670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57B56B" w14:textId="198DC96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66D7A0B6" w14:textId="7A7E4B7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26AC21AF" w14:textId="77777777" w:rsidTr="00834DC1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40CAE925" w14:textId="0DB84AF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5F161F" w14:textId="71A9446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E06965" w14:textId="4C6746A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382222" w14:textId="0B5CD49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822F0B" w14:textId="0219685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397C8" w14:textId="68E44D2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7BF2A4E0" w14:textId="3565A9E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42EEAFD4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3494F73D" w14:textId="17B19B4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DDAFA2" w14:textId="43EB29F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A7B6D6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D1E198A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6C6AF42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F3E2EA7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14:paraId="5F906E92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</w:tbl>
                <w:p w14:paraId="71E1777A" w14:textId="77777777" w:rsidR="00834DC1" w:rsidRPr="00260EE9" w:rsidRDefault="00834DC1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667" w:type="pct"/>
                  <w:tcMar>
                    <w:top w:w="142" w:type="dxa"/>
                  </w:tcMar>
                </w:tcPr>
                <w:p w14:paraId="3CA423B7" w14:textId="77777777" w:rsidR="00834DC1" w:rsidRPr="00260EE9" w:rsidRDefault="00834DC1" w:rsidP="00834DC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17444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17444"/>
                      <w:sz w:val="52"/>
                      <w:szCs w:val="52"/>
                      <w:lang w:val="de-DE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4"/>
                    <w:gridCol w:w="449"/>
                    <w:gridCol w:w="449"/>
                    <w:gridCol w:w="449"/>
                    <w:gridCol w:w="449"/>
                    <w:gridCol w:w="449"/>
                    <w:gridCol w:w="441"/>
                  </w:tblGrid>
                  <w:tr w:rsidR="00834DC1" w:rsidRPr="00260EE9" w14:paraId="200792CB" w14:textId="77777777" w:rsidTr="00834DC1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FFAFB85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A900790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27F0F07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F707914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8E1BF91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7F0C91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1012104A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834DC1" w:rsidRPr="00260EE9" w14:paraId="2E65CEC7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5D973A27" w14:textId="50118AB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9EE428" w14:textId="5A88233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A37AEB" w14:textId="1E3A954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AF5F8A" w14:textId="20B565D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F106A0" w14:textId="413631F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C980BA1" w14:textId="0AF4A0B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00301B9" w14:textId="635367F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45BE4DBC" w14:textId="77777777" w:rsidTr="00834DC1">
                    <w:trPr>
                      <w:trHeight w:val="336"/>
                    </w:trPr>
                    <w:tc>
                      <w:tcPr>
                        <w:tcW w:w="709" w:type="pct"/>
                      </w:tcPr>
                      <w:p w14:paraId="12BA8774" w14:textId="362B315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EB3AD8" w14:textId="3EA543C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3D31CF" w14:textId="7C89F59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AC94A9" w14:textId="22FE0B2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CFF5A7" w14:textId="13FF192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0FF4D6" w14:textId="528B352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030A888" w14:textId="62258CF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2827C29D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30B90774" w14:textId="4CC3376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5FC508" w14:textId="274DB7C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16A039" w14:textId="6FB079D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0D55CB" w14:textId="7B931B8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A1113A" w14:textId="34191FF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1EDF07" w14:textId="75C4889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C5EB3E3" w14:textId="2130FC3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7CA355A7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1861CEE3" w14:textId="239B28F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4AA9BC" w14:textId="53059F3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5E983D" w14:textId="3BB93FD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03619C" w14:textId="3BA292B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C4647C" w14:textId="5F0DFB8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4F8F1D" w14:textId="029A427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A320980" w14:textId="0CB6747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119B33DB" w14:textId="77777777" w:rsidTr="00834DC1">
                    <w:trPr>
                      <w:trHeight w:val="336"/>
                    </w:trPr>
                    <w:tc>
                      <w:tcPr>
                        <w:tcW w:w="709" w:type="pct"/>
                      </w:tcPr>
                      <w:p w14:paraId="2119E5ED" w14:textId="0F58857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966B1E" w14:textId="25537F0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985CAE" w14:textId="4316D41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283F93" w14:textId="6640B1E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1BC55E" w14:textId="44D1C1C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6F6E41" w14:textId="5D38007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6E59BE9" w14:textId="2456C0A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3FE54DF1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0A2115DB" w14:textId="5D358BB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501600" w14:textId="5878352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68D49E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1B18A56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314F662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63CF216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6B1FD96E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</w:tbl>
                <w:p w14:paraId="43A637F0" w14:textId="77777777" w:rsidR="00834DC1" w:rsidRPr="00260EE9" w:rsidRDefault="00834DC1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</w:tr>
            <w:tr w:rsidR="00834DC1" w:rsidRPr="00260EE9" w14:paraId="0A71A382" w14:textId="77777777" w:rsidTr="00B70ED6">
              <w:trPr>
                <w:trHeight w:val="3070"/>
              </w:trPr>
              <w:tc>
                <w:tcPr>
                  <w:tcW w:w="1667" w:type="pct"/>
                  <w:tcMar>
                    <w:top w:w="142" w:type="dxa"/>
                  </w:tcMar>
                </w:tcPr>
                <w:p w14:paraId="0716D543" w14:textId="77777777" w:rsidR="00834DC1" w:rsidRPr="00260EE9" w:rsidRDefault="00834DC1" w:rsidP="00834DC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23BDD5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23BDD5"/>
                      <w:sz w:val="52"/>
                      <w:szCs w:val="52"/>
                      <w:lang w:val="de-DE" w:bidi="ru-RU"/>
                    </w:rPr>
                    <w:t>OKTO</w:t>
                  </w:r>
                  <w:r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23BDD5"/>
                      <w:sz w:val="52"/>
                      <w:szCs w:val="52"/>
                      <w:lang w:val="de-DE" w:bidi="ru-RU"/>
                    </w:rPr>
                    <w:t>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50"/>
                    <w:gridCol w:w="449"/>
                    <w:gridCol w:w="449"/>
                    <w:gridCol w:w="449"/>
                    <w:gridCol w:w="449"/>
                    <w:gridCol w:w="441"/>
                  </w:tblGrid>
                  <w:tr w:rsidR="00834DC1" w:rsidRPr="00834DC1" w14:paraId="46CBA9B5" w14:textId="77777777" w:rsidTr="00834DC1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12002869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B1AF90C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D0FDFA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0AC37A3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9DF3D90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4496C84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</w:tcPr>
                      <w:p w14:paraId="1FD4EE6E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834DC1" w:rsidRPr="00834DC1" w14:paraId="4EF73194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0E3A63FE" w14:textId="3F6CFC0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1AB594" w14:textId="6A9BC4A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B4D259" w14:textId="6FC2DE2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F6633E" w14:textId="7AD8EC0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4A233A" w14:textId="55B8B03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3662E1" w14:textId="625E2B3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627C207C" w14:textId="44FD517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834DC1" w14:paraId="45E94595" w14:textId="77777777" w:rsidTr="00834DC1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7C35D041" w14:textId="01B8229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83577B" w14:textId="7307933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BFEBEA" w14:textId="40841E1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CA4EDF" w14:textId="50D5772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4072D7" w14:textId="060012E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8273ED" w14:textId="3BBA3AF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FA6326D" w14:textId="3ACD403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834DC1" w14:paraId="3908A370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211F31A2" w14:textId="789806E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BFD8C9" w14:textId="476784A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EC750F" w14:textId="12EB2DB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53725B" w14:textId="0B2A294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56BF7C" w14:textId="7FAB3FE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FCDB40" w14:textId="3B7B34F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D7412F9" w14:textId="602993C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834DC1" w14:paraId="1D6A4FB6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1B72D662" w14:textId="150ADF1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72726" w14:textId="3DDA7CE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C5A377" w14:textId="026D182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1CCAB9" w14:textId="248C5D9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99E16A" w14:textId="11867EF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6980EA" w14:textId="4A71991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0836FF2" w14:textId="4D01D6C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834DC1" w14:paraId="5DD08054" w14:textId="77777777" w:rsidTr="00834DC1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1280C6D2" w14:textId="7B05949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5827A0" w14:textId="67BEA66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F50DF3" w14:textId="28BBCE8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25019D" w14:textId="5CD1384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BBB1D0" w14:textId="3FF5585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A140DE" w14:textId="501030B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B42695B" w14:textId="0D311F6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834DC1" w14:paraId="773E80A4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22D8002B" w14:textId="0ABE5D8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8B2971" w14:textId="1B7E928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C1BA41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F132029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BC5A8DA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8EB7282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5B94D1B9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</w:tbl>
                <w:p w14:paraId="03FCD395" w14:textId="77777777" w:rsidR="00834DC1" w:rsidRPr="00260EE9" w:rsidRDefault="00834DC1" w:rsidP="005971E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17444"/>
                      <w:sz w:val="52"/>
                      <w:szCs w:val="52"/>
                      <w:lang w:val="de-DE" w:bidi="ru-RU"/>
                    </w:rPr>
                  </w:pPr>
                </w:p>
              </w:tc>
              <w:tc>
                <w:tcPr>
                  <w:tcW w:w="1667" w:type="pct"/>
                  <w:tcMar>
                    <w:top w:w="142" w:type="dxa"/>
                  </w:tcMar>
                </w:tcPr>
                <w:p w14:paraId="4484794D" w14:textId="77777777" w:rsidR="00834DC1" w:rsidRPr="00260EE9" w:rsidRDefault="00834DC1" w:rsidP="00834DC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51358F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51358F"/>
                      <w:sz w:val="52"/>
                      <w:szCs w:val="52"/>
                      <w:lang w:val="de-DE" w:bidi="ru-RU"/>
                    </w:rPr>
                    <w:t>NOVEMB</w:t>
                  </w:r>
                  <w:r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51358F"/>
                      <w:sz w:val="52"/>
                      <w:szCs w:val="52"/>
                      <w:lang w:val="de-DE" w:bidi="ru-RU"/>
                    </w:rPr>
                    <w:t>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2"/>
                    <w:gridCol w:w="450"/>
                    <w:gridCol w:w="450"/>
                    <w:gridCol w:w="450"/>
                    <w:gridCol w:w="450"/>
                    <w:gridCol w:w="450"/>
                    <w:gridCol w:w="440"/>
                  </w:tblGrid>
                  <w:tr w:rsidR="00834DC1" w:rsidRPr="00260EE9" w14:paraId="4149219F" w14:textId="77777777" w:rsidTr="00834DC1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292E628E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87A46B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BB9DF9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A83218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96BE5A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115171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416E5895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834DC1" w:rsidRPr="00260EE9" w14:paraId="6E8D2565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2D9BB445" w14:textId="2EA2F15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5F76EF" w14:textId="1D7F724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628DAE" w14:textId="5338C8E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E24AC4" w14:textId="6FF07AB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5B1319" w14:textId="76B2DEB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F89460" w14:textId="77ED8A8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68610F19" w14:textId="3D46219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04B167A0" w14:textId="77777777" w:rsidTr="00834DC1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37E08270" w14:textId="35D706E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F8C826" w14:textId="311BA86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231BE3" w14:textId="0E47ACE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F1DB9C" w14:textId="22EBA32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82CB28" w14:textId="2C60395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B8B56A" w14:textId="39599FB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64149552" w14:textId="47E4E02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3FDEF944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24E109C4" w14:textId="73B9DB2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407739" w14:textId="13BF1F8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2AA971" w14:textId="00EB187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B2FE75" w14:textId="5A7399F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D8C75C" w14:textId="619058B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65141A" w14:textId="4B342A5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77C0F0B3" w14:textId="59B9F99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76648B56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680D7174" w14:textId="33C9351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C6617B" w14:textId="730E595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968C90" w14:textId="530DB55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9B6B32" w14:textId="0585064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C32CE" w14:textId="4ABAB41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E5FA46" w14:textId="29D4AA9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70BF4FC7" w14:textId="4D599B9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307F529B" w14:textId="77777777" w:rsidTr="00834DC1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0A4260CD" w14:textId="6C036A4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884402" w14:textId="426658C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A5C8A9" w14:textId="48A46AF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0FBD43" w14:textId="05BAB5E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DC59DA" w14:textId="3C39034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6FE7F9" w14:textId="763F597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4E2304E3" w14:textId="2400A5F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4C20EEAB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1F90CB7E" w14:textId="43063C2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DB69AF" w14:textId="31F9CC7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7207EF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DA73FDA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4497AD8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1FA727B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14:paraId="7006B37E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</w:tbl>
                <w:p w14:paraId="154DAB3C" w14:textId="77777777" w:rsidR="00834DC1" w:rsidRPr="00260EE9" w:rsidRDefault="00834DC1" w:rsidP="005971E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23BDD5"/>
                      <w:sz w:val="52"/>
                      <w:szCs w:val="52"/>
                      <w:lang w:val="de-DE" w:bidi="ru-RU"/>
                    </w:rPr>
                  </w:pPr>
                </w:p>
              </w:tc>
              <w:tc>
                <w:tcPr>
                  <w:tcW w:w="1667" w:type="pct"/>
                  <w:tcMar>
                    <w:top w:w="142" w:type="dxa"/>
                  </w:tcMar>
                </w:tcPr>
                <w:p w14:paraId="140B2F7C" w14:textId="77777777" w:rsidR="00834DC1" w:rsidRPr="00260EE9" w:rsidRDefault="00834DC1" w:rsidP="00834DC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65C472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65C472"/>
                      <w:sz w:val="52"/>
                      <w:szCs w:val="52"/>
                      <w:lang w:val="de-DE" w:bidi="ru-RU"/>
                    </w:rPr>
                    <w:t>DESEMB</w:t>
                  </w:r>
                  <w:r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65C472"/>
                      <w:sz w:val="52"/>
                      <w:szCs w:val="52"/>
                      <w:lang w:val="de-DE" w:bidi="ru-RU"/>
                    </w:rPr>
                    <w:t>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9"/>
                    <w:gridCol w:w="448"/>
                    <w:gridCol w:w="451"/>
                    <w:gridCol w:w="451"/>
                    <w:gridCol w:w="451"/>
                    <w:gridCol w:w="451"/>
                    <w:gridCol w:w="439"/>
                  </w:tblGrid>
                  <w:tr w:rsidR="00834DC1" w:rsidRPr="00260EE9" w14:paraId="450AF402" w14:textId="77777777" w:rsidTr="00834DC1">
                    <w:trPr>
                      <w:trHeight w:val="170"/>
                    </w:trPr>
                    <w:tc>
                      <w:tcPr>
                        <w:tcW w:w="703" w:type="pct"/>
                        <w:shd w:val="clear" w:color="auto" w:fill="auto"/>
                      </w:tcPr>
                      <w:p w14:paraId="0C29524F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8476543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</w:tcPr>
                      <w:p w14:paraId="56047688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</w:tcPr>
                      <w:p w14:paraId="04442C48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</w:tcPr>
                      <w:p w14:paraId="466376B6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</w:tcPr>
                      <w:p w14:paraId="70CDF291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27DF8556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834DC1" w:rsidRPr="00260EE9" w14:paraId="03314632" w14:textId="77777777" w:rsidTr="00834DC1">
                    <w:trPr>
                      <w:trHeight w:val="350"/>
                    </w:trPr>
                    <w:tc>
                      <w:tcPr>
                        <w:tcW w:w="703" w:type="pct"/>
                      </w:tcPr>
                      <w:p w14:paraId="503FBA4E" w14:textId="637B81E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7DB2A6A" w14:textId="6F80C1A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6DF6E372" w14:textId="2E24F3A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33807C6F" w14:textId="7783D47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63327714" w14:textId="79D2F38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220F226B" w14:textId="0448E82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39A828C8" w14:textId="6AAB03A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3252CBDF" w14:textId="77777777" w:rsidTr="00834DC1">
                    <w:trPr>
                      <w:trHeight w:val="336"/>
                    </w:trPr>
                    <w:tc>
                      <w:tcPr>
                        <w:tcW w:w="703" w:type="pct"/>
                      </w:tcPr>
                      <w:p w14:paraId="145E8EDC" w14:textId="6169401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A9B453A" w14:textId="6349960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01BB6823" w14:textId="4A39FC1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0D96C4AF" w14:textId="20B3DA5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6C04295E" w14:textId="55820A5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76B3EA0A" w14:textId="5C22264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6F267B3D" w14:textId="4D90B9D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0233EA93" w14:textId="77777777" w:rsidTr="00834DC1">
                    <w:trPr>
                      <w:trHeight w:val="350"/>
                    </w:trPr>
                    <w:tc>
                      <w:tcPr>
                        <w:tcW w:w="703" w:type="pct"/>
                      </w:tcPr>
                      <w:p w14:paraId="2D63F577" w14:textId="46EC2BA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ECCACB2" w14:textId="4519511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3D0A1A08" w14:textId="36A8C1E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47957800" w14:textId="62CFC99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4C2982B3" w14:textId="4FB97BD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6F87D9AD" w14:textId="19647B0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49B6BB15" w14:textId="02FD11D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77FD2D16" w14:textId="77777777" w:rsidTr="00834DC1">
                    <w:trPr>
                      <w:trHeight w:val="350"/>
                    </w:trPr>
                    <w:tc>
                      <w:tcPr>
                        <w:tcW w:w="703" w:type="pct"/>
                      </w:tcPr>
                      <w:p w14:paraId="1CBAC9FE" w14:textId="7103483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4E3DEC8" w14:textId="5A47498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74E67066" w14:textId="7E63B68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4772FFC7" w14:textId="63C3FF9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21CB3F8D" w14:textId="5DC6A30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0D51B7ED" w14:textId="0947D84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1309BF50" w14:textId="4B60C6F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5C7D576D" w14:textId="77777777" w:rsidTr="00834DC1">
                    <w:trPr>
                      <w:trHeight w:val="336"/>
                    </w:trPr>
                    <w:tc>
                      <w:tcPr>
                        <w:tcW w:w="703" w:type="pct"/>
                      </w:tcPr>
                      <w:p w14:paraId="46B79AB4" w14:textId="6F713AB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CB6D305" w14:textId="7F1FBE7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5CCA224F" w14:textId="754CD2E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51931314" w14:textId="7B68F49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124FD311" w14:textId="1D24899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1B60DCC3" w14:textId="2419583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6E01F769" w14:textId="4401D7C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7B103271" w14:textId="77777777" w:rsidTr="00834DC1">
                    <w:trPr>
                      <w:trHeight w:val="350"/>
                    </w:trPr>
                    <w:tc>
                      <w:tcPr>
                        <w:tcW w:w="703" w:type="pct"/>
                      </w:tcPr>
                      <w:p w14:paraId="4F8FDA2C" w14:textId="20C1EE5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CB1A133" w14:textId="1BA2383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25820BDA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20" w:type="pct"/>
                      </w:tcPr>
                      <w:p w14:paraId="090D7A5F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20" w:type="pct"/>
                      </w:tcPr>
                      <w:p w14:paraId="651C4F9F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20" w:type="pct"/>
                      </w:tcPr>
                      <w:p w14:paraId="0A27810C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14:paraId="288E6D9F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</w:tbl>
                <w:p w14:paraId="5FAEE7CC" w14:textId="77777777" w:rsidR="00834DC1" w:rsidRPr="00260EE9" w:rsidRDefault="00834DC1" w:rsidP="005971E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51358F"/>
                      <w:sz w:val="52"/>
                      <w:szCs w:val="52"/>
                      <w:lang w:val="de-DE" w:bidi="ru-RU"/>
                    </w:rPr>
                  </w:pPr>
                </w:p>
              </w:tc>
            </w:tr>
          </w:tbl>
          <w:p w14:paraId="1A5B6E03" w14:textId="2CC03F92" w:rsidR="00E50BDE" w:rsidRPr="00260EE9" w:rsidRDefault="00E50BDE" w:rsidP="005971EE">
            <w:pPr>
              <w:pStyle w:val="ad"/>
              <w:spacing w:after="0"/>
              <w:jc w:val="center"/>
              <w:rPr>
                <w:b/>
                <w:bCs/>
                <w:noProof/>
                <w:color w:val="auto"/>
                <w:sz w:val="2"/>
                <w:szCs w:val="2"/>
                <w:lang w:val="de-DE"/>
              </w:rPr>
            </w:pPr>
          </w:p>
        </w:tc>
      </w:tr>
    </w:tbl>
    <w:p w14:paraId="2B3E424A" w14:textId="1DF0A038" w:rsidR="00F93E3B" w:rsidRPr="00260EE9" w:rsidRDefault="00F93E3B" w:rsidP="005971EE">
      <w:pPr>
        <w:pStyle w:val="a5"/>
        <w:rPr>
          <w:b/>
          <w:bCs/>
          <w:noProof/>
          <w:color w:val="auto"/>
          <w:sz w:val="2"/>
          <w:szCs w:val="2"/>
          <w:lang w:val="de-DE"/>
        </w:rPr>
      </w:pPr>
    </w:p>
    <w:sectPr w:rsidR="00F93E3B" w:rsidRPr="00260EE9" w:rsidSect="00834DC1">
      <w:pgSz w:w="11906" w:h="16838" w:code="9"/>
      <w:pgMar w:top="720" w:right="397" w:bottom="720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8885F" w14:textId="77777777" w:rsidR="00D82B6C" w:rsidRDefault="00D82B6C">
      <w:pPr>
        <w:spacing w:after="0"/>
      </w:pPr>
      <w:r>
        <w:separator/>
      </w:r>
    </w:p>
  </w:endnote>
  <w:endnote w:type="continuationSeparator" w:id="0">
    <w:p w14:paraId="6C2C3596" w14:textId="77777777" w:rsidR="00D82B6C" w:rsidRDefault="00D82B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44FF8" w14:textId="77777777" w:rsidR="00D82B6C" w:rsidRDefault="00D82B6C">
      <w:pPr>
        <w:spacing w:after="0"/>
      </w:pPr>
      <w:r>
        <w:separator/>
      </w:r>
    </w:p>
  </w:footnote>
  <w:footnote w:type="continuationSeparator" w:id="0">
    <w:p w14:paraId="48F19013" w14:textId="77777777" w:rsidR="00D82B6C" w:rsidRDefault="00D82B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7677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240D4D"/>
    <w:rsid w:val="002562E7"/>
    <w:rsid w:val="00260EE9"/>
    <w:rsid w:val="00280CFA"/>
    <w:rsid w:val="00285C1D"/>
    <w:rsid w:val="003327F5"/>
    <w:rsid w:val="00340CAF"/>
    <w:rsid w:val="003566BD"/>
    <w:rsid w:val="00397BE6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971EE"/>
    <w:rsid w:val="005D5149"/>
    <w:rsid w:val="005E656F"/>
    <w:rsid w:val="00653B95"/>
    <w:rsid w:val="00667021"/>
    <w:rsid w:val="006974E1"/>
    <w:rsid w:val="006B02CE"/>
    <w:rsid w:val="006C0896"/>
    <w:rsid w:val="006E7EE5"/>
    <w:rsid w:val="006F513E"/>
    <w:rsid w:val="00735EB0"/>
    <w:rsid w:val="007A1FC3"/>
    <w:rsid w:val="007C0139"/>
    <w:rsid w:val="007D45A1"/>
    <w:rsid w:val="007D57F3"/>
    <w:rsid w:val="007F564D"/>
    <w:rsid w:val="00834DC1"/>
    <w:rsid w:val="008B1201"/>
    <w:rsid w:val="008F16F7"/>
    <w:rsid w:val="00904B21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2FB2"/>
    <w:rsid w:val="00B37C7E"/>
    <w:rsid w:val="00B65B09"/>
    <w:rsid w:val="00B70ED6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A6A7F"/>
    <w:rsid w:val="00CE0D44"/>
    <w:rsid w:val="00CE76E5"/>
    <w:rsid w:val="00D82B6C"/>
    <w:rsid w:val="00DE32AC"/>
    <w:rsid w:val="00E1407A"/>
    <w:rsid w:val="00E31753"/>
    <w:rsid w:val="00E318B9"/>
    <w:rsid w:val="00E50BDE"/>
    <w:rsid w:val="00E774CD"/>
    <w:rsid w:val="00E77E1D"/>
    <w:rsid w:val="00EB5E8C"/>
    <w:rsid w:val="00ED75B6"/>
    <w:rsid w:val="00EF1F0E"/>
    <w:rsid w:val="00F91390"/>
    <w:rsid w:val="00F93E3B"/>
    <w:rsid w:val="00FC0032"/>
    <w:rsid w:val="00FE097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2021-03-04T16:00:00Z</dcterms:created>
  <dcterms:modified xsi:type="dcterms:W3CDTF">2021-03-04T16:35:00Z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