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52F807E0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1336F"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6113AB" w:rsidRDefault="009F1C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6113AB" w:rsidRDefault="0030441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</w:t>
                  </w:r>
                  <w:r w:rsidR="00675F85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6113AB" w:rsidRDefault="00675F8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6113AB" w:rsidRDefault="00B467D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  <w:r w:rsidR="00AE5E01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B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44B912C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66A7C8D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194DD6B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73FB25F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2BB5220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4FEB96F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08F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9DABC0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242ADE8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16DFCCD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035A95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359A33A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13B8E26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95AD2C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6176A2D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0F7FEA4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92EA61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EFC89C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5620CC6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3110C7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08813E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3D5E799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04970BC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296271D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02B4BE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B4E826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919FB7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7979D69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3FE9647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20FD109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687141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4992892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0AA5E8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1739E26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468CABD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6F9D7C5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443B83F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CF1FD3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3D72DC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1FFE733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35479D9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A0D5E9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1C9B889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5FDD0A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49FFA32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06017A2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6808EAC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827964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3F8C4B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19C851C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41CEA0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182F7F4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15A1C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775AE70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D956A3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1EB99E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77C5A9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96AD08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4D0370F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4F51D74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4F1511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C3334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EE81E7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11A760C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C7BF07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2A327D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44ACF9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C565F0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7CDF2A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EAC10E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8CB6C9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16D710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33AB587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7D209F0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33F6FC5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3B5D2A2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420555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59298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532A46E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02793A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87580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12EAECA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4E79BE0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AAB13A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7A5893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9A33F8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5E02E5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64EF08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0B5AA89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61F6C49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4889F5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784CEB1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139736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4744BA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470EAA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439D082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1FEC2CF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0B12D7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1D0F103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DA5487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A2DD6D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4B9062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352A3AD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53A78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94F2BB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58C39C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A6253B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7DDDE0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7884CD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1D005AA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2EC1BDE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1CD175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3781971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4F29725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6DA8B5F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4DE33AB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74BFE6E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BCF77C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1127060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35F51D2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3724C5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C69857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E03EBE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4DBEDF9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254A652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3B5CB2B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4CC6262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C03B56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55FB04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085626E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ECDC92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7A0A97C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033AB14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0089F5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F32FD1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307E33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5B71A6B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65C912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4F5A91D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25ACA61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667434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1C7E9B3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F40031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26579B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77091F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4F89771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21BF1E8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6382C21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200ABA4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ED6DA5" w:rsidRPr="006113AB" w14:paraId="239AEFC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2B194C" w:rsidRPr="006113AB" w14:paraId="2642BFEC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301E8BC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B6F0BB1" w14:textId="31CCB16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14EC7DC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135DED6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672E5EB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9FFE33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002E6E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5D3E9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C9884A" w14:textId="060CDA1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E76C39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7CE4B71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96AC29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5AD900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5E226F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07799F6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DBB83E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73F30" w14:textId="170ABC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687F467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1ED668C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F8C39B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3C2548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D8E213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6CFFC3A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FF3289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DBF07C3" w14:textId="5B0F026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18C319B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32E26F7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99FA43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721EDE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B0549D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60E79B3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BAAEA03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6940F5" w14:textId="3B92062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55C8A21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6FDCB4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2BB5E73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1020C08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AF077E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68475A3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0A9D4F3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E05886" w14:textId="3DB3B4B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6108EF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493B682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094D49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9E8BF9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6DABB59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5FBE6EF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2D22A75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25E2AE9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2E5C94D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5ACA8B6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D3B1D0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5C7508C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5FB9049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FE742A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38112D4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4FBE6D5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677EEB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6DAC37F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461E1EF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2E1E1B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D49748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889304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034FBDE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ADF26D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07AAE9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71C0069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8BE9CD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6263D7C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27C17F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36D817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6D0EDCD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9B1436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4DF559A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2F538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0BB53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C9204C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0DC0E47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19F32FF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58CB7BC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08B5888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25227EE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163F573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48A81A4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252D484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466983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034003C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EE343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1FE2C8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CBE921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36495F6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32287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3C2AB6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5C1E89D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3DF3391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1823A3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B32E02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436999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504156F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55A61C5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734334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E803A4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225E1A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669311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54174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C3007C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22C980E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633687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755102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7B2D827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56F5F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669EF7D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367279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24D585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5910E20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FB07DA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52EA63A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132DA5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61EB0B4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059D13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455D45B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4223F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0E8531E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3F264F3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6547223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53A1733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1F143C1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8DDDC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4C1AEE1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082425E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49BB063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8FA5FE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44F0985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9E28E7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D62280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3F0C3A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44CDBC5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04D1CC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DC2A6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A4D223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EC346C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10842D1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185D31E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6652F2B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4BD6B50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22ABA75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C5DF71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5AE9611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84312A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762B43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1117CB8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20FA561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0AF044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70C25DE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3E78825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47E4DB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28A0D42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7FC6DB1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34FB59A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3FA718F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C97411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874083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5268505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1EC111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9D3D8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5CD70AB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73F1CA8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1E2D846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3EA4A8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14C33F9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43E456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3D71A0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023947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0D124D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4C5C722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503B4B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15F952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D04DBF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BE5809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29246CD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037BF2F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0363D76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690ED6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64A4C9A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4EB1751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3A3DC5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4580BFC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238A562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323480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9F2EC4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5C80E0C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0407EA5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2D2CDD0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4C9CFD3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77E670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6123A1D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08F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60D1BA8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699081F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45B1B60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3D3947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FBB8AA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8F9F49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18D0E79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20E970D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471AE52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632CE1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720A822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132A4EE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129FF0B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09C720F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70291CB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1B03DBE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19E7BA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89907C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756753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474C53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564B277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5DC43F1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47F646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F184CD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9B76B0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519A203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9B8A53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514702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17B9916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687B45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70BF3AE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11095BC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7F70121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08F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770F040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2B647EF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3EEC1E6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7ECE0D1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75353D1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2C5B5EC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70F656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0A4DADF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3F554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9324D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4DC6D97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402CE3C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304374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AF2FF8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5AF90D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D83F5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97AD80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4A1E3F9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241824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539C3C9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6E5C36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18FFEA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3E7530F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A2ECF7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FCB6D2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32ED718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4E7FD5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2B9966E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1A9700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77DE2F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5A8FA1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9AF869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0215988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1029526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248D6E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648E17D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7B2162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75729B0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098B9E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508F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777C90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412080B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5FC71F7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3C855AF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036CCC1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7B1219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57BC966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15ED619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9B8CAE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361B081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6C3CDD9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26871E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13E90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771B177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CAC811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1063FB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7ACB7C1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1A15E4F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7E73E6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6ADCFD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59897B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0B1299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33B45F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20F40B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3452309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467F83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0A1745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AF7922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0F3F80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DEB129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5562F79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28CC3E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32772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76B8178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288A" w14:textId="77777777" w:rsidR="00EF528F" w:rsidRDefault="00EF528F">
      <w:pPr>
        <w:spacing w:after="0"/>
      </w:pPr>
      <w:r>
        <w:separator/>
      </w:r>
    </w:p>
  </w:endnote>
  <w:endnote w:type="continuationSeparator" w:id="0">
    <w:p w14:paraId="195FFAB1" w14:textId="77777777" w:rsidR="00EF528F" w:rsidRDefault="00EF52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A4AC" w14:textId="77777777" w:rsidR="00EF528F" w:rsidRDefault="00EF528F">
      <w:pPr>
        <w:spacing w:after="0"/>
      </w:pPr>
      <w:r>
        <w:separator/>
      </w:r>
    </w:p>
  </w:footnote>
  <w:footnote w:type="continuationSeparator" w:id="0">
    <w:p w14:paraId="16992F15" w14:textId="77777777" w:rsidR="00EF528F" w:rsidRDefault="00EF52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2021-02-04T06:19:00Z</dcterms:created>
  <dcterms:modified xsi:type="dcterms:W3CDTF">2021-02-04T06:19:00Z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