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5D17D725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465CF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9"/>
              <w:gridCol w:w="474"/>
              <w:gridCol w:w="471"/>
              <w:gridCol w:w="476"/>
              <w:gridCol w:w="476"/>
              <w:gridCol w:w="475"/>
              <w:gridCol w:w="478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031CA2C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2E24E6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5C4CEB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620985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035C05E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7F127EB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089A750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027755A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703E04C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63A92D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047BC55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044452D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152487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3A4C783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048683B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334C24F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666E9B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03B85A3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2EEECD1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57CBB2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1D09D3F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48E294A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1F006D5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65DE045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0AF7F8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14E7B5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65F0C0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31EC567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3725E96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77AFFB5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0A7504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706A171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4BDC23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4437ABA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3C48E1E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606E42A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57A18C5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1E16D5C8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96A475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B92AFF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08242D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420158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0AEA0F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5D4C659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7317D2F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2ADF475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2F124B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98B0DD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3C5CBD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F2A4F9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05EA2C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1E88B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0641D43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9E74BF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4E38A8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2592F4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82F1A7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F81354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1BFA38C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3EC6AA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E3A552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0A2E10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CCA899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7C4016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B7D9EA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0818A44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D18C86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C3BE5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3623073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879BBD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46B65B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158D5C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63B8B3E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8F0439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5A2CA0F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3750EB9E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D328BC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A29BB3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2727F30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2BA593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313608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257A3E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0ABA62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61F31A4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DB8D22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A2BCBD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260691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9F914D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52B03C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224430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052A93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52780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532D7F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3FFDBD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9BEE1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FA8630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4E30994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E8C056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74AE39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DE280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DA09C9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91332E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15A2DCF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C64E53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32B522C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48F2BF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9A4F0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16EF50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5E6B0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F91447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776F9C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05B962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90E6C8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343019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4CF9772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4AE309C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059777D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2BDC63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304BD4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0ED5A2E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2F46590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77A9A8D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285E82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389770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4170FEB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57C5A0D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57677BE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2D327B8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3F16227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6655B75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5C41913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3489753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409B00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735DE8E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26EAA41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077020F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479EC84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093E67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0EADAB0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326A3CE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4FEC6D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143A063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09C02D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1A42A51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43849A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18DA871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4921834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4D11101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615BBD1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3CB73B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3D4AB3" w:rsidRPr="006113AB" w14:paraId="78F6F172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3D91FE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53ECAB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41AF79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08E7E1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0EAC08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6122236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Samstag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0CA5243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5C9D3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998E63" w14:textId="618428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4E0D7A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6FE24C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7DC019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0E5B842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0345D4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18D947E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0632A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C4EF95" w14:textId="5949F6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447FA5F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7952B93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7CD6C4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56C253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28D413B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6CEBB6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DD98E0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750AAFC" w14:textId="74602D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231BCD2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3BE79D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677C0E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4364B5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341192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584B6B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184CDB2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83E8D43" w14:textId="31B9807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01B80C0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19A716B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4B8921D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743D16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3615FB9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3B48FE5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2631F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ED415AF" w14:textId="2360251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3AE378F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23AE1D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36AAAE7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102754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5EB8A0C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672EAE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5C2A5C2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75B94C5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471E7C6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1D2E90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0621D23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326633D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381ED1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20E2BE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17A5D7E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5283CD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2AD2C2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301074B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5F3539E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2902899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0D7017F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2E93DF5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5D69A5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67D0B93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2A9266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6668028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3A8C08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7AA334E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2B942FA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4E20F3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4F5623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08558B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6773B77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13A7D93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6EFB65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0A0FBD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515B4A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32FBCFF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13CD6D6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66108D0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4A5277B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76D4E0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6C9466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62ABFEB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3EEE331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2F423C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7954A52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06F9C6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1A2D67B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0915E1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27564D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701A54A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4EF136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1916A76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4138487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6FFFDB0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5817FA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49375A6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2ED76B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1C296F7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09426B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5833D2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4F8634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5BE3D1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269972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14E9F10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71D217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2DD9E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404328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6FCD0C1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5966C1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0D773A8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1FBA899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4770302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739B5B8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0AA0C1F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597C1A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3C5E8B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212E531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782372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18F0C41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75BEB2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01AC5D3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01DCC7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011416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7721C5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4772D50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42B4C8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2D1CCFF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627CAA7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1073A84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0D83E09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27B48F4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3F6FBF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17E9887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0FB838D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37E1E31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007C10C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140898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5A80E5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53B53E0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48A205C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5D723C2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4AFF22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337579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5D9C4A3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07B211F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1FD10B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257C5F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6C3D74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624097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28DC6B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01E6F84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4199E7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00F9F0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4AAC87C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594239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1FDCA4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225AD19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4B052F5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0C73FE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05DC3D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2ED7AE4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68BAF8E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3B96246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285854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383260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0F237C6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58C5805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4CBAAA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200DC9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0E942C5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73B404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3D007EB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483F96E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1174072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1F3CBC9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78BD48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3DD038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056484B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5A751D6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5F57A1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07A37BD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5F3EFE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77C50F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54344C9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71EB53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15EB404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74A89DA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583A1E3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590AF51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19BD27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4BAAC13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411AB66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37EE96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75F92A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37616D5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5F863B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6ED82D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5007C91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4A810E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3D04D0C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5EAC3C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4C9B5CC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6659329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72B43FF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766F671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4DD0BD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000BF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02A428B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290FAB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229FE8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66096B8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28C4C2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73D347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6E93993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6293682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07486B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6F85F1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2A36112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22FDE2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3FDA49C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0C03694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22D2EAF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4FBF07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24424D8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0A9E83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693D48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7A7FA1C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29FA2B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2400A38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2957B3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0467DE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32CD5E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1888455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27BE61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00BD52B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77099C9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457E3C4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2485A1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2C123A5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7A4B3E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4D4B57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4DFB2D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1F2249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21F9F6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18B9EE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3413E43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642791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0E5FC3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446A6D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683335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478EF17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1D5F697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380C010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45C57A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7224D15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6C25C1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311715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73BCA97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1F4F90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2C2082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0CB63C1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6719CB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49B28A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21CCFA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5E9524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529993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00A2733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312A7F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7A42470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0EB10B6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09D53BA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1D6AFB0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55A064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398A30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578D76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13022B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2D034B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3207A3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64F04E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00EF51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1B3629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152653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37F9292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5DAA1B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77F76B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2863D0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0B15B21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3ABB8E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07440A5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66A844B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06F525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34FA12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5EB9F1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586B48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0D322A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3AA6BDD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368989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316BBBB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DE87" w14:textId="77777777" w:rsidR="00480947" w:rsidRDefault="00480947">
      <w:pPr>
        <w:spacing w:after="0"/>
      </w:pPr>
      <w:r>
        <w:separator/>
      </w:r>
    </w:p>
  </w:endnote>
  <w:endnote w:type="continuationSeparator" w:id="0">
    <w:p w14:paraId="3B4D8F5F" w14:textId="77777777" w:rsidR="00480947" w:rsidRDefault="00480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C8BA" w14:textId="77777777" w:rsidR="00480947" w:rsidRDefault="00480947">
      <w:pPr>
        <w:spacing w:after="0"/>
      </w:pPr>
      <w:r>
        <w:separator/>
      </w:r>
    </w:p>
  </w:footnote>
  <w:footnote w:type="continuationSeparator" w:id="0">
    <w:p w14:paraId="6AEF2702" w14:textId="77777777" w:rsidR="00480947" w:rsidRDefault="00480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2021-02-13T12:44:00Z</dcterms:created>
  <dcterms:modified xsi:type="dcterms:W3CDTF">2021-02-13T12:44:00Z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