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DB063F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65FE6"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41D29600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06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7209577" w14:textId="72557560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JANUARI</w:t>
                  </w: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72"/>
                    <w:gridCol w:w="464"/>
                    <w:gridCol w:w="478"/>
                    <w:gridCol w:w="484"/>
                    <w:gridCol w:w="475"/>
                    <w:gridCol w:w="476"/>
                  </w:tblGrid>
                  <w:tr w:rsidR="00DB063F" w:rsidRPr="00DB063F" w14:paraId="13DEBE1A" w14:textId="77777777" w:rsidTr="001477F2">
                    <w:trPr>
                      <w:trHeight w:val="113"/>
                    </w:trPr>
                    <w:tc>
                      <w:tcPr>
                        <w:tcW w:w="513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51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51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52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51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52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DB063F" w:rsidRPr="00DB063F" w14:paraId="0BA9ED3C" w14:textId="77777777" w:rsidTr="00DB063F">
                    <w:trPr>
                      <w:trHeight w:val="397"/>
                    </w:trPr>
                    <w:tc>
                      <w:tcPr>
                        <w:tcW w:w="513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2FAC1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auto"/>
                        </w:tcBorders>
                      </w:tcPr>
                      <w:p w14:paraId="36EA7EA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auto"/>
                        </w:tcBorders>
                      </w:tcPr>
                      <w:p w14:paraId="5D095CE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</w:tcPr>
                      <w:p w14:paraId="4B3ED9E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single" w:sz="4" w:space="0" w:color="auto"/>
                        </w:tcBorders>
                      </w:tcPr>
                      <w:p w14:paraId="453A125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  <w:tcBorders>
                          <w:top w:val="single" w:sz="4" w:space="0" w:color="auto"/>
                        </w:tcBorders>
                      </w:tcPr>
                      <w:p w14:paraId="5FDD650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79687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679B6DEB" w14:textId="77777777" w:rsidTr="00DB063F">
                    <w:trPr>
                      <w:trHeight w:val="397"/>
                    </w:trPr>
                    <w:tc>
                      <w:tcPr>
                        <w:tcW w:w="513" w:type="dxa"/>
                        <w:shd w:val="clear" w:color="auto" w:fill="F2F2F2" w:themeFill="background1" w:themeFillShade="F2"/>
                      </w:tcPr>
                      <w:p w14:paraId="10FED34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1AFBA19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4272AEB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44A5774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1ADE902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674BFC9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  <w:shd w:val="clear" w:color="auto" w:fill="F2F2F2" w:themeFill="background1" w:themeFillShade="F2"/>
                      </w:tcPr>
                      <w:p w14:paraId="6925BB9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3238C171" w14:textId="77777777" w:rsidTr="00DB063F">
                    <w:trPr>
                      <w:trHeight w:val="397"/>
                    </w:trPr>
                    <w:tc>
                      <w:tcPr>
                        <w:tcW w:w="513" w:type="dxa"/>
                        <w:shd w:val="clear" w:color="auto" w:fill="F2F2F2" w:themeFill="background1" w:themeFillShade="F2"/>
                      </w:tcPr>
                      <w:p w14:paraId="50D4C23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0D2A81E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32C66C4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0134FF8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93C34D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45C4D30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  <w:shd w:val="clear" w:color="auto" w:fill="F2F2F2" w:themeFill="background1" w:themeFillShade="F2"/>
                      </w:tcPr>
                      <w:p w14:paraId="2AE1C46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0FDD1365" w14:textId="77777777" w:rsidTr="00DB063F">
                    <w:trPr>
                      <w:trHeight w:val="397"/>
                    </w:trPr>
                    <w:tc>
                      <w:tcPr>
                        <w:tcW w:w="513" w:type="dxa"/>
                        <w:shd w:val="clear" w:color="auto" w:fill="F2F2F2" w:themeFill="background1" w:themeFillShade="F2"/>
                      </w:tcPr>
                      <w:p w14:paraId="4661E8F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3533083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01CE566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63D5B15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180237F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282A074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  <w:shd w:val="clear" w:color="auto" w:fill="F2F2F2" w:themeFill="background1" w:themeFillShade="F2"/>
                      </w:tcPr>
                      <w:p w14:paraId="6F64FA2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6FA626E9" w14:textId="77777777" w:rsidTr="00DB063F">
                    <w:trPr>
                      <w:trHeight w:val="397"/>
                    </w:trPr>
                    <w:tc>
                      <w:tcPr>
                        <w:tcW w:w="513" w:type="dxa"/>
                        <w:shd w:val="clear" w:color="auto" w:fill="F2F2F2" w:themeFill="background1" w:themeFillShade="F2"/>
                      </w:tcPr>
                      <w:p w14:paraId="2F3DB4C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6D4CFAC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3D3D7EE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</w:tcPr>
                      <w:p w14:paraId="7B396EC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1" w:type="dxa"/>
                      </w:tcPr>
                      <w:p w14:paraId="655CB25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9" w:type="dxa"/>
                      </w:tcPr>
                      <w:p w14:paraId="3032CE2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20" w:type="dxa"/>
                        <w:shd w:val="clear" w:color="auto" w:fill="F2F2F2" w:themeFill="background1" w:themeFillShade="F2"/>
                      </w:tcPr>
                      <w:p w14:paraId="281CB05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649EE9E6" w14:textId="77777777" w:rsidTr="00DB063F">
                    <w:trPr>
                      <w:trHeight w:val="397"/>
                    </w:trPr>
                    <w:tc>
                      <w:tcPr>
                        <w:tcW w:w="513" w:type="dxa"/>
                        <w:shd w:val="clear" w:color="auto" w:fill="F2F2F2" w:themeFill="background1" w:themeFillShade="F2"/>
                      </w:tcPr>
                      <w:p w14:paraId="542FBE0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8" w:type="dxa"/>
                      </w:tcPr>
                      <w:p w14:paraId="4699859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4" w:type="dxa"/>
                      </w:tcPr>
                      <w:p w14:paraId="0AA66EB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520" w:type="dxa"/>
                      </w:tcPr>
                      <w:p w14:paraId="2DF1FDD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521" w:type="dxa"/>
                      </w:tcPr>
                      <w:p w14:paraId="37A3935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519" w:type="dxa"/>
                      </w:tcPr>
                      <w:p w14:paraId="19577A7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520" w:type="dxa"/>
                        <w:shd w:val="clear" w:color="auto" w:fill="F2F2F2" w:themeFill="background1" w:themeFillShade="F2"/>
                      </w:tcPr>
                      <w:p w14:paraId="4C01301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16DB5B60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4464EAEF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7F24C664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5084AC5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69AA933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0C9540" w14:textId="28E74AC7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FEBRUARI</w:t>
                  </w: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48"/>
                  </w:tblGrid>
                  <w:tr w:rsidR="00DB063F" w:rsidRPr="00DB063F" w14:paraId="0F6AE5E7" w14:textId="77777777" w:rsidTr="001477F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4304C799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3027A2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114FC9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7D2AFF3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758D394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5DADBB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782BD89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521F6C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65A9734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2969FED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634CA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680CA3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5DA32C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EDB398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3C1C6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C1AAC8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1F8ABA5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C679B0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DB24B9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0B55C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E6461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1C1DA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A95638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2A5D8D0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3F39697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BDDD22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7D4DE2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C5AE418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5ED3E7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823B9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34D9F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A9A7E7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262D13FD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2E5117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DD0B8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3102472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D52DA32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896D2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2D82D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200DD0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A147BA7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2A64A9D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D4DAF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E166E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436CEF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25AFBCF8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1F12FA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CBD6D3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1B6A91EC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0099117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4D57CF35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095A7FB4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43A2D852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1B4461C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D192FB2" w14:textId="61AC3EAC" w:rsidR="00DB063F" w:rsidRPr="002B194C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MARET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5AD305D5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35F09420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C93994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56C8EB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ABCC6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9CEA2F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74E424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052981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BA2219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304B3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96F4E6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201A9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8E3C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3729B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4895A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A1A2F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BF50D1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F9CC5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677733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8D2428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B0FE8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206AE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B1600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BCE28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B4B188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71C08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C1FF2E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B6599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7CF6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C31E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1441F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32832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6DE6FB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D3756D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1CF432E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52319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4668D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30F64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6479C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0907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FD443B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CF26F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F0B644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11C5B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9D3F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A6960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7D7A5A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6FBAAB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FD162F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34C58BD5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4F88B7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2D672328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2536BCC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414DE75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7C5D56C5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003B38A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89F4BC2" w14:textId="52765235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APRIL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2B194C" w14:paraId="696076EA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2A21A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59C4C8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DF009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25F207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FC2BC39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BBD40F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C33F4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284764C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4BED84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87C23D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6D78A9B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</w:tcPr>
                      <w:p w14:paraId="4914399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7F2E50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C48D85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1A1690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C5AE853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5F1C5F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4559E2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6028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7EBBD32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C6245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6E17F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79B500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C51E94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68F9DA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A0FAC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C13A4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FE4653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0AEEA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716A8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811C22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07EBDB5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6DEDA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4207D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482F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91748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314D3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6C2AE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BB66CF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206A854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940A64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374C8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80B2D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85A828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4D6DE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7CEA2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F2F30A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F7F07DB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18701D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EEFF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28ECE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19149A9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67BF37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C38F1A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F9C6FE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DB063F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322B239E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655BF77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501D501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40B09447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708E7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45355494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7E38762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50C6A88F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7BDA222A" w:rsidR="00E5363F" w:rsidRPr="00E5363F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</w:tbl>
                <w:p w14:paraId="21C4C80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5EF6CB3" w14:textId="516C91A7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MUNGKIN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3"/>
                    <w:gridCol w:w="473"/>
                    <w:gridCol w:w="473"/>
                    <w:gridCol w:w="473"/>
                    <w:gridCol w:w="473"/>
                    <w:gridCol w:w="473"/>
                  </w:tblGrid>
                  <w:tr w:rsidR="00DB063F" w:rsidRPr="002B194C" w14:paraId="6E9FB78A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D29B2C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BBFBB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B3A41E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FAC058B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55D55AD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8AC9FD3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7C0A3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0EC6E76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0511CC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42C8AFB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809E1A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E22107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BDF894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9A2BBB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MonthStart5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Samstag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0841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E6EEC01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FA7606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32B674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24F5D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F9038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09A05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5845E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647D854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2A828ED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060BBD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A12893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26A44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77F79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62AC4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79129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DCBE8A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517CDF1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836EE0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566BF8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78D26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B791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D0C3B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3F0257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ED9D04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48DE70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D447F7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DA4402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6FC36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A8865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35658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83F9C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6A12212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B3B89A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62E4AA9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70714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9B6097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0795998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130C47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6ECCD1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5849B0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568506A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57EA74C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2EFB0EC4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0541B66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400A8879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650ECAA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7100C0C0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3A2DAB3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7DA96699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2F3761E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5C00F4A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6C6F413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FCEB67D" w14:textId="5EF13D6B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48"/>
                  </w:tblGrid>
                  <w:tr w:rsidR="00DB063F" w:rsidRPr="002B194C" w14:paraId="0CC8C696" w14:textId="77777777" w:rsidTr="001477F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83BBA24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660E40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E18981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8E8E81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7FDCBE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83F2A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70097B5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70B4DBD2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D77151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C7056A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CB98CA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555B4C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4058638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2FAEE3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F91354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367992D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56205F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8CC11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D90ED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1BF70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E15B2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71DDA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65203C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88C7E06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86C097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B339C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BD29B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F62CD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237E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C6601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760684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79500B5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0CB821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4BC63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FFF57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9772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CFC9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31C9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8FC069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FCD85A4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A48E84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040BC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44307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047CB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31E58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40475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3FD846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24B1BA3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A8CA1B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24F21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67A1C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6B58E0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169AB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3AB8E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BD415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7672F9ED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70F93B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5437B65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7DEC25A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785B9294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46790B88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4BD334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480BDF22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1B0A4B4A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03DCD8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627CBAF" w14:textId="68BD9E9A" w:rsidR="00DB063F" w:rsidRPr="00CA772A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285ADF48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FBDD80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115947B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EE09E6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DFEA6E2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D54D5FC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A212FE" w14:textId="77777777" w:rsidR="00DB063F" w:rsidRPr="002B194C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2B194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BF6A3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B063F" w:rsidRPr="002B194C" w14:paraId="775429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134873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7348D2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6178C72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73E09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87C896D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CB102C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C345A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88480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2D9588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259DB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1F4BC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A8E72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27890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BF99D2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67CD87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DC2A4F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D3F503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F51F9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C94343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263AA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A511C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A6E0F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F11825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10D517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0F40662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B1998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319DA2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791948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CBB94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905FC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6B7B7A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C6B73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6FB2D3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02F298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2199F7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1C968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C7DEB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B7B6E6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CF053A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012291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46F88A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D9658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199CA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19A8E2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14B3FF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E18E2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E16E9B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1764B72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58078B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7FA3865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5B44F5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6B21B66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79780C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6C52029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176A07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04ED2C9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9B0493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27DA8040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B0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5946B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5DE16101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082FC13C" w14:textId="6E1A3C12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AGUSTUS</w:t>
                  </w: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DB063F" w14:paraId="38599A94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14CCC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0A7B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C2DEA06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77AEE9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7E0C7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B119C1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D35E9D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DB063F" w:rsidRPr="00DB063F" w14:paraId="4F773775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08BEAB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72B77AB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03EBA65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</w:tcPr>
                      <w:p w14:paraId="0258DB6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5E6C88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1A8AEE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F4AB10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MonthStart8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315D815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B97676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65F94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1A3C5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A88C97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A6A6F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6104F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5073A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79EC3E31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6B3701D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4DF01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0086B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2C3BC9B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B6E2D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2894F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2E7992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453E76C8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71ADEC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CE05CD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559B8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D3BC56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11184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DDFC9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22F222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1A70240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85FA21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DAE2A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35789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355FBF2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34F88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C2F878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566FCF4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6079EAF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B22C15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F60D5B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MonthEnd8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0F2B70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1A64453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3BFEEE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53CD5E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9E7E64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F65FE6" w:rsidRPr="00DB063F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3E0ED0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28AB06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2EA5440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3D8E517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090367C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53952B7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62B0FA3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37A25B1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4DAA50FF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4453768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394A2EF2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2048AA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D2D721A" w14:textId="561D5426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SEPTEMBER</w:t>
                  </w: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3"/>
                    <w:gridCol w:w="473"/>
                    <w:gridCol w:w="473"/>
                    <w:gridCol w:w="473"/>
                    <w:gridCol w:w="473"/>
                    <w:gridCol w:w="473"/>
                  </w:tblGrid>
                  <w:tr w:rsidR="00DB063F" w:rsidRPr="00DB063F" w14:paraId="1873F870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37F21B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3D5440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ED6154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FC4D7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35B3CB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3F1E22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73B85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DB063F" w:rsidRPr="00DB063F" w14:paraId="6500868D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40EACD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208966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E7DF9E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1E8032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CCCF36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DA1F41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91E932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MonthStart9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1DBADB5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6036B65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DFD659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2F511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467CC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EAD2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B55B2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775D00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195773A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47C511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3F048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9E1CA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BD98B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9990B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5147F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B41E0B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7CAC1C0B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AFB871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7B09A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2EF6C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BE34B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F8429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71E8D7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A25F16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078117AF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1BCC15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51FD7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4EC5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9B64B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730F8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287CF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664F33B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2E4E71EC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E76514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187C7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MonthEnd9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6C98B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B2B34A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390409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00AAAB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444CBE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0375BC08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3C628A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54C27028" w:rsidR="00E5363F" w:rsidRPr="00E5363F" w:rsidRDefault="00E5363F" w:rsidP="00D64AF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2885C14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19D88D3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7D72B84E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479AFC2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5B36ADD2" w:rsidR="00E5363F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70E8762" w14:textId="2577519C" w:rsidR="00DB063F" w:rsidRPr="00DB063F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OKTOBER</w:t>
                  </w:r>
                  <w:r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48"/>
                  </w:tblGrid>
                  <w:tr w:rsidR="00DB063F" w:rsidRPr="00DB063F" w14:paraId="06E89F5E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6C97C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8DEE7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5C23AD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D182E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98D18F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AC206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7641E3B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DB063F" w:rsidRPr="00DB063F" w14:paraId="5E7BE99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5369C2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3B10AD0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9CAB5D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40AFD4B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47FA2B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F91BEC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5023D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MonthStart10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771604AC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2BE053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EDA553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03D0B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6B872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2CA85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6426B1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D13439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238FC1C0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22BE397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6B045C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70D2A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4F47D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83A26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FB06B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B3E640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39E6A28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D08A39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F77A9B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B6F2F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933ED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8DE09B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928260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4486F6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3B5820F3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FF6D6C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9AB58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3229E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7F199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B050A4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66F7A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8381A5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B063F" w14:paraId="6F94044C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3EF4E8D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4953C6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MonthEnd10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3BDD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FAEDCF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25F9D84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792A83C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6F0D62C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658E968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3D01799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0B0433E8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D59B7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56526FA3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C6F855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739EFEF4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2B17EFF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01D8DA6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E41CAE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7D036A8E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79C0A22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726596D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283304E" w14:textId="461C7863" w:rsidR="00DB063F" w:rsidRPr="00D95826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95826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NOVEMBER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D95826" w14:paraId="17CEE88E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E0E63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EDC46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952C4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D0F08C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A8E049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B1178E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E15D8E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DB063F" w:rsidRPr="00D95826" w14:paraId="55635A6F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7BC4C8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DCFBE31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75C022A8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6FE8476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D2C7F67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F2078C5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C5FC0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0F6167F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F913AC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87BD34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724B7C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C6947C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3B3AFB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52722C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FF2C44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1DBD905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6DD21E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69775A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147D87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2088F9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13385A3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9A7523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08C9F07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119C4C01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C5661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E88864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C54EB0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689CBE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751E098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21EA35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F22B591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78985627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41C6B0D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439D67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9FA3D6D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136399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2E0DF17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7DB4E98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36303D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62BBC033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72E15B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E032D80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MonthEnd11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F54731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B8E56A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645D958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30AFC389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61ED2BF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470885E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3AC75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FD41F3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65645EB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089CAEA1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2FEF47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33199AFA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4B72C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5F726691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2720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17846C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1A0A6525" w:rsidR="00E5363F" w:rsidRPr="00F27201" w:rsidRDefault="00F27201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647AFC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4B9C1D9" w14:textId="2B717550" w:rsidR="00DB063F" w:rsidRPr="00D95826" w:rsidRDefault="00DB063F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 w:rsidRPr="00D95826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DESEMBER</w: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2021</w:t>
                  </w:r>
                  <w:r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1"/>
                    <w:gridCol w:w="450"/>
                    <w:gridCol w:w="449"/>
                    <w:gridCol w:w="450"/>
                    <w:gridCol w:w="450"/>
                    <w:gridCol w:w="448"/>
                  </w:tblGrid>
                  <w:tr w:rsidR="00DB063F" w:rsidRPr="00D95826" w14:paraId="30E97DA4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4E862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7DB50D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978BC3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DD9A217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12C158F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43FA8B" w14:textId="77777777" w:rsidR="00DB063F" w:rsidRPr="00D95826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1EFA068" w14:textId="77777777" w:rsidR="00DB063F" w:rsidRPr="00DB063F" w:rsidRDefault="00DB063F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DB063F" w:rsidRPr="00D95826" w14:paraId="0BDE8A0A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85B77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0CDC6DF5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F73110A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</w:tcPr>
                      <w:p w14:paraId="7C619FF2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4841F5BC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57CF9A7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68232AA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MonthStart12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“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530B88E2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36252C8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0EC8DB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3C3953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796FEEBB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6266402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D7861B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7C408A6E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5D33F0F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C8F27BB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AF424C6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33392E1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0C967824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8BAB9D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4351CC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51A5B595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799FF4D2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2CB10E46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19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7D70A5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A571BEC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AD6E621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1475F12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1722B6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249B6C8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0432E085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088024D0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t>26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710F13E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039B69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456DD459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17845EE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1F8F02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3BBE0782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D95826" w14:paraId="063149C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2EDBFD13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8888291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DocVariable MonthEnd12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95826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05C526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50691FCA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6BF5722E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422A3AD5" w14:textId="77777777" w:rsidR="00DB063F" w:rsidRPr="00D95826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691FDB6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DB063F" w:rsidRDefault="00E50BDE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E745D66" w:rsidR="00F93E3B" w:rsidRPr="00DB063F" w:rsidRDefault="008C7AC8" w:rsidP="00D64AF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DB063F"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  <w:t xml:space="preserve"> </w:t>
      </w:r>
    </w:p>
    <w:sectPr w:rsidR="00F93E3B" w:rsidRPr="00DB063F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6AA4" w14:textId="77777777" w:rsidR="00D13FEC" w:rsidRDefault="00D13FEC">
      <w:pPr>
        <w:spacing w:after="0"/>
      </w:pPr>
      <w:r>
        <w:separator/>
      </w:r>
    </w:p>
  </w:endnote>
  <w:endnote w:type="continuationSeparator" w:id="0">
    <w:p w14:paraId="6F7FB818" w14:textId="77777777" w:rsidR="00D13FEC" w:rsidRDefault="00D13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E1F3" w14:textId="77777777" w:rsidR="00D13FEC" w:rsidRDefault="00D13FEC">
      <w:pPr>
        <w:spacing w:after="0"/>
      </w:pPr>
      <w:r>
        <w:separator/>
      </w:r>
    </w:p>
  </w:footnote>
  <w:footnote w:type="continuationSeparator" w:id="0">
    <w:p w14:paraId="5FC3705B" w14:textId="77777777" w:rsidR="00D13FEC" w:rsidRDefault="00D13F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F4A28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E1705"/>
    <w:rsid w:val="00D13FEC"/>
    <w:rsid w:val="00D64AFF"/>
    <w:rsid w:val="00DB063F"/>
    <w:rsid w:val="00DE32AC"/>
    <w:rsid w:val="00DE4960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2021-02-04T10:03:00Z</dcterms:created>
  <dcterms:modified xsi:type="dcterms:W3CDTF">2021-02-04T10:03:00Z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