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CellMar>
          <w:left w:w="85" w:type="dxa"/>
          <w:right w:w="85" w:type="dxa"/>
        </w:tblCellMar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3982"/>
        <w:gridCol w:w="3982"/>
        <w:gridCol w:w="3983"/>
        <w:gridCol w:w="3983"/>
      </w:tblGrid>
      <w:tr w:rsidR="00F16541" w:rsidRPr="003B7750" w14:paraId="40983BE3" w14:textId="2543382C" w:rsidTr="008A0599">
        <w:trPr>
          <w:trHeight w:val="3969"/>
          <w:jc w:val="center"/>
        </w:trPr>
        <w:tc>
          <w:tcPr>
            <w:tcW w:w="5000" w:type="pct"/>
            <w:gridSpan w:val="4"/>
            <w:tcMar>
              <w:top w:w="0" w:type="dxa"/>
              <w:left w:w="170" w:type="dxa"/>
              <w:right w:w="170" w:type="dxa"/>
            </w:tcMar>
            <w:vAlign w:val="bottom"/>
          </w:tcPr>
          <w:p w14:paraId="39A4FA01" w14:textId="77777777" w:rsidR="008A0599" w:rsidRPr="008A0599" w:rsidRDefault="008A0599" w:rsidP="003B7750">
            <w:pPr>
              <w:pStyle w:val="ad"/>
              <w:spacing w:after="0"/>
              <w:jc w:val="left"/>
              <w:rPr>
                <w:rFonts w:cs="Arial"/>
                <w:bCs/>
                <w:noProof/>
                <w:color w:val="auto"/>
                <w:sz w:val="200"/>
                <w:szCs w:val="20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Arial"/>
                <w:bCs/>
                <w:noProof/>
                <w:color w:val="auto"/>
                <w:sz w:val="144"/>
                <w:szCs w:val="14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14:paraId="1ECEB6B8" w14:textId="1A7946FC" w:rsidR="00F16541" w:rsidRPr="003B7750" w:rsidRDefault="00F16541" w:rsidP="003B7750">
            <w:pPr>
              <w:pStyle w:val="ad"/>
              <w:spacing w:after="0"/>
              <w:jc w:val="left"/>
              <w:rPr>
                <w:rFonts w:cs="Arial"/>
                <w:bCs/>
                <w:noProof/>
                <w:color w:val="auto"/>
                <w:sz w:val="144"/>
                <w:szCs w:val="14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B7750">
              <w:rPr>
                <w:rFonts w:cs="Arial"/>
                <w:bCs/>
                <w:noProof/>
                <w:color w:val="auto"/>
                <w:sz w:val="144"/>
                <w:szCs w:val="14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Pr="003B7750">
              <w:rPr>
                <w:rFonts w:cs="Arial"/>
                <w:bCs/>
                <w:noProof/>
                <w:color w:val="auto"/>
                <w:sz w:val="144"/>
                <w:szCs w:val="144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DOCVARIABLE  MonthStart1 \@  yyyy   \* MERGEFORMAT </w:instrText>
            </w:r>
            <w:r w:rsidRPr="003B7750">
              <w:rPr>
                <w:rFonts w:cs="Arial"/>
                <w:bCs/>
                <w:noProof/>
                <w:color w:val="auto"/>
                <w:sz w:val="144"/>
                <w:szCs w:val="14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 w:rsidR="003B7750" w:rsidRPr="003B7750">
              <w:rPr>
                <w:rFonts w:cs="Arial"/>
                <w:bCs/>
                <w:noProof/>
                <w:color w:val="auto"/>
                <w:sz w:val="144"/>
                <w:szCs w:val="144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2021</w:t>
            </w:r>
            <w:r w:rsidRPr="003B7750">
              <w:rPr>
                <w:rFonts w:cs="Arial"/>
                <w:bCs/>
                <w:noProof/>
                <w:color w:val="auto"/>
                <w:sz w:val="144"/>
                <w:szCs w:val="14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  <w:r w:rsidR="003B7750">
              <w:rPr>
                <w:rFonts w:cs="Arial"/>
                <w:bCs/>
                <w:noProof/>
                <w:color w:val="auto"/>
                <w:sz w:val="144"/>
                <w:szCs w:val="144"/>
                <w:lang w:bidi="ru-RU"/>
              </w:rPr>
              <w:drawing>
                <wp:anchor distT="0" distB="0" distL="114300" distR="114300" simplePos="0" relativeHeight="251658240" behindDoc="1" locked="0" layoutInCell="1" allowOverlap="1" wp14:anchorId="4E6E56FD" wp14:editId="1A7986A0">
                  <wp:simplePos x="0" y="0"/>
                  <wp:positionH relativeFrom="margin">
                    <wp:posOffset>-396240</wp:posOffset>
                  </wp:positionH>
                  <wp:positionV relativeFrom="margin">
                    <wp:posOffset>-286385</wp:posOffset>
                  </wp:positionV>
                  <wp:extent cx="10691495" cy="7559040"/>
                  <wp:effectExtent l="0" t="0" r="0" b="381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91495" cy="7559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B194C" w:rsidRPr="003B7750" w14:paraId="51B7AA85" w14:textId="77777777" w:rsidTr="00027CFE">
        <w:trPr>
          <w:jc w:val="center"/>
        </w:trPr>
        <w:tc>
          <w:tcPr>
            <w:tcW w:w="1250" w:type="pct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14:paraId="17BE0DE9" w14:textId="7113BBE5" w:rsidR="00B467DE" w:rsidRPr="008A0599" w:rsidRDefault="009F1CAF" w:rsidP="00F16541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30"/>
                <w:szCs w:val="30"/>
                <w:lang w:val="en-US"/>
              </w:rPr>
            </w:pPr>
            <w:r w:rsidRPr="008A0599">
              <w:rPr>
                <w:rFonts w:cs="Arial"/>
                <w:b/>
                <w:noProof/>
                <w:color w:val="auto"/>
                <w:sz w:val="30"/>
                <w:szCs w:val="30"/>
                <w:lang w:val="en-US" w:bidi="ru-RU"/>
              </w:rPr>
              <w:t>JANUARI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15"/>
              <w:gridCol w:w="520"/>
              <w:gridCol w:w="516"/>
              <w:gridCol w:w="521"/>
              <w:gridCol w:w="522"/>
              <w:gridCol w:w="520"/>
              <w:gridCol w:w="521"/>
            </w:tblGrid>
            <w:tr w:rsidR="002B194C" w:rsidRPr="003B7750" w14:paraId="1FED78F2" w14:textId="77777777" w:rsidTr="00027CFE">
              <w:trPr>
                <w:trHeight w:val="113"/>
              </w:trPr>
              <w:tc>
                <w:tcPr>
                  <w:tcW w:w="51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1286BCC" w14:textId="1EF412AB" w:rsidR="00B467DE" w:rsidRPr="003B7750" w:rsidRDefault="0030441E" w:rsidP="00F16541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3B7750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M</w:t>
                  </w:r>
                  <w:r w:rsidR="00675F85" w:rsidRPr="003B7750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IN</w:t>
                  </w:r>
                </w:p>
              </w:tc>
              <w:tc>
                <w:tcPr>
                  <w:tcW w:w="51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6BC6E3E" w14:textId="475D7CF4" w:rsidR="00B467DE" w:rsidRPr="003B7750" w:rsidRDefault="00675F85" w:rsidP="00F16541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3B7750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SEN</w:t>
                  </w:r>
                </w:p>
              </w:tc>
              <w:tc>
                <w:tcPr>
                  <w:tcW w:w="51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5DE012F" w14:textId="1BF24AEA" w:rsidR="00B467DE" w:rsidRPr="003B7750" w:rsidRDefault="00AE5E01" w:rsidP="00F16541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3B7750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SEL</w:t>
                  </w:r>
                </w:p>
              </w:tc>
              <w:tc>
                <w:tcPr>
                  <w:tcW w:w="52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0E05EE9" w14:textId="69CC612E" w:rsidR="00B467DE" w:rsidRPr="003B7750" w:rsidRDefault="00AE5E01" w:rsidP="00F16541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3B7750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RAB</w:t>
                  </w:r>
                </w:p>
              </w:tc>
              <w:tc>
                <w:tcPr>
                  <w:tcW w:w="52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AA5EDC8" w14:textId="0CD0F0C6" w:rsidR="00B467DE" w:rsidRPr="003B7750" w:rsidRDefault="00AE5E01" w:rsidP="00F16541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3B7750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  <w:t>KAM</w:t>
                  </w:r>
                </w:p>
              </w:tc>
              <w:tc>
                <w:tcPr>
                  <w:tcW w:w="51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A9FE307" w14:textId="2325153E" w:rsidR="00B467DE" w:rsidRPr="003B7750" w:rsidRDefault="00AE5E01" w:rsidP="00F16541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3B7750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JUM</w:t>
                  </w:r>
                </w:p>
              </w:tc>
              <w:tc>
                <w:tcPr>
                  <w:tcW w:w="52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2D5676D" w14:textId="60ACC2AA" w:rsidR="00B467DE" w:rsidRPr="003B7750" w:rsidRDefault="00B467DE" w:rsidP="00F16541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3B7750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SA</w:t>
                  </w:r>
                  <w:r w:rsidR="00AE5E01" w:rsidRPr="003B7750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B</w:t>
                  </w:r>
                </w:p>
              </w:tc>
            </w:tr>
            <w:tr w:rsidR="002B194C" w:rsidRPr="003B7750" w14:paraId="444EAB1F" w14:textId="77777777" w:rsidTr="00027CFE">
              <w:trPr>
                <w:trHeight w:val="170"/>
              </w:trPr>
              <w:tc>
                <w:tcPr>
                  <w:tcW w:w="513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7445A62A" w14:textId="4508E0FA" w:rsidR="00932772" w:rsidRPr="008A0599" w:rsidRDefault="00932772" w:rsidP="0093277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MonthStart1 \@ dddd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пятница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“воскресенье" 1 ""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8" w:type="dxa"/>
                  <w:tcBorders>
                    <w:top w:val="single" w:sz="4" w:space="0" w:color="auto"/>
                  </w:tcBorders>
                </w:tcPr>
                <w:p w14:paraId="2F0499B0" w14:textId="5F2F324A" w:rsidR="00932772" w:rsidRPr="008A0599" w:rsidRDefault="00932772" w:rsidP="0093277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MonthStart1 \@ dddd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пятница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“понедельник" 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=A2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=A2+1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4" w:type="dxa"/>
                  <w:tcBorders>
                    <w:top w:val="single" w:sz="4" w:space="0" w:color="auto"/>
                  </w:tcBorders>
                </w:tcPr>
                <w:p w14:paraId="5E88B54D" w14:textId="58C48765" w:rsidR="00932772" w:rsidRPr="008A0599" w:rsidRDefault="00932772" w:rsidP="0093277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MonthStart1 \@ dddd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пятница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“вторник" 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=B2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=B2+1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</w:tcBorders>
                </w:tcPr>
                <w:p w14:paraId="3DA025F0" w14:textId="7F665196" w:rsidR="00932772" w:rsidRPr="008A0599" w:rsidRDefault="00932772" w:rsidP="0093277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MonthStart1 \@ dddd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пятница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“среда" 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=C2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=C2+1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4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1" w:type="dxa"/>
                  <w:tcBorders>
                    <w:top w:val="single" w:sz="4" w:space="0" w:color="auto"/>
                  </w:tcBorders>
                </w:tcPr>
                <w:p w14:paraId="43DC2F4B" w14:textId="0D0D985F" w:rsidR="00932772" w:rsidRPr="008A0599" w:rsidRDefault="00932772" w:rsidP="0093277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MonthStart1 \@ dddd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пятница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= “четверг" 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=D2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=D2+1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5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9" w:type="dxa"/>
                  <w:tcBorders>
                    <w:top w:val="single" w:sz="4" w:space="0" w:color="auto"/>
                  </w:tcBorders>
                </w:tcPr>
                <w:p w14:paraId="710F388B" w14:textId="36FB8E7B" w:rsidR="00932772" w:rsidRPr="008A0599" w:rsidRDefault="00932772" w:rsidP="0093277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MonthStart1 \@ dddd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пятница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“пятница" 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=E2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01336F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1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=E2+1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01336F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01336F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6FF926B4" w14:textId="07D77638" w:rsidR="00932772" w:rsidRPr="008A0599" w:rsidRDefault="00932772" w:rsidP="0093277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MonthStart1 \@ dddd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пятница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“суббота" 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=F2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1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=F2+1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</w:tr>
            <w:tr w:rsidR="002B194C" w:rsidRPr="003B7750" w14:paraId="49011CC4" w14:textId="77777777" w:rsidTr="00027CFE">
              <w:trPr>
                <w:trHeight w:val="170"/>
              </w:trPr>
              <w:tc>
                <w:tcPr>
                  <w:tcW w:w="513" w:type="dxa"/>
                  <w:shd w:val="clear" w:color="auto" w:fill="auto"/>
                </w:tcPr>
                <w:p w14:paraId="1907951D" w14:textId="5A076E40" w:rsidR="00932772" w:rsidRPr="008A0599" w:rsidRDefault="00932772" w:rsidP="0093277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=G2+1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3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8" w:type="dxa"/>
                </w:tcPr>
                <w:p w14:paraId="52F02CA3" w14:textId="05D7A5B8" w:rsidR="00932772" w:rsidRPr="008A0599" w:rsidRDefault="00932772" w:rsidP="0093277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=A3+1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4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4" w:type="dxa"/>
                </w:tcPr>
                <w:p w14:paraId="62ED3E68" w14:textId="5AB5C5A6" w:rsidR="00932772" w:rsidRPr="008A0599" w:rsidRDefault="00932772" w:rsidP="0093277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=B3+1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5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</w:tcPr>
                <w:p w14:paraId="428009C7" w14:textId="77AE1A8F" w:rsidR="00932772" w:rsidRPr="008A0599" w:rsidRDefault="00932772" w:rsidP="0093277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=C3+1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6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1" w:type="dxa"/>
                </w:tcPr>
                <w:p w14:paraId="4503E3A5" w14:textId="78125DD4" w:rsidR="00932772" w:rsidRPr="008A0599" w:rsidRDefault="00932772" w:rsidP="0093277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=D3+1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7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9" w:type="dxa"/>
                </w:tcPr>
                <w:p w14:paraId="41410E4D" w14:textId="56071EF9" w:rsidR="00932772" w:rsidRPr="008A0599" w:rsidRDefault="00932772" w:rsidP="0093277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=E3+1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8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  <w:shd w:val="clear" w:color="auto" w:fill="auto"/>
                </w:tcPr>
                <w:p w14:paraId="77CE863F" w14:textId="1C754EDB" w:rsidR="00932772" w:rsidRPr="008A0599" w:rsidRDefault="00932772" w:rsidP="0093277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=F3+1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9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</w:tr>
            <w:tr w:rsidR="002B194C" w:rsidRPr="003B7750" w14:paraId="5D032FEB" w14:textId="77777777" w:rsidTr="00027CFE">
              <w:trPr>
                <w:trHeight w:val="170"/>
              </w:trPr>
              <w:tc>
                <w:tcPr>
                  <w:tcW w:w="513" w:type="dxa"/>
                  <w:shd w:val="clear" w:color="auto" w:fill="auto"/>
                </w:tcPr>
                <w:p w14:paraId="4AB96B09" w14:textId="60A9BE14" w:rsidR="00932772" w:rsidRPr="008A0599" w:rsidRDefault="00932772" w:rsidP="0093277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=G3+1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10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8" w:type="dxa"/>
                </w:tcPr>
                <w:p w14:paraId="464C1E52" w14:textId="4507844A" w:rsidR="00932772" w:rsidRPr="008A0599" w:rsidRDefault="00932772" w:rsidP="0093277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=A4+1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11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4" w:type="dxa"/>
                </w:tcPr>
                <w:p w14:paraId="713418C3" w14:textId="395CFB55" w:rsidR="00932772" w:rsidRPr="008A0599" w:rsidRDefault="00932772" w:rsidP="0093277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=B4+1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12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</w:tcPr>
                <w:p w14:paraId="76A6DD09" w14:textId="31DA4E9B" w:rsidR="00932772" w:rsidRPr="008A0599" w:rsidRDefault="00932772" w:rsidP="0093277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=C4+1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13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1" w:type="dxa"/>
                </w:tcPr>
                <w:p w14:paraId="7A7A8732" w14:textId="532610DB" w:rsidR="00932772" w:rsidRPr="008A0599" w:rsidRDefault="00932772" w:rsidP="0093277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=D4+1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14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9" w:type="dxa"/>
                </w:tcPr>
                <w:p w14:paraId="49A17CC7" w14:textId="17516C80" w:rsidR="00932772" w:rsidRPr="008A0599" w:rsidRDefault="00932772" w:rsidP="0093277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=E4+1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15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  <w:shd w:val="clear" w:color="auto" w:fill="auto"/>
                </w:tcPr>
                <w:p w14:paraId="533CC29F" w14:textId="34ED226B" w:rsidR="00932772" w:rsidRPr="008A0599" w:rsidRDefault="00932772" w:rsidP="0093277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=F4+1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16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</w:tr>
            <w:tr w:rsidR="002B194C" w:rsidRPr="003B7750" w14:paraId="11423FEA" w14:textId="77777777" w:rsidTr="00027CFE">
              <w:trPr>
                <w:trHeight w:val="170"/>
              </w:trPr>
              <w:tc>
                <w:tcPr>
                  <w:tcW w:w="513" w:type="dxa"/>
                  <w:shd w:val="clear" w:color="auto" w:fill="auto"/>
                </w:tcPr>
                <w:p w14:paraId="5E522243" w14:textId="3BD52B4A" w:rsidR="00932772" w:rsidRPr="008A0599" w:rsidRDefault="00932772" w:rsidP="0093277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=G4+1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17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8" w:type="dxa"/>
                </w:tcPr>
                <w:p w14:paraId="0FF940A8" w14:textId="71DA6F64" w:rsidR="00932772" w:rsidRPr="008A0599" w:rsidRDefault="00932772" w:rsidP="0093277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=A5+1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18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4" w:type="dxa"/>
                </w:tcPr>
                <w:p w14:paraId="6832181D" w14:textId="14EE68BE" w:rsidR="00932772" w:rsidRPr="008A0599" w:rsidRDefault="00932772" w:rsidP="0093277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=B5+1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19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</w:tcPr>
                <w:p w14:paraId="64D3FB62" w14:textId="21692F18" w:rsidR="00932772" w:rsidRPr="008A0599" w:rsidRDefault="00932772" w:rsidP="0093277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=C5+1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20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1" w:type="dxa"/>
                </w:tcPr>
                <w:p w14:paraId="335FB931" w14:textId="52511326" w:rsidR="00932772" w:rsidRPr="008A0599" w:rsidRDefault="00932772" w:rsidP="0093277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=D5+1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21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9" w:type="dxa"/>
                </w:tcPr>
                <w:p w14:paraId="7A50576D" w14:textId="5F0CE941" w:rsidR="00932772" w:rsidRPr="008A0599" w:rsidRDefault="00932772" w:rsidP="0093277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=E5+1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22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  <w:shd w:val="clear" w:color="auto" w:fill="auto"/>
                </w:tcPr>
                <w:p w14:paraId="7736ED80" w14:textId="4DB6D65F" w:rsidR="00932772" w:rsidRPr="008A0599" w:rsidRDefault="00932772" w:rsidP="0093277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=F5+1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23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</w:tr>
            <w:tr w:rsidR="002B194C" w:rsidRPr="003B7750" w14:paraId="54200E93" w14:textId="77777777" w:rsidTr="00027CFE">
              <w:trPr>
                <w:trHeight w:val="170"/>
              </w:trPr>
              <w:tc>
                <w:tcPr>
                  <w:tcW w:w="513" w:type="dxa"/>
                  <w:shd w:val="clear" w:color="auto" w:fill="auto"/>
                </w:tcPr>
                <w:p w14:paraId="359AA397" w14:textId="0A18D59B" w:rsidR="00932772" w:rsidRPr="008A0599" w:rsidRDefault="00932772" w:rsidP="0093277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=G5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23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=G5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23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MonthEnd1 \@ 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=G5+1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24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24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24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8" w:type="dxa"/>
                </w:tcPr>
                <w:p w14:paraId="08829873" w14:textId="40C7C68F" w:rsidR="00932772" w:rsidRPr="008A0599" w:rsidRDefault="00932772" w:rsidP="0093277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=A6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24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=A6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24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MonthEnd1 \@ 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=A6+1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25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25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25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4" w:type="dxa"/>
                </w:tcPr>
                <w:p w14:paraId="151F16EC" w14:textId="239E04F9" w:rsidR="00932772" w:rsidRPr="008A0599" w:rsidRDefault="00932772" w:rsidP="0093277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=B6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25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=B6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25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MonthEnd1 \@ 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=B6+1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26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26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26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</w:tcPr>
                <w:p w14:paraId="64BF167A" w14:textId="5848CEFF" w:rsidR="00932772" w:rsidRPr="008A0599" w:rsidRDefault="00932772" w:rsidP="0093277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=C6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26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=C6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26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MonthEnd1 \@ 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=C6+1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27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27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27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1" w:type="dxa"/>
                </w:tcPr>
                <w:p w14:paraId="11CE2FBF" w14:textId="4746802B" w:rsidR="00932772" w:rsidRPr="008A0599" w:rsidRDefault="00932772" w:rsidP="0093277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=D6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27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=D6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27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MonthEnd1 \@ 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=D6+1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28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9" w:type="dxa"/>
                </w:tcPr>
                <w:p w14:paraId="2E0A7BAB" w14:textId="053232AE" w:rsidR="00932772" w:rsidRPr="008A0599" w:rsidRDefault="00932772" w:rsidP="0093277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=E6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=E6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MonthEnd1 \@ 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=E6+1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29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  <w:shd w:val="clear" w:color="auto" w:fill="auto"/>
                </w:tcPr>
                <w:p w14:paraId="63371B52" w14:textId="7BE59EA4" w:rsidR="00932772" w:rsidRPr="008A0599" w:rsidRDefault="00932772" w:rsidP="0093277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=F6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=F6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MonthEnd1 \@ 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=F6+1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30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</w:tr>
            <w:tr w:rsidR="00932772" w:rsidRPr="003B7750" w14:paraId="33FA8C15" w14:textId="77777777" w:rsidTr="00027CFE">
              <w:trPr>
                <w:trHeight w:val="170"/>
              </w:trPr>
              <w:tc>
                <w:tcPr>
                  <w:tcW w:w="513" w:type="dxa"/>
                  <w:shd w:val="clear" w:color="auto" w:fill="auto"/>
                </w:tcPr>
                <w:p w14:paraId="6CDC0BEB" w14:textId="126A4F81" w:rsidR="00932772" w:rsidRPr="008A0599" w:rsidRDefault="00932772" w:rsidP="0093277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=G6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=G6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MonthEnd1 \@ 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=G6+1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31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8" w:type="dxa"/>
                </w:tcPr>
                <w:p w14:paraId="50C23380" w14:textId="122BC12D" w:rsidR="00932772" w:rsidRPr="008A0599" w:rsidRDefault="00932772" w:rsidP="0093277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=A7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=A7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MonthEnd1 \@ 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=A7+1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4" w:type="dxa"/>
                </w:tcPr>
                <w:p w14:paraId="453E9C87" w14:textId="77777777" w:rsidR="00932772" w:rsidRPr="008A0599" w:rsidRDefault="00932772" w:rsidP="0093277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</w:p>
              </w:tc>
              <w:tc>
                <w:tcPr>
                  <w:tcW w:w="520" w:type="dxa"/>
                </w:tcPr>
                <w:p w14:paraId="0E07B785" w14:textId="77777777" w:rsidR="00932772" w:rsidRPr="008A0599" w:rsidRDefault="00932772" w:rsidP="0093277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</w:p>
              </w:tc>
              <w:tc>
                <w:tcPr>
                  <w:tcW w:w="521" w:type="dxa"/>
                </w:tcPr>
                <w:p w14:paraId="59181FF0" w14:textId="77777777" w:rsidR="00932772" w:rsidRPr="008A0599" w:rsidRDefault="00932772" w:rsidP="0093277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</w:p>
              </w:tc>
              <w:tc>
                <w:tcPr>
                  <w:tcW w:w="519" w:type="dxa"/>
                </w:tcPr>
                <w:p w14:paraId="0D8E23FD" w14:textId="77777777" w:rsidR="00932772" w:rsidRPr="008A0599" w:rsidRDefault="00932772" w:rsidP="0093277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</w:p>
              </w:tc>
              <w:tc>
                <w:tcPr>
                  <w:tcW w:w="520" w:type="dxa"/>
                  <w:shd w:val="clear" w:color="auto" w:fill="auto"/>
                </w:tcPr>
                <w:p w14:paraId="210766AC" w14:textId="77777777" w:rsidR="00932772" w:rsidRPr="008A0599" w:rsidRDefault="00932772" w:rsidP="0093277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</w:p>
              </w:tc>
            </w:tr>
          </w:tbl>
          <w:p w14:paraId="3E1DF022" w14:textId="77777777" w:rsidR="00B467DE" w:rsidRPr="003B7750" w:rsidRDefault="00B467DE" w:rsidP="00F16541">
            <w:pPr>
              <w:pStyle w:val="ad"/>
              <w:spacing w:after="0"/>
              <w:jc w:val="center"/>
              <w:rPr>
                <w:rFonts w:cs="Arial"/>
                <w:b/>
                <w:noProof/>
                <w:color w:val="auto"/>
                <w:sz w:val="84"/>
                <w:szCs w:val="84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50" w:type="pct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14:paraId="74524FB8" w14:textId="1E16D5C8" w:rsidR="00B467DE" w:rsidRPr="008A0599" w:rsidRDefault="0030441E" w:rsidP="00F16541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30"/>
                <w:szCs w:val="30"/>
                <w:lang w:val="it-IT"/>
              </w:rPr>
            </w:pPr>
            <w:r w:rsidRPr="008A0599">
              <w:rPr>
                <w:rFonts w:cs="Arial"/>
                <w:b/>
                <w:noProof/>
                <w:color w:val="auto"/>
                <w:sz w:val="30"/>
                <w:szCs w:val="30"/>
                <w:lang w:val="it-IT" w:bidi="ru-RU"/>
              </w:rPr>
              <w:t>FEBRUARI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22"/>
              <w:gridCol w:w="519"/>
              <w:gridCol w:w="519"/>
              <w:gridCol w:w="519"/>
              <w:gridCol w:w="519"/>
              <w:gridCol w:w="519"/>
              <w:gridCol w:w="518"/>
            </w:tblGrid>
            <w:tr w:rsidR="002B194C" w:rsidRPr="003B7750" w14:paraId="14F67303" w14:textId="77777777" w:rsidTr="00027CFE">
              <w:trPr>
                <w:trHeight w:val="113"/>
              </w:trPr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4C9497F" w14:textId="19B047A3" w:rsidR="00ED6DA5" w:rsidRPr="003B7750" w:rsidRDefault="00ED6DA5" w:rsidP="00ED6DA5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3B7750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MIN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9154629" w14:textId="425F20AC" w:rsidR="00ED6DA5" w:rsidRPr="003B7750" w:rsidRDefault="00ED6DA5" w:rsidP="00ED6DA5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3B7750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SEN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0314F24" w14:textId="6B739ED9" w:rsidR="00ED6DA5" w:rsidRPr="003B7750" w:rsidRDefault="00ED6DA5" w:rsidP="00ED6DA5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3B7750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SEL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EB5CD0D" w14:textId="54FC89E2" w:rsidR="00ED6DA5" w:rsidRPr="003B7750" w:rsidRDefault="00ED6DA5" w:rsidP="00ED6DA5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3B7750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RAB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F8855AC" w14:textId="4FBF78B1" w:rsidR="00ED6DA5" w:rsidRPr="003B7750" w:rsidRDefault="00ED6DA5" w:rsidP="00ED6DA5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3B7750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  <w:t>KAM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C4B7B2F" w14:textId="53537A51" w:rsidR="00ED6DA5" w:rsidRPr="003B7750" w:rsidRDefault="00ED6DA5" w:rsidP="00ED6DA5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3B7750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JUM</w:t>
                  </w:r>
                </w:p>
              </w:tc>
              <w:tc>
                <w:tcPr>
                  <w:tcW w:w="712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6C1696F" w14:textId="3C6CB457" w:rsidR="00ED6DA5" w:rsidRPr="003B7750" w:rsidRDefault="00ED6DA5" w:rsidP="00ED6DA5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3B7750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SAB</w:t>
                  </w:r>
                </w:p>
              </w:tc>
            </w:tr>
            <w:tr w:rsidR="002B194C" w:rsidRPr="003B7750" w14:paraId="33329C61" w14:textId="77777777" w:rsidTr="00027CFE">
              <w:trPr>
                <w:trHeight w:val="170"/>
              </w:trPr>
              <w:tc>
                <w:tcPr>
                  <w:tcW w:w="716" w:type="pct"/>
                  <w:tcBorders>
                    <w:top w:val="single" w:sz="4" w:space="0" w:color="auto"/>
                  </w:tcBorders>
                  <w:shd w:val="clear" w:color="auto" w:fill="auto"/>
                </w:tcPr>
                <w:p w14:paraId="4DA6E998" w14:textId="188287EB" w:rsidR="001B7CE1" w:rsidRPr="008A0599" w:rsidRDefault="001B7CE1" w:rsidP="001B7CE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MonthStart2 \@ dddd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понедельник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“воскресенье" 1 ""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175C4C34" w14:textId="1E96B884" w:rsidR="001B7CE1" w:rsidRPr="008A0599" w:rsidRDefault="001B7CE1" w:rsidP="001B7CE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MonthStart2 \@ dddd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понедельник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“понедельник" 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=A2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01336F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1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=A2+1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01336F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01336F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4AE43484" w14:textId="79B3B04B" w:rsidR="001B7CE1" w:rsidRPr="008A0599" w:rsidRDefault="001B7CE1" w:rsidP="001B7CE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MonthStart2 \@ dddd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понедельник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“вторник" 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=B2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1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=B2+1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2FBF8CB0" w14:textId="458A301A" w:rsidR="001B7CE1" w:rsidRPr="008A0599" w:rsidRDefault="001B7CE1" w:rsidP="001B7CE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MonthStart2 \@ dddd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понедельник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“среда" 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=C2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=C2+1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3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62850285" w14:textId="00449A46" w:rsidR="001B7CE1" w:rsidRPr="008A0599" w:rsidRDefault="001B7CE1" w:rsidP="001B7CE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MonthStart2 \@ dddd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понедельник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= “четверг" 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=D2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=D2+1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4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4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4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23BE8634" w14:textId="0C0CECFE" w:rsidR="001B7CE1" w:rsidRPr="008A0599" w:rsidRDefault="001B7CE1" w:rsidP="001B7CE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MonthStart2 \@ dddd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понедельник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“пятница" 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=E2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4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=E2+1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5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5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5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tcBorders>
                    <w:top w:val="single" w:sz="4" w:space="0" w:color="auto"/>
                  </w:tcBorders>
                  <w:shd w:val="clear" w:color="auto" w:fill="auto"/>
                </w:tcPr>
                <w:p w14:paraId="5F2F4338" w14:textId="2F9BFCEC" w:rsidR="001B7CE1" w:rsidRPr="008A0599" w:rsidRDefault="001B7CE1" w:rsidP="001B7CE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MonthStart2 \@ dddd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понедельник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“суббота" 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=F2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5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=F2+1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6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6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6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</w:tr>
            <w:tr w:rsidR="002B194C" w:rsidRPr="003B7750" w14:paraId="7FE76B92" w14:textId="77777777" w:rsidTr="00027CFE">
              <w:trPr>
                <w:trHeight w:val="170"/>
              </w:trPr>
              <w:tc>
                <w:tcPr>
                  <w:tcW w:w="716" w:type="pct"/>
                  <w:shd w:val="clear" w:color="auto" w:fill="auto"/>
                </w:tcPr>
                <w:p w14:paraId="37A5F155" w14:textId="32B48BCF" w:rsidR="001B7CE1" w:rsidRPr="008A0599" w:rsidRDefault="001B7CE1" w:rsidP="001B7CE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=G2+1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7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4281747" w14:textId="49453C2A" w:rsidR="001B7CE1" w:rsidRPr="008A0599" w:rsidRDefault="001B7CE1" w:rsidP="001B7CE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=A3+1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8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111F0FC" w14:textId="2EE39802" w:rsidR="001B7CE1" w:rsidRPr="008A0599" w:rsidRDefault="001B7CE1" w:rsidP="001B7CE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=B3+1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9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856C67E" w14:textId="2149EE51" w:rsidR="001B7CE1" w:rsidRPr="008A0599" w:rsidRDefault="001B7CE1" w:rsidP="001B7CE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=C3+1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10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409AC88" w14:textId="6D8FC204" w:rsidR="001B7CE1" w:rsidRPr="008A0599" w:rsidRDefault="001B7CE1" w:rsidP="001B7CE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=D3+1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11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22CD8A9" w14:textId="5A1F6331" w:rsidR="001B7CE1" w:rsidRPr="008A0599" w:rsidRDefault="001B7CE1" w:rsidP="001B7CE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=E3+1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12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auto"/>
                </w:tcPr>
                <w:p w14:paraId="6D80C3E0" w14:textId="3C9C8BD4" w:rsidR="001B7CE1" w:rsidRPr="008A0599" w:rsidRDefault="001B7CE1" w:rsidP="001B7CE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=F3+1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13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</w:tr>
            <w:tr w:rsidR="002B194C" w:rsidRPr="003B7750" w14:paraId="43530167" w14:textId="77777777" w:rsidTr="00027CFE">
              <w:trPr>
                <w:trHeight w:val="170"/>
              </w:trPr>
              <w:tc>
                <w:tcPr>
                  <w:tcW w:w="716" w:type="pct"/>
                  <w:shd w:val="clear" w:color="auto" w:fill="auto"/>
                </w:tcPr>
                <w:p w14:paraId="6C16C256" w14:textId="7742A47F" w:rsidR="001B7CE1" w:rsidRPr="008A0599" w:rsidRDefault="001B7CE1" w:rsidP="001B7CE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=G3+1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14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02A58A6" w14:textId="65F52E26" w:rsidR="001B7CE1" w:rsidRPr="008A0599" w:rsidRDefault="001B7CE1" w:rsidP="001B7CE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=A4+1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15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397B870" w14:textId="1642AE5D" w:rsidR="001B7CE1" w:rsidRPr="008A0599" w:rsidRDefault="001B7CE1" w:rsidP="001B7CE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=B4+1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16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E8B7C40" w14:textId="6FD204FB" w:rsidR="001B7CE1" w:rsidRPr="008A0599" w:rsidRDefault="001B7CE1" w:rsidP="001B7CE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=C4+1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17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82A7BBE" w14:textId="54A2F4EA" w:rsidR="001B7CE1" w:rsidRPr="008A0599" w:rsidRDefault="001B7CE1" w:rsidP="001B7CE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=D4+1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18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0D9EF5C" w14:textId="690A6E1C" w:rsidR="001B7CE1" w:rsidRPr="008A0599" w:rsidRDefault="001B7CE1" w:rsidP="001B7CE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=E4+1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19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auto"/>
                </w:tcPr>
                <w:p w14:paraId="43C04CE7" w14:textId="3AB42D7D" w:rsidR="001B7CE1" w:rsidRPr="008A0599" w:rsidRDefault="001B7CE1" w:rsidP="001B7CE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=F4+1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20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</w:tr>
            <w:tr w:rsidR="002B194C" w:rsidRPr="003B7750" w14:paraId="45DE4E33" w14:textId="77777777" w:rsidTr="00027CFE">
              <w:trPr>
                <w:trHeight w:val="170"/>
              </w:trPr>
              <w:tc>
                <w:tcPr>
                  <w:tcW w:w="716" w:type="pct"/>
                  <w:shd w:val="clear" w:color="auto" w:fill="auto"/>
                </w:tcPr>
                <w:p w14:paraId="6269964C" w14:textId="55B6FAE9" w:rsidR="001B7CE1" w:rsidRPr="008A0599" w:rsidRDefault="001B7CE1" w:rsidP="001B7CE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=G4+1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21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7B7BF33" w14:textId="7F969922" w:rsidR="001B7CE1" w:rsidRPr="008A0599" w:rsidRDefault="001B7CE1" w:rsidP="001B7CE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=A5+1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22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F2EB5FC" w14:textId="223EA082" w:rsidR="001B7CE1" w:rsidRPr="008A0599" w:rsidRDefault="001B7CE1" w:rsidP="001B7CE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=B5+1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23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E084FB4" w14:textId="3C513D0E" w:rsidR="001B7CE1" w:rsidRPr="008A0599" w:rsidRDefault="001B7CE1" w:rsidP="001B7CE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=C5+1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24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FE666FD" w14:textId="7E651B66" w:rsidR="001B7CE1" w:rsidRPr="008A0599" w:rsidRDefault="001B7CE1" w:rsidP="001B7CE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=D5+1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25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509AD0A" w14:textId="2D4B1BE5" w:rsidR="001B7CE1" w:rsidRPr="008A0599" w:rsidRDefault="001B7CE1" w:rsidP="001B7CE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=E5+1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26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auto"/>
                </w:tcPr>
                <w:p w14:paraId="2F4003CB" w14:textId="23D2F292" w:rsidR="001B7CE1" w:rsidRPr="008A0599" w:rsidRDefault="001B7CE1" w:rsidP="001B7CE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=F5+1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27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</w:tr>
            <w:tr w:rsidR="002B194C" w:rsidRPr="003B7750" w14:paraId="59E7384C" w14:textId="77777777" w:rsidTr="00027CFE">
              <w:trPr>
                <w:trHeight w:val="170"/>
              </w:trPr>
              <w:tc>
                <w:tcPr>
                  <w:tcW w:w="716" w:type="pct"/>
                  <w:shd w:val="clear" w:color="auto" w:fill="auto"/>
                </w:tcPr>
                <w:p w14:paraId="7C6AD0FE" w14:textId="54915F10" w:rsidR="001B7CE1" w:rsidRPr="008A0599" w:rsidRDefault="001B7CE1" w:rsidP="001B7CE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=G5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27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=G5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27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MonthEnd2 \@ 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=G5+1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28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8E091A4" w14:textId="5436B35F" w:rsidR="001B7CE1" w:rsidRPr="008A0599" w:rsidRDefault="001B7CE1" w:rsidP="001B7CE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=A6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=A6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MonthEnd2 \@ 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=A6+1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27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A4013AC" w14:textId="26472343" w:rsidR="001B7CE1" w:rsidRPr="008A0599" w:rsidRDefault="001B7CE1" w:rsidP="001B7CE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=B6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=B6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27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MonthEnd2 \@ 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=B6+1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73F982F" w14:textId="3BA24BCB" w:rsidR="001B7CE1" w:rsidRPr="008A0599" w:rsidRDefault="001B7CE1" w:rsidP="001B7CE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=C6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=C6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MonthEnd2 \@ 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=C6+1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26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DBE0FB9" w14:textId="3DC50F95" w:rsidR="001B7CE1" w:rsidRPr="008A0599" w:rsidRDefault="001B7CE1" w:rsidP="001B7CE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=D6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=D6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26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MonthEnd2 \@ 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=D6+1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27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27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F6E2570" w14:textId="0DDB6A29" w:rsidR="001B7CE1" w:rsidRPr="008A0599" w:rsidRDefault="001B7CE1" w:rsidP="001B7CE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=E6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=E6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27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MonthEnd2 \@ 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=E6+1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auto"/>
                </w:tcPr>
                <w:p w14:paraId="3F9F35FE" w14:textId="63FF4956" w:rsidR="001B7CE1" w:rsidRPr="008A0599" w:rsidRDefault="001B7CE1" w:rsidP="001B7CE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=F6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=F6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MonthEnd2 \@ 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=F6+1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</w:tr>
            <w:tr w:rsidR="001B7CE1" w:rsidRPr="003B7750" w14:paraId="44C05615" w14:textId="77777777" w:rsidTr="00027CFE">
              <w:trPr>
                <w:trHeight w:val="170"/>
              </w:trPr>
              <w:tc>
                <w:tcPr>
                  <w:tcW w:w="716" w:type="pct"/>
                  <w:shd w:val="clear" w:color="auto" w:fill="auto"/>
                </w:tcPr>
                <w:p w14:paraId="1667B273" w14:textId="1D3F1349" w:rsidR="001B7CE1" w:rsidRPr="008A0599" w:rsidRDefault="001B7CE1" w:rsidP="001B7CE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=G6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=G6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MonthEnd2 \@ 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=G6+1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3359C67" w14:textId="35A2A421" w:rsidR="001B7CE1" w:rsidRPr="008A0599" w:rsidRDefault="001B7CE1" w:rsidP="001B7CE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=A7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=A7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MonthEnd2 \@ 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=A7+1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ABDDEDA" w14:textId="77777777" w:rsidR="001B7CE1" w:rsidRPr="008A0599" w:rsidRDefault="001B7CE1" w:rsidP="001B7CE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411B3D51" w14:textId="77777777" w:rsidR="001B7CE1" w:rsidRPr="008A0599" w:rsidRDefault="001B7CE1" w:rsidP="001B7CE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4D0C2A63" w14:textId="77777777" w:rsidR="001B7CE1" w:rsidRPr="008A0599" w:rsidRDefault="001B7CE1" w:rsidP="001B7CE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66C2E943" w14:textId="77777777" w:rsidR="001B7CE1" w:rsidRPr="008A0599" w:rsidRDefault="001B7CE1" w:rsidP="001B7CE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</w:p>
              </w:tc>
              <w:tc>
                <w:tcPr>
                  <w:tcW w:w="712" w:type="pct"/>
                  <w:shd w:val="clear" w:color="auto" w:fill="auto"/>
                </w:tcPr>
                <w:p w14:paraId="5E7B8C40" w14:textId="77777777" w:rsidR="001B7CE1" w:rsidRPr="008A0599" w:rsidRDefault="001B7CE1" w:rsidP="001B7CE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</w:p>
              </w:tc>
            </w:tr>
          </w:tbl>
          <w:p w14:paraId="1D92269D" w14:textId="77777777" w:rsidR="00B467DE" w:rsidRPr="003B7750" w:rsidRDefault="00B467DE" w:rsidP="00F16541">
            <w:pPr>
              <w:pStyle w:val="ad"/>
              <w:spacing w:after="0"/>
              <w:jc w:val="center"/>
              <w:rPr>
                <w:rFonts w:cs="Arial"/>
                <w:b/>
                <w:noProof/>
                <w:color w:val="auto"/>
                <w:sz w:val="84"/>
                <w:szCs w:val="84"/>
                <w:lang w:val="it-IT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50" w:type="pct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14:paraId="0EBD0D6A" w14:textId="3750EB9E" w:rsidR="00B467DE" w:rsidRPr="008A0599" w:rsidRDefault="0030441E" w:rsidP="00F16541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30"/>
                <w:szCs w:val="30"/>
                <w:lang w:val="en-US"/>
              </w:rPr>
            </w:pPr>
            <w:r w:rsidRPr="008A0599">
              <w:rPr>
                <w:rFonts w:cs="Arial"/>
                <w:b/>
                <w:noProof/>
                <w:color w:val="auto"/>
                <w:sz w:val="30"/>
                <w:szCs w:val="30"/>
                <w:lang w:val="en-US" w:bidi="ru-RU"/>
              </w:rPr>
              <w:t>MARET</w:t>
            </w:r>
          </w:p>
          <w:tbl>
            <w:tblPr>
              <w:tblStyle w:val="CalendarTable"/>
              <w:tblW w:w="4993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19"/>
              <w:gridCol w:w="519"/>
              <w:gridCol w:w="520"/>
              <w:gridCol w:w="520"/>
              <w:gridCol w:w="520"/>
              <w:gridCol w:w="520"/>
              <w:gridCol w:w="520"/>
            </w:tblGrid>
            <w:tr w:rsidR="002B194C" w:rsidRPr="003B7750" w14:paraId="5E4C3381" w14:textId="77777777" w:rsidTr="00027CFE">
              <w:trPr>
                <w:trHeight w:val="113"/>
              </w:trPr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5B84998" w14:textId="2D983D44" w:rsidR="00ED6DA5" w:rsidRPr="003B7750" w:rsidRDefault="00ED6DA5" w:rsidP="00ED6DA5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3B7750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MIN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9EBF489" w14:textId="126C1EA9" w:rsidR="00ED6DA5" w:rsidRPr="003B7750" w:rsidRDefault="00ED6DA5" w:rsidP="00ED6DA5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3B7750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SEN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C10D49B" w14:textId="4656AAEB" w:rsidR="00ED6DA5" w:rsidRPr="003B7750" w:rsidRDefault="00ED6DA5" w:rsidP="00ED6DA5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3B7750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SEL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CB917EC" w14:textId="2A64E75E" w:rsidR="00ED6DA5" w:rsidRPr="003B7750" w:rsidRDefault="00ED6DA5" w:rsidP="00ED6DA5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3B7750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RAB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3D79BDE" w14:textId="11CA29A6" w:rsidR="00ED6DA5" w:rsidRPr="003B7750" w:rsidRDefault="00ED6DA5" w:rsidP="00ED6DA5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3B7750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  <w:t>KAM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183531D" w14:textId="5C5D0E69" w:rsidR="00ED6DA5" w:rsidRPr="003B7750" w:rsidRDefault="00ED6DA5" w:rsidP="00ED6DA5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3B7750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JUM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618539B" w14:textId="5FA816BB" w:rsidR="00ED6DA5" w:rsidRPr="003B7750" w:rsidRDefault="00ED6DA5" w:rsidP="00ED6DA5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3B7750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SAB</w:t>
                  </w:r>
                </w:p>
              </w:tc>
            </w:tr>
            <w:tr w:rsidR="002B194C" w:rsidRPr="003B7750" w14:paraId="0662C827" w14:textId="77777777" w:rsidTr="00027CFE">
              <w:trPr>
                <w:trHeight w:val="170"/>
              </w:trPr>
              <w:tc>
                <w:tcPr>
                  <w:tcW w:w="715" w:type="pct"/>
                  <w:tcBorders>
                    <w:top w:val="single" w:sz="4" w:space="0" w:color="auto"/>
                  </w:tcBorders>
                  <w:shd w:val="clear" w:color="auto" w:fill="auto"/>
                </w:tcPr>
                <w:p w14:paraId="2C60BFAB" w14:textId="600A6D2E" w:rsidR="001B7CE1" w:rsidRPr="008A0599" w:rsidRDefault="001B7CE1" w:rsidP="001B7CE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MonthStart3 \@ dddd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понедельник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“воскресенье" 1 ""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16A5DADD" w14:textId="5134575B" w:rsidR="001B7CE1" w:rsidRPr="008A0599" w:rsidRDefault="001B7CE1" w:rsidP="001B7CE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MonthStart3 \@ dddd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понедельник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“понедельник" 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=A2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01336F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1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=A2+1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01336F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01336F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73CA1EA8" w14:textId="102A7B2A" w:rsidR="001B7CE1" w:rsidRPr="008A0599" w:rsidRDefault="001B7CE1" w:rsidP="001B7CE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MonthStart3 \@ dddd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понедельник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“вторник" 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=B2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1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=B2+1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2C071316" w14:textId="6A76C530" w:rsidR="001B7CE1" w:rsidRPr="008A0599" w:rsidRDefault="001B7CE1" w:rsidP="001B7CE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MonthStart3 \@ dddd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понедельник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“среда" 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=C2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=C2+1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3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2673F6CE" w14:textId="1E976D93" w:rsidR="001B7CE1" w:rsidRPr="008A0599" w:rsidRDefault="001B7CE1" w:rsidP="001B7CE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MonthStart3 \@ dddd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понедельник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= “четверг" 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=D2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=D2+1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4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4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4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49CFFF13" w14:textId="5FD08618" w:rsidR="001B7CE1" w:rsidRPr="008A0599" w:rsidRDefault="001B7CE1" w:rsidP="001B7CE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MonthStart3 \@ dddd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понедельник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“пятница" 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=E2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4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=E2+1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5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5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5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auto"/>
                </w:tcPr>
                <w:p w14:paraId="4B794542" w14:textId="50304FC6" w:rsidR="001B7CE1" w:rsidRPr="008A0599" w:rsidRDefault="001B7CE1" w:rsidP="001B7CE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MonthStart3 \@ dddd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понедельник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“суббота" 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=F2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5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=F2+1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6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6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6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</w:tr>
            <w:tr w:rsidR="002B194C" w:rsidRPr="003B7750" w14:paraId="0E0C49DD" w14:textId="77777777" w:rsidTr="00027CFE">
              <w:trPr>
                <w:trHeight w:val="170"/>
              </w:trPr>
              <w:tc>
                <w:tcPr>
                  <w:tcW w:w="715" w:type="pct"/>
                  <w:shd w:val="clear" w:color="auto" w:fill="auto"/>
                </w:tcPr>
                <w:p w14:paraId="16A5251C" w14:textId="5DA0EC73" w:rsidR="001B7CE1" w:rsidRPr="008A0599" w:rsidRDefault="001B7CE1" w:rsidP="001B7CE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=G2+1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7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88D6BB4" w14:textId="524C85FE" w:rsidR="001B7CE1" w:rsidRPr="008A0599" w:rsidRDefault="001B7CE1" w:rsidP="001B7CE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=A3+1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8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469ABA3" w14:textId="623888AE" w:rsidR="001B7CE1" w:rsidRPr="008A0599" w:rsidRDefault="001B7CE1" w:rsidP="001B7CE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=B3+1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9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4EA5E7D" w14:textId="12CC9E28" w:rsidR="001B7CE1" w:rsidRPr="008A0599" w:rsidRDefault="001B7CE1" w:rsidP="001B7CE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=C3+1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10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E37A5D2" w14:textId="6C699835" w:rsidR="001B7CE1" w:rsidRPr="008A0599" w:rsidRDefault="001B7CE1" w:rsidP="001B7CE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=D3+1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11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7E13CE9" w14:textId="06B4E0E1" w:rsidR="001B7CE1" w:rsidRPr="008A0599" w:rsidRDefault="001B7CE1" w:rsidP="001B7CE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=E3+1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12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</w:tcPr>
                <w:p w14:paraId="26EA8565" w14:textId="4CCA680E" w:rsidR="001B7CE1" w:rsidRPr="008A0599" w:rsidRDefault="001B7CE1" w:rsidP="001B7CE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=F3+1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13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</w:tr>
            <w:tr w:rsidR="002B194C" w:rsidRPr="003B7750" w14:paraId="55F8B4C0" w14:textId="77777777" w:rsidTr="00027CFE">
              <w:trPr>
                <w:trHeight w:val="170"/>
              </w:trPr>
              <w:tc>
                <w:tcPr>
                  <w:tcW w:w="715" w:type="pct"/>
                  <w:shd w:val="clear" w:color="auto" w:fill="auto"/>
                </w:tcPr>
                <w:p w14:paraId="087A526B" w14:textId="7C2C2603" w:rsidR="001B7CE1" w:rsidRPr="008A0599" w:rsidRDefault="001B7CE1" w:rsidP="001B7CE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=G3+1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14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7B89003" w14:textId="5E7CCF4D" w:rsidR="001B7CE1" w:rsidRPr="008A0599" w:rsidRDefault="001B7CE1" w:rsidP="001B7CE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=A4+1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15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E79A552" w14:textId="57C218C7" w:rsidR="001B7CE1" w:rsidRPr="008A0599" w:rsidRDefault="001B7CE1" w:rsidP="001B7CE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=B4+1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16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BC819A5" w14:textId="69EC8162" w:rsidR="001B7CE1" w:rsidRPr="008A0599" w:rsidRDefault="001B7CE1" w:rsidP="001B7CE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=C4+1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17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68CCD7F" w14:textId="13E09AFF" w:rsidR="001B7CE1" w:rsidRPr="008A0599" w:rsidRDefault="001B7CE1" w:rsidP="001B7CE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=D4+1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18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2B45309" w14:textId="5E73D4EA" w:rsidR="001B7CE1" w:rsidRPr="008A0599" w:rsidRDefault="001B7CE1" w:rsidP="001B7CE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=E4+1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19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</w:tcPr>
                <w:p w14:paraId="7AE24833" w14:textId="70485231" w:rsidR="001B7CE1" w:rsidRPr="008A0599" w:rsidRDefault="001B7CE1" w:rsidP="001B7CE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=F4+1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20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</w:tr>
            <w:tr w:rsidR="002B194C" w:rsidRPr="003B7750" w14:paraId="1534BBA7" w14:textId="77777777" w:rsidTr="00027CFE">
              <w:trPr>
                <w:trHeight w:val="170"/>
              </w:trPr>
              <w:tc>
                <w:tcPr>
                  <w:tcW w:w="715" w:type="pct"/>
                  <w:shd w:val="clear" w:color="auto" w:fill="auto"/>
                </w:tcPr>
                <w:p w14:paraId="413B1D11" w14:textId="302FA4FE" w:rsidR="001B7CE1" w:rsidRPr="008A0599" w:rsidRDefault="001B7CE1" w:rsidP="001B7CE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=G4+1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21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3D6DD8F" w14:textId="67F059E8" w:rsidR="001B7CE1" w:rsidRPr="008A0599" w:rsidRDefault="001B7CE1" w:rsidP="001B7CE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=A5+1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22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4FE7C42" w14:textId="017EDAF7" w:rsidR="001B7CE1" w:rsidRPr="008A0599" w:rsidRDefault="001B7CE1" w:rsidP="001B7CE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=B5+1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23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1F1CA7E" w14:textId="541367DF" w:rsidR="001B7CE1" w:rsidRPr="008A0599" w:rsidRDefault="001B7CE1" w:rsidP="001B7CE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=C5+1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24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3F2076F" w14:textId="07585B83" w:rsidR="001B7CE1" w:rsidRPr="008A0599" w:rsidRDefault="001B7CE1" w:rsidP="001B7CE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=D5+1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25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71407FE" w14:textId="2500C89C" w:rsidR="001B7CE1" w:rsidRPr="008A0599" w:rsidRDefault="001B7CE1" w:rsidP="001B7CE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=E5+1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26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</w:tcPr>
                <w:p w14:paraId="26834682" w14:textId="308F543F" w:rsidR="001B7CE1" w:rsidRPr="008A0599" w:rsidRDefault="001B7CE1" w:rsidP="001B7CE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=F5+1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27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</w:tr>
            <w:tr w:rsidR="002B194C" w:rsidRPr="003B7750" w14:paraId="3CCBEC22" w14:textId="77777777" w:rsidTr="00027CFE">
              <w:trPr>
                <w:trHeight w:val="170"/>
              </w:trPr>
              <w:tc>
                <w:tcPr>
                  <w:tcW w:w="715" w:type="pct"/>
                  <w:shd w:val="clear" w:color="auto" w:fill="auto"/>
                </w:tcPr>
                <w:p w14:paraId="230FA1A7" w14:textId="35E49D53" w:rsidR="001B7CE1" w:rsidRPr="008A0599" w:rsidRDefault="001B7CE1" w:rsidP="001B7CE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=G5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27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=G5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27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MonthEnd3 \@ 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=G5+1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28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9B94F0C" w14:textId="31B86CB5" w:rsidR="001B7CE1" w:rsidRPr="008A0599" w:rsidRDefault="001B7CE1" w:rsidP="001B7CE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=A6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=A6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MonthEnd3 \@ 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=A6+1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29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51A4EDC" w14:textId="56F79B1A" w:rsidR="001B7CE1" w:rsidRPr="008A0599" w:rsidRDefault="001B7CE1" w:rsidP="001B7CE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=B6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=B6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MonthEnd3 \@ 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=B6+1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30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D501D0C" w14:textId="46605185" w:rsidR="001B7CE1" w:rsidRPr="008A0599" w:rsidRDefault="001B7CE1" w:rsidP="001B7CE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=C6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=C6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MonthEnd3 \@ 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=C6+1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31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5772802" w14:textId="1D4E2166" w:rsidR="001B7CE1" w:rsidRPr="008A0599" w:rsidRDefault="001B7CE1" w:rsidP="001B7CE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=D6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=D6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MonthEnd3 \@ 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=D6+1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746959D" w14:textId="62BF1DC3" w:rsidR="001B7CE1" w:rsidRPr="008A0599" w:rsidRDefault="001B7CE1" w:rsidP="001B7CE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=E6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=E6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MonthEnd3 \@ 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=E6+1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</w:tcPr>
                <w:p w14:paraId="19E68D6A" w14:textId="20819029" w:rsidR="001B7CE1" w:rsidRPr="008A0599" w:rsidRDefault="001B7CE1" w:rsidP="001B7CE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=F6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=F6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MonthEnd3 \@ 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=F6+1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</w:tr>
            <w:tr w:rsidR="001B7CE1" w:rsidRPr="003B7750" w14:paraId="370F1D72" w14:textId="77777777" w:rsidTr="00027CFE">
              <w:trPr>
                <w:trHeight w:val="170"/>
              </w:trPr>
              <w:tc>
                <w:tcPr>
                  <w:tcW w:w="715" w:type="pct"/>
                  <w:shd w:val="clear" w:color="auto" w:fill="auto"/>
                </w:tcPr>
                <w:p w14:paraId="762E98E8" w14:textId="4AB8308D" w:rsidR="001B7CE1" w:rsidRPr="008A0599" w:rsidRDefault="001B7CE1" w:rsidP="001B7CE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=G6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=G6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MonthEnd3 \@ 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=G6+1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4AD0433" w14:textId="002B06E6" w:rsidR="001B7CE1" w:rsidRPr="008A0599" w:rsidRDefault="001B7CE1" w:rsidP="001B7CE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=A7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=A7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MonthEnd3 \@ 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=A7+1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C87058D" w14:textId="77777777" w:rsidR="001B7CE1" w:rsidRPr="008A0599" w:rsidRDefault="001B7CE1" w:rsidP="001B7CE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52ECB0C9" w14:textId="77777777" w:rsidR="001B7CE1" w:rsidRPr="008A0599" w:rsidRDefault="001B7CE1" w:rsidP="001B7CE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5D47028F" w14:textId="77777777" w:rsidR="001B7CE1" w:rsidRPr="008A0599" w:rsidRDefault="001B7CE1" w:rsidP="001B7CE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083A053D" w14:textId="77777777" w:rsidR="001B7CE1" w:rsidRPr="008A0599" w:rsidRDefault="001B7CE1" w:rsidP="001B7CE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</w:tcPr>
                <w:p w14:paraId="34E7AE1B" w14:textId="77777777" w:rsidR="001B7CE1" w:rsidRPr="008A0599" w:rsidRDefault="001B7CE1" w:rsidP="001B7CE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</w:p>
              </w:tc>
            </w:tr>
          </w:tbl>
          <w:p w14:paraId="0AE01BD9" w14:textId="77777777" w:rsidR="00B467DE" w:rsidRPr="003B7750" w:rsidRDefault="00B467DE" w:rsidP="00F16541">
            <w:pPr>
              <w:pStyle w:val="ad"/>
              <w:spacing w:after="0"/>
              <w:jc w:val="center"/>
              <w:rPr>
                <w:rFonts w:cs="Arial"/>
                <w:b/>
                <w:noProof/>
                <w:color w:val="auto"/>
                <w:sz w:val="84"/>
                <w:szCs w:val="8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50" w:type="pct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14:paraId="2F4E0F7B" w14:textId="61D1A1D5" w:rsidR="00B467DE" w:rsidRPr="008A0599" w:rsidRDefault="0030441E" w:rsidP="00F16541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30"/>
                <w:szCs w:val="30"/>
                <w:lang w:val="en-US"/>
              </w:rPr>
            </w:pPr>
            <w:r w:rsidRPr="008A0599">
              <w:rPr>
                <w:rFonts w:cs="Arial"/>
                <w:b/>
                <w:noProof/>
                <w:color w:val="auto"/>
                <w:sz w:val="30"/>
                <w:szCs w:val="30"/>
                <w:lang w:val="en-US" w:bidi="ru-RU"/>
              </w:rPr>
              <w:t>APRIL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19"/>
              <w:gridCol w:w="519"/>
              <w:gridCol w:w="521"/>
              <w:gridCol w:w="518"/>
              <w:gridCol w:w="521"/>
              <w:gridCol w:w="521"/>
              <w:gridCol w:w="517"/>
            </w:tblGrid>
            <w:tr w:rsidR="002B194C" w:rsidRPr="003B7750" w14:paraId="7A530A9E" w14:textId="77777777" w:rsidTr="00027CFE">
              <w:trPr>
                <w:trHeight w:val="113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0B4A8CA" w14:textId="22A9955C" w:rsidR="00ED6DA5" w:rsidRPr="003B7750" w:rsidRDefault="00ED6DA5" w:rsidP="00ED6DA5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3B7750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MIN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DBC35B0" w14:textId="7B4B64F6" w:rsidR="00ED6DA5" w:rsidRPr="003B7750" w:rsidRDefault="00ED6DA5" w:rsidP="00ED6DA5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3B7750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SEN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8644E6C" w14:textId="7292A822" w:rsidR="00ED6DA5" w:rsidRPr="003B7750" w:rsidRDefault="00ED6DA5" w:rsidP="00ED6DA5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3B7750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SEL</w:t>
                  </w:r>
                </w:p>
              </w:tc>
              <w:tc>
                <w:tcPr>
                  <w:tcW w:w="713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B214287" w14:textId="31A3EE3B" w:rsidR="00ED6DA5" w:rsidRPr="003B7750" w:rsidRDefault="00ED6DA5" w:rsidP="00ED6DA5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3B7750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RAB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601FEDA" w14:textId="3AA51161" w:rsidR="00ED6DA5" w:rsidRPr="003B7750" w:rsidRDefault="00ED6DA5" w:rsidP="00ED6DA5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3B7750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  <w:t>KAM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59AA172" w14:textId="1EBF0B37" w:rsidR="00ED6DA5" w:rsidRPr="003B7750" w:rsidRDefault="00ED6DA5" w:rsidP="00ED6DA5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3B7750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JUM</w:t>
                  </w:r>
                </w:p>
              </w:tc>
              <w:tc>
                <w:tcPr>
                  <w:tcW w:w="712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83091B7" w14:textId="71484E0E" w:rsidR="00ED6DA5" w:rsidRPr="003B7750" w:rsidRDefault="00ED6DA5" w:rsidP="00ED6DA5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3B7750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SAB</w:t>
                  </w:r>
                </w:p>
              </w:tc>
            </w:tr>
            <w:tr w:rsidR="002B194C" w:rsidRPr="003B7750" w14:paraId="09144020" w14:textId="77777777" w:rsidTr="00027CFE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auto"/>
                </w:tcPr>
                <w:p w14:paraId="5ECB5A64" w14:textId="5E5186D5" w:rsidR="001B7CE1" w:rsidRPr="008A0599" w:rsidRDefault="001B7CE1" w:rsidP="001B7CE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MonthStart4 \@ dddd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четверг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“воскресенье" 1 ""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3A578612" w14:textId="0E440CB2" w:rsidR="001B7CE1" w:rsidRPr="008A0599" w:rsidRDefault="001B7CE1" w:rsidP="001B7CE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MonthStart4 \@ dddd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четверг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“понедельник" 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=A2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=A2+1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</w:tcPr>
                <w:p w14:paraId="4ABF2EEA" w14:textId="028995F2" w:rsidR="001B7CE1" w:rsidRPr="008A0599" w:rsidRDefault="001B7CE1" w:rsidP="001B7CE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MonthStart4 \@ dddd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четверг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“вторник" 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=B2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=B2+1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  <w:tcBorders>
                    <w:top w:val="single" w:sz="4" w:space="0" w:color="auto"/>
                  </w:tcBorders>
                </w:tcPr>
                <w:p w14:paraId="2377A0B3" w14:textId="255D29F7" w:rsidR="001B7CE1" w:rsidRPr="008A0599" w:rsidRDefault="001B7CE1" w:rsidP="001B7CE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MonthStart4 \@ dddd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четверг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“среда" 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=C2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=C2+1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4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</w:tcPr>
                <w:p w14:paraId="3F5CB6C3" w14:textId="5C181A7D" w:rsidR="001B7CE1" w:rsidRPr="008A0599" w:rsidRDefault="001B7CE1" w:rsidP="001B7CE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MonthStart4 \@ dddd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четверг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= “четверг" 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=D2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01336F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1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=D2+1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01336F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01336F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</w:tcPr>
                <w:p w14:paraId="62DC3878" w14:textId="2ED815F5" w:rsidR="001B7CE1" w:rsidRPr="008A0599" w:rsidRDefault="001B7CE1" w:rsidP="001B7CE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MonthStart4 \@ dddd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четверг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“пятница" 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=E2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1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=E2+1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tcBorders>
                    <w:top w:val="single" w:sz="4" w:space="0" w:color="auto"/>
                  </w:tcBorders>
                  <w:shd w:val="clear" w:color="auto" w:fill="auto"/>
                </w:tcPr>
                <w:p w14:paraId="356F476F" w14:textId="698E4F27" w:rsidR="001B7CE1" w:rsidRPr="008A0599" w:rsidRDefault="001B7CE1" w:rsidP="001B7CE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MonthStart4 \@ dddd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четверг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“суббота" 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=F2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=F2+1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3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</w:tr>
            <w:tr w:rsidR="002B194C" w:rsidRPr="003B7750" w14:paraId="215494D8" w14:textId="77777777" w:rsidTr="00027CFE">
              <w:trPr>
                <w:trHeight w:val="170"/>
              </w:trPr>
              <w:tc>
                <w:tcPr>
                  <w:tcW w:w="714" w:type="pct"/>
                  <w:shd w:val="clear" w:color="auto" w:fill="auto"/>
                </w:tcPr>
                <w:p w14:paraId="68ECB416" w14:textId="1C9749C4" w:rsidR="001B7CE1" w:rsidRPr="008A0599" w:rsidRDefault="001B7CE1" w:rsidP="001B7CE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=G2+1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4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BC58D20" w14:textId="56F8EFA5" w:rsidR="001B7CE1" w:rsidRPr="008A0599" w:rsidRDefault="001B7CE1" w:rsidP="001B7CE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=A3+1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5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4C3FC5C" w14:textId="6E16DD80" w:rsidR="001B7CE1" w:rsidRPr="008A0599" w:rsidRDefault="001B7CE1" w:rsidP="001B7CE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=B3+1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6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2DB5394D" w14:textId="6CACF578" w:rsidR="001B7CE1" w:rsidRPr="008A0599" w:rsidRDefault="001B7CE1" w:rsidP="001B7CE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=C3+1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7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C641DAF" w14:textId="5B6AD1BD" w:rsidR="001B7CE1" w:rsidRPr="008A0599" w:rsidRDefault="001B7CE1" w:rsidP="001B7CE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=D3+1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8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7D38CD4" w14:textId="2996E05A" w:rsidR="001B7CE1" w:rsidRPr="008A0599" w:rsidRDefault="001B7CE1" w:rsidP="001B7CE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=E3+1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9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auto"/>
                </w:tcPr>
                <w:p w14:paraId="19CE7B15" w14:textId="05892BC0" w:rsidR="001B7CE1" w:rsidRPr="008A0599" w:rsidRDefault="001B7CE1" w:rsidP="001B7CE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=F3+1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10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</w:tr>
            <w:tr w:rsidR="002B194C" w:rsidRPr="003B7750" w14:paraId="7B1EBF08" w14:textId="77777777" w:rsidTr="00027CFE">
              <w:trPr>
                <w:trHeight w:val="170"/>
              </w:trPr>
              <w:tc>
                <w:tcPr>
                  <w:tcW w:w="714" w:type="pct"/>
                  <w:shd w:val="clear" w:color="auto" w:fill="auto"/>
                </w:tcPr>
                <w:p w14:paraId="44DEEF7F" w14:textId="52B6A471" w:rsidR="001B7CE1" w:rsidRPr="008A0599" w:rsidRDefault="001B7CE1" w:rsidP="001B7CE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=G3+1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11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796AA7D" w14:textId="05706566" w:rsidR="001B7CE1" w:rsidRPr="008A0599" w:rsidRDefault="001B7CE1" w:rsidP="001B7CE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=A4+1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12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A173E99" w14:textId="38DFB0EC" w:rsidR="001B7CE1" w:rsidRPr="008A0599" w:rsidRDefault="001B7CE1" w:rsidP="001B7CE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=B4+1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13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58C94E78" w14:textId="3D1AA9D6" w:rsidR="001B7CE1" w:rsidRPr="008A0599" w:rsidRDefault="001B7CE1" w:rsidP="001B7CE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=C4+1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14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DD43819" w14:textId="671B1E01" w:rsidR="001B7CE1" w:rsidRPr="008A0599" w:rsidRDefault="001B7CE1" w:rsidP="001B7CE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=D4+1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15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178DD25" w14:textId="3985DBD2" w:rsidR="001B7CE1" w:rsidRPr="008A0599" w:rsidRDefault="001B7CE1" w:rsidP="001B7CE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=E4+1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16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auto"/>
                </w:tcPr>
                <w:p w14:paraId="64C8818C" w14:textId="6EA411BB" w:rsidR="001B7CE1" w:rsidRPr="008A0599" w:rsidRDefault="001B7CE1" w:rsidP="001B7CE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=F4+1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17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</w:tr>
            <w:tr w:rsidR="002B194C" w:rsidRPr="003B7750" w14:paraId="271D35E2" w14:textId="77777777" w:rsidTr="00027CFE">
              <w:trPr>
                <w:trHeight w:val="170"/>
              </w:trPr>
              <w:tc>
                <w:tcPr>
                  <w:tcW w:w="714" w:type="pct"/>
                  <w:shd w:val="clear" w:color="auto" w:fill="auto"/>
                </w:tcPr>
                <w:p w14:paraId="65939AAD" w14:textId="39730E8E" w:rsidR="001B7CE1" w:rsidRPr="008A0599" w:rsidRDefault="001B7CE1" w:rsidP="001B7CE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=G4+1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18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AA1D9F4" w14:textId="05B086CD" w:rsidR="001B7CE1" w:rsidRPr="008A0599" w:rsidRDefault="001B7CE1" w:rsidP="001B7CE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=A5+1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19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E335030" w14:textId="2EED81A2" w:rsidR="001B7CE1" w:rsidRPr="008A0599" w:rsidRDefault="001B7CE1" w:rsidP="001B7CE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=B5+1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20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71982683" w14:textId="69382B30" w:rsidR="001B7CE1" w:rsidRPr="008A0599" w:rsidRDefault="001B7CE1" w:rsidP="001B7CE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=C5+1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21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50A7110" w14:textId="1794B80B" w:rsidR="001B7CE1" w:rsidRPr="008A0599" w:rsidRDefault="001B7CE1" w:rsidP="001B7CE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=D5+1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22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CA06E39" w14:textId="277E2843" w:rsidR="001B7CE1" w:rsidRPr="008A0599" w:rsidRDefault="001B7CE1" w:rsidP="001B7CE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=E5+1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23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auto"/>
                </w:tcPr>
                <w:p w14:paraId="21B13A7B" w14:textId="51F23F00" w:rsidR="001B7CE1" w:rsidRPr="008A0599" w:rsidRDefault="001B7CE1" w:rsidP="001B7CE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=F5+1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24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</w:tr>
            <w:tr w:rsidR="002B194C" w:rsidRPr="003B7750" w14:paraId="7504CF8E" w14:textId="77777777" w:rsidTr="00027CFE">
              <w:trPr>
                <w:trHeight w:val="170"/>
              </w:trPr>
              <w:tc>
                <w:tcPr>
                  <w:tcW w:w="714" w:type="pct"/>
                  <w:shd w:val="clear" w:color="auto" w:fill="auto"/>
                </w:tcPr>
                <w:p w14:paraId="26A8F798" w14:textId="2088B735" w:rsidR="001B7CE1" w:rsidRPr="008A0599" w:rsidRDefault="001B7CE1" w:rsidP="001B7CE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=G5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24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=G5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24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MonthEnd4 \@ 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=G5+1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25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25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25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B2F498D" w14:textId="78E6AE0C" w:rsidR="001B7CE1" w:rsidRPr="008A0599" w:rsidRDefault="001B7CE1" w:rsidP="001B7CE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=A6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25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=A6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25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MonthEnd4 \@ 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=A6+1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26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26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26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0257D11" w14:textId="718F00D0" w:rsidR="001B7CE1" w:rsidRPr="008A0599" w:rsidRDefault="001B7CE1" w:rsidP="001B7CE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=B6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26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=B6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26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MonthEnd4 \@ 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=B6+1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27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27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27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593BBCA8" w14:textId="048F15C6" w:rsidR="001B7CE1" w:rsidRPr="008A0599" w:rsidRDefault="001B7CE1" w:rsidP="001B7CE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=C6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27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=C6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27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MonthEnd4 \@ 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=C6+1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28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3C15DCF" w14:textId="7A6FD8FE" w:rsidR="001B7CE1" w:rsidRPr="008A0599" w:rsidRDefault="001B7CE1" w:rsidP="001B7CE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=D6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=D6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MonthEnd4 \@ 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=D6+1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29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C38B3CE" w14:textId="0F443C39" w:rsidR="001B7CE1" w:rsidRPr="008A0599" w:rsidRDefault="001B7CE1" w:rsidP="001B7CE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=E6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=E6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MonthEnd4 \@ 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=E6+1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30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auto"/>
                </w:tcPr>
                <w:p w14:paraId="7656A4FF" w14:textId="10468DFD" w:rsidR="001B7CE1" w:rsidRPr="008A0599" w:rsidRDefault="001B7CE1" w:rsidP="001B7CE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=F6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=F6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MonthEnd4 \@ 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=F6+1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</w:tr>
            <w:tr w:rsidR="001B7CE1" w:rsidRPr="003B7750" w14:paraId="3C4513A4" w14:textId="77777777" w:rsidTr="00027CFE">
              <w:trPr>
                <w:trHeight w:val="170"/>
              </w:trPr>
              <w:tc>
                <w:tcPr>
                  <w:tcW w:w="714" w:type="pct"/>
                  <w:shd w:val="clear" w:color="auto" w:fill="auto"/>
                </w:tcPr>
                <w:p w14:paraId="549B83C7" w14:textId="6CCEA811" w:rsidR="001B7CE1" w:rsidRPr="008A0599" w:rsidRDefault="001B7CE1" w:rsidP="001B7CE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=G6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=G6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MonthEnd4 \@ 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=G6+1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D1B599C" w14:textId="11780A6E" w:rsidR="001B7CE1" w:rsidRPr="008A0599" w:rsidRDefault="001B7CE1" w:rsidP="001B7CE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=A7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=A7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MonthEnd4 \@ 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=A7+1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D499A3A" w14:textId="77777777" w:rsidR="001B7CE1" w:rsidRPr="008A0599" w:rsidRDefault="001B7CE1" w:rsidP="001B7CE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</w:p>
              </w:tc>
              <w:tc>
                <w:tcPr>
                  <w:tcW w:w="713" w:type="pct"/>
                </w:tcPr>
                <w:p w14:paraId="1BAE73EC" w14:textId="77777777" w:rsidR="001B7CE1" w:rsidRPr="008A0599" w:rsidRDefault="001B7CE1" w:rsidP="001B7CE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</w:p>
              </w:tc>
              <w:tc>
                <w:tcPr>
                  <w:tcW w:w="716" w:type="pct"/>
                </w:tcPr>
                <w:p w14:paraId="0EA1D7D7" w14:textId="77777777" w:rsidR="001B7CE1" w:rsidRPr="008A0599" w:rsidRDefault="001B7CE1" w:rsidP="001B7CE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</w:p>
              </w:tc>
              <w:tc>
                <w:tcPr>
                  <w:tcW w:w="716" w:type="pct"/>
                </w:tcPr>
                <w:p w14:paraId="71E201EF" w14:textId="77777777" w:rsidR="001B7CE1" w:rsidRPr="008A0599" w:rsidRDefault="001B7CE1" w:rsidP="001B7CE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</w:p>
              </w:tc>
              <w:tc>
                <w:tcPr>
                  <w:tcW w:w="712" w:type="pct"/>
                  <w:shd w:val="clear" w:color="auto" w:fill="auto"/>
                </w:tcPr>
                <w:p w14:paraId="06711BD3" w14:textId="77777777" w:rsidR="001B7CE1" w:rsidRPr="008A0599" w:rsidRDefault="001B7CE1" w:rsidP="001B7CE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</w:p>
              </w:tc>
            </w:tr>
          </w:tbl>
          <w:p w14:paraId="5298F9E5" w14:textId="77777777" w:rsidR="00B467DE" w:rsidRPr="003B7750" w:rsidRDefault="00B467DE" w:rsidP="00F16541">
            <w:pPr>
              <w:pStyle w:val="ad"/>
              <w:spacing w:after="0"/>
              <w:jc w:val="center"/>
              <w:rPr>
                <w:rFonts w:cs="Arial"/>
                <w:b/>
                <w:noProof/>
                <w:color w:val="auto"/>
                <w:sz w:val="84"/>
                <w:szCs w:val="8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B467DE" w:rsidRPr="003B7750" w14:paraId="6CF8E282" w14:textId="77777777" w:rsidTr="00027CFE">
        <w:trPr>
          <w:trHeight w:val="567"/>
          <w:jc w:val="center"/>
        </w:trPr>
        <w:tc>
          <w:tcPr>
            <w:tcW w:w="1250" w:type="pct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14:paraId="452A47B2" w14:textId="5546B3C0" w:rsidR="00B467DE" w:rsidRPr="008A0599" w:rsidRDefault="0030441E" w:rsidP="00F16541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30"/>
                <w:szCs w:val="30"/>
                <w:lang w:val="de-DE"/>
              </w:rPr>
            </w:pPr>
            <w:r w:rsidRPr="008A0599">
              <w:rPr>
                <w:rFonts w:cs="Arial"/>
                <w:b/>
                <w:noProof/>
                <w:color w:val="auto"/>
                <w:sz w:val="30"/>
                <w:szCs w:val="30"/>
                <w:lang w:val="de-DE" w:bidi="ru-RU"/>
              </w:rPr>
              <w:t>MUNGKIN</w:t>
            </w:r>
          </w:p>
          <w:tbl>
            <w:tblPr>
              <w:tblStyle w:val="CalendarTable"/>
              <w:tblW w:w="4993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20"/>
              <w:gridCol w:w="521"/>
              <w:gridCol w:w="520"/>
              <w:gridCol w:w="519"/>
              <w:gridCol w:w="519"/>
              <w:gridCol w:w="519"/>
              <w:gridCol w:w="519"/>
            </w:tblGrid>
            <w:tr w:rsidR="00ED6DA5" w:rsidRPr="003B7750" w14:paraId="239AEFCE" w14:textId="77777777" w:rsidTr="00027CFE">
              <w:trPr>
                <w:trHeight w:val="113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20D406C" w14:textId="52F07471" w:rsidR="00ED6DA5" w:rsidRPr="003B7750" w:rsidRDefault="00ED6DA5" w:rsidP="00ED6DA5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3B7750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MIN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16D3105" w14:textId="11959333" w:rsidR="00ED6DA5" w:rsidRPr="003B7750" w:rsidRDefault="00ED6DA5" w:rsidP="00ED6DA5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3B7750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SEN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4FE7917" w14:textId="62D6B43C" w:rsidR="00ED6DA5" w:rsidRPr="003B7750" w:rsidRDefault="00ED6DA5" w:rsidP="00ED6DA5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3B7750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SEL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17843E5" w14:textId="1DD6BB74" w:rsidR="00ED6DA5" w:rsidRPr="003B7750" w:rsidRDefault="00ED6DA5" w:rsidP="00ED6DA5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3B7750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RAB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DD1682E" w14:textId="6761ECDC" w:rsidR="00ED6DA5" w:rsidRPr="003B7750" w:rsidRDefault="00ED6DA5" w:rsidP="00ED6DA5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3B7750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  <w:t>KAM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5968B31" w14:textId="57BBCC6B" w:rsidR="00ED6DA5" w:rsidRPr="003B7750" w:rsidRDefault="00ED6DA5" w:rsidP="00ED6DA5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3B7750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JUM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B66D8E1" w14:textId="7B8ECEC9" w:rsidR="00ED6DA5" w:rsidRPr="003B7750" w:rsidRDefault="00ED6DA5" w:rsidP="00ED6DA5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3B7750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SAB</w:t>
                  </w:r>
                </w:p>
              </w:tc>
            </w:tr>
            <w:tr w:rsidR="002B194C" w:rsidRPr="003B7750" w14:paraId="2642BFEC" w14:textId="77777777" w:rsidTr="00027CFE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auto"/>
                </w:tcPr>
                <w:p w14:paraId="09EE70EE" w14:textId="56B81749" w:rsidR="001B7CE1" w:rsidRPr="008A0599" w:rsidRDefault="001B7CE1" w:rsidP="001B7CE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de-DE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de-DE"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de-DE" w:bidi="ru-RU"/>
                    </w:rPr>
                    <w:instrText xml:space="preserve"> DocVariable MonthStart5 \@ dddd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de-DE" w:bidi="ru-RU"/>
                    </w:rPr>
                    <w:instrText>Samstag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de-DE" w:bidi="ru-RU"/>
                    </w:rPr>
                    <w:instrText xml:space="preserve"> = “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воскресенье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de-DE" w:bidi="ru-RU"/>
                    </w:rPr>
                    <w:instrText>" 1 ""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1B6F0BB1" w14:textId="5B570D2D" w:rsidR="001B7CE1" w:rsidRPr="008A0599" w:rsidRDefault="001B7CE1" w:rsidP="001B7CE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de-DE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de-DE"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de-DE" w:bidi="ru-RU"/>
                    </w:rPr>
                    <w:instrText xml:space="preserve"> DocVariable MonthStart5 \@ dddd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de-DE" w:bidi="ru-RU"/>
                    </w:rPr>
                    <w:instrText>Samstag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de-DE" w:bidi="ru-RU"/>
                    </w:rPr>
                    <w:instrText xml:space="preserve"> = “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понедельник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de-DE" w:bidi="ru-RU"/>
                    </w:rPr>
                    <w:instrText xml:space="preserve">" 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de-DE"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de-DE" w:bidi="ru-RU"/>
                    </w:rPr>
                    <w:instrText xml:space="preserve"> =A2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de-DE" w:bidi="ru-RU"/>
                    </w:rPr>
                    <w:instrText>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de-DE" w:bidi="ru-RU"/>
                    </w:rPr>
                    <w:instrText xml:space="preserve"> &lt;&gt; 0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de-DE" w:bidi="ru-RU"/>
                    </w:rPr>
                    <w:instrText xml:space="preserve"> =A2+1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de-DE" w:bidi="ru-RU"/>
                    </w:rPr>
                    <w:instrText>2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de-DE"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0E2045BE" w14:textId="76950215" w:rsidR="001B7CE1" w:rsidRPr="008A0599" w:rsidRDefault="001B7CE1" w:rsidP="001B7CE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de-DE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de-DE"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de-DE" w:bidi="ru-RU"/>
                    </w:rPr>
                    <w:instrText xml:space="preserve"> DocVariable MonthStart5 \@ dddd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de-DE" w:bidi="ru-RU"/>
                    </w:rPr>
                    <w:instrText>Samstag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de-DE" w:bidi="ru-RU"/>
                    </w:rPr>
                    <w:instrText xml:space="preserve"> = “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вторник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de-DE" w:bidi="ru-RU"/>
                    </w:rPr>
                    <w:instrText xml:space="preserve">" 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de-DE"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de-DE" w:bidi="ru-RU"/>
                    </w:rPr>
                    <w:instrText xml:space="preserve"> =B2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de-DE" w:bidi="ru-RU"/>
                    </w:rPr>
                    <w:instrText>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de-DE" w:bidi="ru-RU"/>
                    </w:rPr>
                    <w:instrText xml:space="preserve"> &lt;&gt; 0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de-DE" w:bidi="ru-RU"/>
                    </w:rPr>
                    <w:instrText xml:space="preserve"> =B2+1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de-DE" w:bidi="ru-RU"/>
                    </w:rPr>
                    <w:instrText>2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de-DE"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07204598" w14:textId="7D9BEBA1" w:rsidR="001B7CE1" w:rsidRPr="008A0599" w:rsidRDefault="001B7CE1" w:rsidP="001B7CE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de-DE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de-DE"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de-DE" w:bidi="ru-RU"/>
                    </w:rPr>
                    <w:instrText xml:space="preserve"> DocVariable MonthStart5 \@ dddd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de-DE" w:bidi="ru-RU"/>
                    </w:rPr>
                    <w:instrText>Samstag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de-DE" w:bidi="ru-RU"/>
                    </w:rPr>
                    <w:instrText xml:space="preserve"> = “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среда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de-DE" w:bidi="ru-RU"/>
                    </w:rPr>
                    <w:instrText xml:space="preserve">" 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de-DE"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de-DE" w:bidi="ru-RU"/>
                    </w:rPr>
                    <w:instrText xml:space="preserve"> =C2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de-DE" w:bidi="ru-RU"/>
                    </w:rPr>
                    <w:instrText>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de-DE" w:bidi="ru-RU"/>
                    </w:rPr>
                    <w:instrText xml:space="preserve"> &lt;&gt; 0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de-DE" w:bidi="ru-RU"/>
                    </w:rPr>
                    <w:instrText xml:space="preserve"> =C2+1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de-DE" w:bidi="ru-RU"/>
                    </w:rPr>
                    <w:instrText>3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de-DE"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7C1A9B34" w14:textId="353FC387" w:rsidR="001B7CE1" w:rsidRPr="008A0599" w:rsidRDefault="001B7CE1" w:rsidP="001B7CE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de-DE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de-DE"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de-DE" w:bidi="ru-RU"/>
                    </w:rPr>
                    <w:instrText xml:space="preserve"> DocVariable MonthStart5 \@ dddd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de-DE" w:bidi="ru-RU"/>
                    </w:rPr>
                    <w:instrText>Samstag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de-DE" w:bidi="ru-RU"/>
                    </w:rPr>
                    <w:instrText>= “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четверг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de-DE" w:bidi="ru-RU"/>
                    </w:rPr>
                    <w:instrText xml:space="preserve">" 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de-DE"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de-DE" w:bidi="ru-RU"/>
                    </w:rPr>
                    <w:instrText xml:space="preserve"> =D2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de-DE" w:bidi="ru-RU"/>
                    </w:rPr>
                    <w:instrText>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de-DE" w:bidi="ru-RU"/>
                    </w:rPr>
                    <w:instrText xml:space="preserve"> &lt;&gt; 0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de-DE" w:bidi="ru-RU"/>
                    </w:rPr>
                    <w:instrText xml:space="preserve"> =D2+1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de-DE" w:bidi="ru-RU"/>
                    </w:rPr>
                    <w:instrText>4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de-DE"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23C10291" w14:textId="4A6FA800" w:rsidR="001B7CE1" w:rsidRPr="008A0599" w:rsidRDefault="001B7CE1" w:rsidP="001B7CE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de-DE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de-DE"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de-DE" w:bidi="ru-RU"/>
                    </w:rPr>
                    <w:instrText xml:space="preserve"> DocVariable MonthStart5 \@ dddd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de-DE" w:bidi="ru-RU"/>
                    </w:rPr>
                    <w:instrText>Samstag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de-DE" w:bidi="ru-RU"/>
                    </w:rPr>
                    <w:instrText xml:space="preserve"> = “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пятница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de-DE" w:bidi="ru-RU"/>
                    </w:rPr>
                    <w:instrText xml:space="preserve">" 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de-DE"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de-DE" w:bidi="ru-RU"/>
                    </w:rPr>
                    <w:instrText xml:space="preserve"> =E2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de-DE" w:bidi="ru-RU"/>
                    </w:rPr>
                    <w:instrText>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de-DE" w:bidi="ru-RU"/>
                    </w:rPr>
                    <w:instrText xml:space="preserve"> &lt;&gt; 0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de-DE" w:bidi="ru-RU"/>
                    </w:rPr>
                    <w:instrText xml:space="preserve"> =E2+1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de-DE" w:bidi="ru-RU"/>
                    </w:rPr>
                    <w:instrText>5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de-DE"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auto"/>
                </w:tcPr>
                <w:p w14:paraId="3E8C4513" w14:textId="14DCA379" w:rsidR="001B7CE1" w:rsidRPr="008A0599" w:rsidRDefault="001B7CE1" w:rsidP="001B7CE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MonthStart5 \@ dddd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суббота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“суббота" 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=F2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01336F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1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=F2+1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01336F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01336F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</w:tr>
            <w:tr w:rsidR="002B194C" w:rsidRPr="003B7750" w14:paraId="0E5D3E99" w14:textId="77777777" w:rsidTr="00027CFE">
              <w:trPr>
                <w:trHeight w:val="170"/>
              </w:trPr>
              <w:tc>
                <w:tcPr>
                  <w:tcW w:w="714" w:type="pct"/>
                  <w:shd w:val="clear" w:color="auto" w:fill="auto"/>
                </w:tcPr>
                <w:p w14:paraId="69C9884A" w14:textId="6CA422EF" w:rsidR="001B7CE1" w:rsidRPr="008A0599" w:rsidRDefault="001B7CE1" w:rsidP="001B7CE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=G2+1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37E6AA0" w14:textId="0DD7B632" w:rsidR="001B7CE1" w:rsidRPr="008A0599" w:rsidRDefault="001B7CE1" w:rsidP="001B7CE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=A3+1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3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3CD83F8" w14:textId="5D00FB48" w:rsidR="001B7CE1" w:rsidRPr="008A0599" w:rsidRDefault="001B7CE1" w:rsidP="001B7CE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=B3+1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4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E4CA713" w14:textId="78A21738" w:rsidR="001B7CE1" w:rsidRPr="008A0599" w:rsidRDefault="001B7CE1" w:rsidP="001B7CE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=C3+1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5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DB23F8C" w14:textId="2A65AAF4" w:rsidR="001B7CE1" w:rsidRPr="008A0599" w:rsidRDefault="001B7CE1" w:rsidP="001B7CE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=D3+1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6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A3CA7D1" w14:textId="7C23EA64" w:rsidR="001B7CE1" w:rsidRPr="008A0599" w:rsidRDefault="001B7CE1" w:rsidP="001B7CE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=E3+1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7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</w:tcPr>
                <w:p w14:paraId="73FEBB1D" w14:textId="2EFBA9E5" w:rsidR="001B7CE1" w:rsidRPr="008A0599" w:rsidRDefault="001B7CE1" w:rsidP="001B7CE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=F3+1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8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</w:tr>
            <w:tr w:rsidR="002B194C" w:rsidRPr="003B7750" w14:paraId="2DBB83E1" w14:textId="77777777" w:rsidTr="00027CFE">
              <w:trPr>
                <w:trHeight w:val="170"/>
              </w:trPr>
              <w:tc>
                <w:tcPr>
                  <w:tcW w:w="714" w:type="pct"/>
                  <w:shd w:val="clear" w:color="auto" w:fill="auto"/>
                </w:tcPr>
                <w:p w14:paraId="2A373F30" w14:textId="3F06D613" w:rsidR="001B7CE1" w:rsidRPr="008A0599" w:rsidRDefault="001B7CE1" w:rsidP="001B7CE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=G3+1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9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47FD27B" w14:textId="758E273D" w:rsidR="001B7CE1" w:rsidRPr="008A0599" w:rsidRDefault="001B7CE1" w:rsidP="001B7CE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=A4+1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10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6BA7B72" w14:textId="107E7BA5" w:rsidR="001B7CE1" w:rsidRPr="008A0599" w:rsidRDefault="001B7CE1" w:rsidP="001B7CE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=B4+1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11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B1E982F" w14:textId="221782FB" w:rsidR="001B7CE1" w:rsidRPr="008A0599" w:rsidRDefault="001B7CE1" w:rsidP="001B7CE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=C4+1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12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FC11FC2" w14:textId="144E8974" w:rsidR="001B7CE1" w:rsidRPr="008A0599" w:rsidRDefault="001B7CE1" w:rsidP="001B7CE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=D4+1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13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EEC49C4" w14:textId="123D9735" w:rsidR="001B7CE1" w:rsidRPr="008A0599" w:rsidRDefault="001B7CE1" w:rsidP="001B7CE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=E4+1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14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</w:tcPr>
                <w:p w14:paraId="29D6BA73" w14:textId="78BC993C" w:rsidR="001B7CE1" w:rsidRPr="008A0599" w:rsidRDefault="001B7CE1" w:rsidP="001B7CE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=F4+1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15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</w:tr>
            <w:tr w:rsidR="002B194C" w:rsidRPr="003B7750" w14:paraId="0FF32899" w14:textId="77777777" w:rsidTr="00027CFE">
              <w:trPr>
                <w:trHeight w:val="170"/>
              </w:trPr>
              <w:tc>
                <w:tcPr>
                  <w:tcW w:w="714" w:type="pct"/>
                  <w:shd w:val="clear" w:color="auto" w:fill="auto"/>
                </w:tcPr>
                <w:p w14:paraId="0DBF07C3" w14:textId="6759A6A4" w:rsidR="001B7CE1" w:rsidRPr="008A0599" w:rsidRDefault="001B7CE1" w:rsidP="001B7CE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=G4+1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16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4998014" w14:textId="359840C0" w:rsidR="001B7CE1" w:rsidRPr="008A0599" w:rsidRDefault="001B7CE1" w:rsidP="001B7CE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=A5+1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17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FD380F8" w14:textId="60DA8A38" w:rsidR="001B7CE1" w:rsidRPr="008A0599" w:rsidRDefault="001B7CE1" w:rsidP="001B7CE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=B5+1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18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0076DC1" w14:textId="737A711B" w:rsidR="001B7CE1" w:rsidRPr="008A0599" w:rsidRDefault="001B7CE1" w:rsidP="001B7CE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=C5+1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19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80A5FC7" w14:textId="53AE06D7" w:rsidR="001B7CE1" w:rsidRPr="008A0599" w:rsidRDefault="001B7CE1" w:rsidP="001B7CE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=D5+1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20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10926E4" w14:textId="565473FC" w:rsidR="001B7CE1" w:rsidRPr="008A0599" w:rsidRDefault="001B7CE1" w:rsidP="001B7CE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=E5+1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21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</w:tcPr>
                <w:p w14:paraId="4725CB40" w14:textId="716334B5" w:rsidR="001B7CE1" w:rsidRPr="008A0599" w:rsidRDefault="001B7CE1" w:rsidP="001B7CE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=F5+1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22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</w:tr>
            <w:tr w:rsidR="002B194C" w:rsidRPr="003B7750" w14:paraId="6BAAEA03" w14:textId="77777777" w:rsidTr="00027CFE">
              <w:trPr>
                <w:trHeight w:val="170"/>
              </w:trPr>
              <w:tc>
                <w:tcPr>
                  <w:tcW w:w="714" w:type="pct"/>
                  <w:shd w:val="clear" w:color="auto" w:fill="auto"/>
                </w:tcPr>
                <w:p w14:paraId="7E6940F5" w14:textId="5BF4F226" w:rsidR="001B7CE1" w:rsidRPr="008A0599" w:rsidRDefault="001B7CE1" w:rsidP="001B7CE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=G5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22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=G5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22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MonthEnd5 \@ 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=G5+1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23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23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23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6EDECDE" w14:textId="116EFDEA" w:rsidR="001B7CE1" w:rsidRPr="008A0599" w:rsidRDefault="001B7CE1" w:rsidP="001B7CE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=A6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23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=A6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23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MonthEnd5 \@ 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=A6+1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24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24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24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0A4CFDA" w14:textId="132DA270" w:rsidR="001B7CE1" w:rsidRPr="008A0599" w:rsidRDefault="001B7CE1" w:rsidP="001B7CE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=B6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24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=B6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24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MonthEnd5 \@ 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=B6+1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25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25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25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DC69173" w14:textId="1E32DF9D" w:rsidR="001B7CE1" w:rsidRPr="008A0599" w:rsidRDefault="001B7CE1" w:rsidP="001B7CE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=C6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25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=C6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25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MonthEnd5 \@ 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=C6+1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26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26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26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5C6A58B" w14:textId="4546CBC0" w:rsidR="001B7CE1" w:rsidRPr="008A0599" w:rsidRDefault="001B7CE1" w:rsidP="001B7CE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=D6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26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=D6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26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MonthEnd5 \@ 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=D6+1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27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27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27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0C9AB40" w14:textId="6E573F88" w:rsidR="001B7CE1" w:rsidRPr="008A0599" w:rsidRDefault="001B7CE1" w:rsidP="001B7CE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=E6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27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=E6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27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MonthEnd5 \@ 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=E6+1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28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</w:tcPr>
                <w:p w14:paraId="23BB835A" w14:textId="7C2FD882" w:rsidR="001B7CE1" w:rsidRPr="008A0599" w:rsidRDefault="001B7CE1" w:rsidP="001B7CE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=F6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=F6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MonthEnd5 \@ 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=F6+1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29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</w:tr>
            <w:tr w:rsidR="001B7CE1" w:rsidRPr="003B7750" w14:paraId="0A9D4F3F" w14:textId="77777777" w:rsidTr="00027CFE">
              <w:trPr>
                <w:trHeight w:val="170"/>
              </w:trPr>
              <w:tc>
                <w:tcPr>
                  <w:tcW w:w="714" w:type="pct"/>
                  <w:shd w:val="clear" w:color="auto" w:fill="auto"/>
                </w:tcPr>
                <w:p w14:paraId="16E05886" w14:textId="346B7B27" w:rsidR="001B7CE1" w:rsidRPr="008A0599" w:rsidRDefault="001B7CE1" w:rsidP="001B7CE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=G6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=G6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MonthEnd5 \@ 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=G6+1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30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7B0C1A8" w14:textId="75B9E241" w:rsidR="001B7CE1" w:rsidRPr="008A0599" w:rsidRDefault="001B7CE1" w:rsidP="001B7CE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=A7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=A7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MonthEnd5 \@ 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=A7+1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31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3020D9F" w14:textId="77777777" w:rsidR="001B7CE1" w:rsidRPr="008A0599" w:rsidRDefault="001B7CE1" w:rsidP="001B7CE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</w:p>
              </w:tc>
              <w:tc>
                <w:tcPr>
                  <w:tcW w:w="714" w:type="pct"/>
                </w:tcPr>
                <w:p w14:paraId="50D13A18" w14:textId="77777777" w:rsidR="001B7CE1" w:rsidRPr="008A0599" w:rsidRDefault="001B7CE1" w:rsidP="001B7CE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</w:p>
              </w:tc>
              <w:tc>
                <w:tcPr>
                  <w:tcW w:w="714" w:type="pct"/>
                </w:tcPr>
                <w:p w14:paraId="05AE8071" w14:textId="77777777" w:rsidR="001B7CE1" w:rsidRPr="008A0599" w:rsidRDefault="001B7CE1" w:rsidP="001B7CE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</w:p>
              </w:tc>
              <w:tc>
                <w:tcPr>
                  <w:tcW w:w="714" w:type="pct"/>
                </w:tcPr>
                <w:p w14:paraId="12821ABD" w14:textId="77777777" w:rsidR="001B7CE1" w:rsidRPr="008A0599" w:rsidRDefault="001B7CE1" w:rsidP="001B7CE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</w:tcPr>
                <w:p w14:paraId="2448742B" w14:textId="77777777" w:rsidR="001B7CE1" w:rsidRPr="008A0599" w:rsidRDefault="001B7CE1" w:rsidP="001B7CE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</w:p>
              </w:tc>
            </w:tr>
          </w:tbl>
          <w:p w14:paraId="433D9363" w14:textId="77777777" w:rsidR="00B467DE" w:rsidRPr="003B7750" w:rsidRDefault="00B467DE" w:rsidP="00F16541">
            <w:pPr>
              <w:pStyle w:val="ad"/>
              <w:spacing w:after="0"/>
              <w:jc w:val="center"/>
              <w:rPr>
                <w:rFonts w:cs="Arial"/>
                <w:b/>
                <w:noProof/>
                <w:color w:val="auto"/>
                <w:sz w:val="84"/>
                <w:szCs w:val="8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50" w:type="pct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14:paraId="17455380" w14:textId="5A1E452F" w:rsidR="00B467DE" w:rsidRPr="008A0599" w:rsidRDefault="0030441E" w:rsidP="00F16541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30"/>
                <w:szCs w:val="30"/>
                <w:lang w:val="it-IT"/>
              </w:rPr>
            </w:pPr>
            <w:r w:rsidRPr="008A0599">
              <w:rPr>
                <w:rFonts w:cs="Arial"/>
                <w:b/>
                <w:noProof/>
                <w:color w:val="auto"/>
                <w:sz w:val="30"/>
                <w:szCs w:val="30"/>
                <w:lang w:val="it-IT" w:bidi="ru-RU"/>
              </w:rPr>
              <w:t>JUNI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22"/>
              <w:gridCol w:w="519"/>
              <w:gridCol w:w="519"/>
              <w:gridCol w:w="519"/>
              <w:gridCol w:w="519"/>
              <w:gridCol w:w="519"/>
              <w:gridCol w:w="518"/>
            </w:tblGrid>
            <w:tr w:rsidR="002B194C" w:rsidRPr="003B7750" w14:paraId="5F2FCE51" w14:textId="77777777" w:rsidTr="00027CFE">
              <w:trPr>
                <w:trHeight w:val="113"/>
              </w:trPr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9A11749" w14:textId="16F8FABE" w:rsidR="00ED6DA5" w:rsidRPr="003B7750" w:rsidRDefault="00ED6DA5" w:rsidP="00ED6DA5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3B7750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MIN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40737CB" w14:textId="76B3BA45" w:rsidR="00ED6DA5" w:rsidRPr="003B7750" w:rsidRDefault="00ED6DA5" w:rsidP="00ED6DA5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3B7750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SEN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3F42C47" w14:textId="138606D5" w:rsidR="00ED6DA5" w:rsidRPr="003B7750" w:rsidRDefault="00ED6DA5" w:rsidP="00ED6DA5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3B7750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SEL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9538F35" w14:textId="5C9F06C9" w:rsidR="00ED6DA5" w:rsidRPr="003B7750" w:rsidRDefault="00ED6DA5" w:rsidP="00ED6DA5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3B7750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RAB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5A9E85B" w14:textId="78D48A32" w:rsidR="00ED6DA5" w:rsidRPr="003B7750" w:rsidRDefault="00ED6DA5" w:rsidP="00ED6DA5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3B7750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  <w:t>KAM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243A787" w14:textId="3CA3D512" w:rsidR="00ED6DA5" w:rsidRPr="003B7750" w:rsidRDefault="00ED6DA5" w:rsidP="00ED6DA5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3B7750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JUM</w:t>
                  </w:r>
                </w:p>
              </w:tc>
              <w:tc>
                <w:tcPr>
                  <w:tcW w:w="712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87EAFEC" w14:textId="370B3AD7" w:rsidR="00ED6DA5" w:rsidRPr="003B7750" w:rsidRDefault="00ED6DA5" w:rsidP="00ED6DA5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3B7750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SAB</w:t>
                  </w:r>
                </w:p>
              </w:tc>
            </w:tr>
            <w:tr w:rsidR="002B194C" w:rsidRPr="003B7750" w14:paraId="1A4514C4" w14:textId="77777777" w:rsidTr="00027CFE">
              <w:trPr>
                <w:trHeight w:val="170"/>
              </w:trPr>
              <w:tc>
                <w:tcPr>
                  <w:tcW w:w="716" w:type="pct"/>
                  <w:tcBorders>
                    <w:top w:val="single" w:sz="4" w:space="0" w:color="auto"/>
                  </w:tcBorders>
                  <w:shd w:val="clear" w:color="auto" w:fill="auto"/>
                </w:tcPr>
                <w:p w14:paraId="480AF49C" w14:textId="1D7632E7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MonthStart6 \@ dddd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вторник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“воскресенье" 1 ""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6756CFD3" w14:textId="295ACCE7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MonthStart6 \@ dddd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вторник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“понедельник" 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=A2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=A2+1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086FB29D" w14:textId="68F34641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MonthStart6 \@ dddd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вторник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“вторник" 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=B2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1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=B2+1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4023E629" w14:textId="6C99A495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MonthStart6 \@ dddd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вторник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“среда" 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=C2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1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=C2+1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3C41846B" w14:textId="2ECFC584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MonthStart6 \@ dddd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вторник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= “четверг" 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=D2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=D2+1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3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3881C853" w14:textId="76EBF40B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MonthStart6 \@ dddd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вторник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“пятница" 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=E2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=E2+1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4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4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4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tcBorders>
                    <w:top w:val="single" w:sz="4" w:space="0" w:color="auto"/>
                  </w:tcBorders>
                  <w:shd w:val="clear" w:color="auto" w:fill="auto"/>
                </w:tcPr>
                <w:p w14:paraId="65EEEE9E" w14:textId="2809133A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MonthStart6 \@ dddd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вторник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“суббота" 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=F2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4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=F2+1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5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5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5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</w:tr>
            <w:tr w:rsidR="002B194C" w:rsidRPr="003B7750" w14:paraId="78405C74" w14:textId="77777777" w:rsidTr="00027CFE">
              <w:trPr>
                <w:trHeight w:val="170"/>
              </w:trPr>
              <w:tc>
                <w:tcPr>
                  <w:tcW w:w="716" w:type="pct"/>
                  <w:shd w:val="clear" w:color="auto" w:fill="auto"/>
                </w:tcPr>
                <w:p w14:paraId="673A7639" w14:textId="73A5C950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=G2+1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6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8D64C70" w14:textId="523D3CF7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=A3+1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7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03F3575" w14:textId="71E09001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=B3+1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8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3F2C25C" w14:textId="063CC9B4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=C3+1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9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317431A" w14:textId="1BD66573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=D3+1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10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E7603B3" w14:textId="665683C6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=E3+1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11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auto"/>
                </w:tcPr>
                <w:p w14:paraId="4078E044" w14:textId="417406EB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=F3+1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12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</w:tr>
            <w:tr w:rsidR="002B194C" w:rsidRPr="003B7750" w14:paraId="5D031C5C" w14:textId="77777777" w:rsidTr="00027CFE">
              <w:trPr>
                <w:trHeight w:val="170"/>
              </w:trPr>
              <w:tc>
                <w:tcPr>
                  <w:tcW w:w="716" w:type="pct"/>
                  <w:shd w:val="clear" w:color="auto" w:fill="auto"/>
                </w:tcPr>
                <w:p w14:paraId="5827C07B" w14:textId="21814FDB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=G3+1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13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8100FB8" w14:textId="763A7FE4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=A4+1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14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B37C1EF" w14:textId="3F9122AC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=B4+1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15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517E196" w14:textId="1FF4FF14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=C4+1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16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03629C3" w14:textId="7ED3B594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=D4+1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17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8ECD165" w14:textId="1950EAFD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=E4+1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18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auto"/>
                </w:tcPr>
                <w:p w14:paraId="0029C1F9" w14:textId="32B78EE8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=F4+1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19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</w:tr>
            <w:tr w:rsidR="002B194C" w:rsidRPr="003B7750" w14:paraId="6496E89C" w14:textId="77777777" w:rsidTr="00027CFE">
              <w:trPr>
                <w:trHeight w:val="170"/>
              </w:trPr>
              <w:tc>
                <w:tcPr>
                  <w:tcW w:w="716" w:type="pct"/>
                  <w:shd w:val="clear" w:color="auto" w:fill="auto"/>
                </w:tcPr>
                <w:p w14:paraId="5B63EA63" w14:textId="521759D7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=G4+1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20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323AE96" w14:textId="46EE97BF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=A5+1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21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AED6312" w14:textId="1E768311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=B5+1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22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FFE7451" w14:textId="5CC19453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=C5+1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23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FC12BE8" w14:textId="62B54A30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=D5+1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24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0BE2D17" w14:textId="7BCC0E00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=E5+1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25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auto"/>
                </w:tcPr>
                <w:p w14:paraId="1AD47B9D" w14:textId="287FF8E2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=F5+1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26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</w:tr>
            <w:tr w:rsidR="002B194C" w:rsidRPr="003B7750" w14:paraId="718631EE" w14:textId="77777777" w:rsidTr="00027CFE">
              <w:trPr>
                <w:trHeight w:val="170"/>
              </w:trPr>
              <w:tc>
                <w:tcPr>
                  <w:tcW w:w="716" w:type="pct"/>
                  <w:shd w:val="clear" w:color="auto" w:fill="auto"/>
                </w:tcPr>
                <w:p w14:paraId="0C66A552" w14:textId="0A6E70DA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=G5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26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=G5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26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MonthEnd6 \@ 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=G5+1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27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27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27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8E0E127" w14:textId="33DA55D3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=A6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27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=A6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27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MonthEnd6 \@ 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=A6+1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28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62A6F02" w14:textId="7DFC5058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=B6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=B6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MonthEnd6 \@ 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=B6+1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29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4F17165" w14:textId="67D36D2B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=C6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=C6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MonthEnd6 \@ 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=C6+1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30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D982F72" w14:textId="2E7923CA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=D6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=D6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MonthEnd6 \@ 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=D6+1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260F6A3" w14:textId="034F7B4E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=E6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=E6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MonthEnd6 \@ 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=E6+1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auto"/>
                </w:tcPr>
                <w:p w14:paraId="0CE2BD56" w14:textId="0EEA9A1C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=F6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=F6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MonthEnd6 \@ 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=F6+1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</w:tr>
            <w:tr w:rsidR="002B194C" w:rsidRPr="003B7750" w14:paraId="6566EF2C" w14:textId="77777777" w:rsidTr="00027CFE">
              <w:trPr>
                <w:trHeight w:val="170"/>
              </w:trPr>
              <w:tc>
                <w:tcPr>
                  <w:tcW w:w="716" w:type="pct"/>
                  <w:shd w:val="clear" w:color="auto" w:fill="auto"/>
                </w:tcPr>
                <w:p w14:paraId="44365F50" w14:textId="1D9033BA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=G6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=G6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MonthEnd6 \@ 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=G6+1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4F3509C" w14:textId="30BC431C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=A7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=A7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MonthEnd6 \@ 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=A7+1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56854A1" w14:textId="77777777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7E8363F3" w14:textId="77777777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119E5BB7" w14:textId="77777777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03312778" w14:textId="77777777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</w:p>
              </w:tc>
              <w:tc>
                <w:tcPr>
                  <w:tcW w:w="712" w:type="pct"/>
                  <w:shd w:val="clear" w:color="auto" w:fill="auto"/>
                </w:tcPr>
                <w:p w14:paraId="0FC3CB9D" w14:textId="77777777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</w:p>
              </w:tc>
            </w:tr>
          </w:tbl>
          <w:p w14:paraId="2C4C1E86" w14:textId="77777777" w:rsidR="00B467DE" w:rsidRPr="003B7750" w:rsidRDefault="00B467DE" w:rsidP="00F16541">
            <w:pPr>
              <w:pStyle w:val="ad"/>
              <w:spacing w:after="0"/>
              <w:jc w:val="center"/>
              <w:rPr>
                <w:rFonts w:cs="Arial"/>
                <w:b/>
                <w:noProof/>
                <w:color w:val="auto"/>
                <w:sz w:val="84"/>
                <w:szCs w:val="84"/>
                <w:lang w:val="it-IT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50" w:type="pct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14:paraId="5525BF21" w14:textId="7A222D3F" w:rsidR="00B467DE" w:rsidRPr="008A0599" w:rsidRDefault="0030441E" w:rsidP="00F16541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30"/>
                <w:szCs w:val="30"/>
                <w:lang w:val="it-IT"/>
              </w:rPr>
            </w:pPr>
            <w:r w:rsidRPr="008A0599">
              <w:rPr>
                <w:rFonts w:cs="Arial"/>
                <w:b/>
                <w:noProof/>
                <w:color w:val="auto"/>
                <w:sz w:val="30"/>
                <w:szCs w:val="30"/>
                <w:lang w:val="it-IT" w:bidi="ru-RU"/>
              </w:rPr>
              <w:t>JULI</w:t>
            </w:r>
          </w:p>
          <w:tbl>
            <w:tblPr>
              <w:tblStyle w:val="CalendarTable"/>
              <w:tblW w:w="4993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19"/>
              <w:gridCol w:w="519"/>
              <w:gridCol w:w="520"/>
              <w:gridCol w:w="520"/>
              <w:gridCol w:w="520"/>
              <w:gridCol w:w="520"/>
              <w:gridCol w:w="520"/>
            </w:tblGrid>
            <w:tr w:rsidR="002B194C" w:rsidRPr="003B7750" w14:paraId="74B4BA08" w14:textId="77777777" w:rsidTr="00027CFE">
              <w:trPr>
                <w:trHeight w:val="113"/>
              </w:trPr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42247EE" w14:textId="134EF90B" w:rsidR="00ED6DA5" w:rsidRPr="003B7750" w:rsidRDefault="00ED6DA5" w:rsidP="00ED6DA5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3B7750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MIN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22E415D" w14:textId="4D9E526C" w:rsidR="00ED6DA5" w:rsidRPr="003B7750" w:rsidRDefault="00ED6DA5" w:rsidP="00ED6DA5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3B7750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SEN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38E66B3" w14:textId="47797E2D" w:rsidR="00ED6DA5" w:rsidRPr="003B7750" w:rsidRDefault="00ED6DA5" w:rsidP="00ED6DA5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3B7750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SEL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906B9AC" w14:textId="2B743163" w:rsidR="00ED6DA5" w:rsidRPr="003B7750" w:rsidRDefault="00ED6DA5" w:rsidP="00ED6DA5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3B7750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RAB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20DAA64" w14:textId="04D28591" w:rsidR="00ED6DA5" w:rsidRPr="003B7750" w:rsidRDefault="00ED6DA5" w:rsidP="00ED6DA5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3B7750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  <w:t>KAM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14E8CED" w14:textId="008FAD6F" w:rsidR="00ED6DA5" w:rsidRPr="003B7750" w:rsidRDefault="00ED6DA5" w:rsidP="00ED6DA5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3B7750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JUM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D814EB1" w14:textId="664F7C44" w:rsidR="00ED6DA5" w:rsidRPr="003B7750" w:rsidRDefault="00ED6DA5" w:rsidP="00ED6DA5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3B7750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SAB</w:t>
                  </w:r>
                </w:p>
              </w:tc>
            </w:tr>
            <w:tr w:rsidR="002B194C" w:rsidRPr="003B7750" w14:paraId="64EBDEDC" w14:textId="77777777" w:rsidTr="00027CFE">
              <w:trPr>
                <w:trHeight w:val="170"/>
              </w:trPr>
              <w:tc>
                <w:tcPr>
                  <w:tcW w:w="715" w:type="pct"/>
                  <w:tcBorders>
                    <w:top w:val="single" w:sz="4" w:space="0" w:color="auto"/>
                  </w:tcBorders>
                  <w:shd w:val="clear" w:color="auto" w:fill="auto"/>
                </w:tcPr>
                <w:p w14:paraId="5451CE06" w14:textId="6DD67D55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MonthStart7 \@ dddd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четверг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“воскресенье" 1 ""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6159A59A" w14:textId="27F2790E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MonthStart7 \@ dddd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четверг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“понедельник" 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=A2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=A2+1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4732F497" w14:textId="4295DCB4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MonthStart7 \@ dddd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четверг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“вторник" 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=B2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=B2+1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08DE1110" w14:textId="288F275D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MonthStart7 \@ dddd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четверг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“среда" 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=C2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=C2+1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4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4A413BDF" w14:textId="2DE5A00A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MonthStart7 \@ dddd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четверг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= “четверг" 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=D2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1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=D2+1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43A2C888" w14:textId="738EA1C9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MonthStart7 \@ dddd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четверг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“пятница" 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=E2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1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=E2+1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auto"/>
                </w:tcPr>
                <w:p w14:paraId="56F3E02C" w14:textId="45B8F628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MonthStart7 \@ dddd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четверг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“суббота" 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=F2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=F2+1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3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</w:tr>
            <w:tr w:rsidR="002B194C" w:rsidRPr="003B7750" w14:paraId="6DE2F318" w14:textId="77777777" w:rsidTr="00027CFE">
              <w:trPr>
                <w:trHeight w:val="170"/>
              </w:trPr>
              <w:tc>
                <w:tcPr>
                  <w:tcW w:w="715" w:type="pct"/>
                  <w:shd w:val="clear" w:color="auto" w:fill="auto"/>
                </w:tcPr>
                <w:p w14:paraId="47D186D2" w14:textId="137BA4F2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=G2+1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4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C2E0B84" w14:textId="308F0ED0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=A3+1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5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D7CB001" w14:textId="2F94B1B7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=B3+1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6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378E32A" w14:textId="241787A3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=C3+1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7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FAFA310" w14:textId="6A3163D5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=D3+1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8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00F90B9" w14:textId="53F8BC11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=E3+1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9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</w:tcPr>
                <w:p w14:paraId="20300956" w14:textId="0E261206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=F3+1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10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</w:tr>
            <w:tr w:rsidR="002B194C" w:rsidRPr="003B7750" w14:paraId="48C01494" w14:textId="77777777" w:rsidTr="00027CFE">
              <w:trPr>
                <w:trHeight w:val="170"/>
              </w:trPr>
              <w:tc>
                <w:tcPr>
                  <w:tcW w:w="715" w:type="pct"/>
                  <w:shd w:val="clear" w:color="auto" w:fill="auto"/>
                </w:tcPr>
                <w:p w14:paraId="3694CB2B" w14:textId="1B565A8C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=G3+1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11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542F662" w14:textId="55E0F876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=A4+1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12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4F2C532" w14:textId="0C3539E4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=B4+1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13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08406D4" w14:textId="5A75CC0A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=C4+1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14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406A9A4" w14:textId="423CF949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=D4+1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15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EA6BC04" w14:textId="46A08768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=E4+1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16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</w:tcPr>
                <w:p w14:paraId="2D87AB36" w14:textId="5C0FC9CC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=F4+1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17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</w:tr>
            <w:tr w:rsidR="002B194C" w:rsidRPr="003B7750" w14:paraId="50DE6323" w14:textId="77777777" w:rsidTr="00027CFE">
              <w:trPr>
                <w:trHeight w:val="170"/>
              </w:trPr>
              <w:tc>
                <w:tcPr>
                  <w:tcW w:w="715" w:type="pct"/>
                  <w:shd w:val="clear" w:color="auto" w:fill="auto"/>
                </w:tcPr>
                <w:p w14:paraId="0BE24311" w14:textId="54075BE9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=G4+1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18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23399BA" w14:textId="635E217D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=A5+1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19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09D310A" w14:textId="4962625E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=B5+1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20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96F1683" w14:textId="536D30CE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=C5+1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21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5BF942E" w14:textId="63D6CE47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=D5+1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22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1A47477" w14:textId="1D7762D1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=E5+1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23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</w:tcPr>
                <w:p w14:paraId="6D14C535" w14:textId="67BCFAC7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=F5+1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24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</w:tr>
            <w:tr w:rsidR="002B194C" w:rsidRPr="003B7750" w14:paraId="111AFD71" w14:textId="77777777" w:rsidTr="00027CFE">
              <w:trPr>
                <w:trHeight w:val="170"/>
              </w:trPr>
              <w:tc>
                <w:tcPr>
                  <w:tcW w:w="715" w:type="pct"/>
                  <w:shd w:val="clear" w:color="auto" w:fill="auto"/>
                </w:tcPr>
                <w:p w14:paraId="7E8E0A4E" w14:textId="0BC2157A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=G5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24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=G5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24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MonthEnd7 \@ 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=G5+1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25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25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25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A2E5550" w14:textId="715765DB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=A6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25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=A6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25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MonthEnd7 \@ 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=A6+1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26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26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26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E8BA505" w14:textId="1259D67E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=B6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26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=B6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26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MonthEnd7 \@ 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=B6+1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27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27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27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E468B2E" w14:textId="2358D487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=C6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27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=C6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27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MonthEnd7 \@ 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=C6+1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28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3563FCC" w14:textId="50B53A06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=D6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=D6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MonthEnd7 \@ 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=D6+1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29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EDA5804" w14:textId="5546CD73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=E6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=E6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MonthEnd7 \@ 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=E6+1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30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</w:tcPr>
                <w:p w14:paraId="096F624E" w14:textId="7A16720B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=F6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=F6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MonthEnd7 \@ 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=F6+1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31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</w:tr>
            <w:tr w:rsidR="002B194C" w:rsidRPr="003B7750" w14:paraId="4CDBF245" w14:textId="77777777" w:rsidTr="00027CFE">
              <w:trPr>
                <w:trHeight w:val="170"/>
              </w:trPr>
              <w:tc>
                <w:tcPr>
                  <w:tcW w:w="715" w:type="pct"/>
                  <w:shd w:val="clear" w:color="auto" w:fill="auto"/>
                </w:tcPr>
                <w:p w14:paraId="537986E1" w14:textId="47F81486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=G6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=G6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MonthEnd7 \@ 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=G6+1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83853BB" w14:textId="67125F6C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=A7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=A7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MonthEnd7 \@ 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=A7+1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3F11FA7" w14:textId="77777777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745800BD" w14:textId="77777777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6F213FE7" w14:textId="77777777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699D7AD3" w14:textId="77777777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</w:tcPr>
                <w:p w14:paraId="597DDEDF" w14:textId="77777777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</w:p>
              </w:tc>
            </w:tr>
          </w:tbl>
          <w:p w14:paraId="7F3BC12F" w14:textId="77777777" w:rsidR="00B467DE" w:rsidRPr="003B7750" w:rsidRDefault="00B467DE" w:rsidP="00F16541">
            <w:pPr>
              <w:pStyle w:val="ad"/>
              <w:spacing w:after="0"/>
              <w:jc w:val="center"/>
              <w:rPr>
                <w:rFonts w:cs="Arial"/>
                <w:b/>
                <w:noProof/>
                <w:color w:val="auto"/>
                <w:sz w:val="84"/>
                <w:szCs w:val="84"/>
                <w:lang w:val="it-IT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50" w:type="pct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14:paraId="1A1C06B6" w14:textId="79AFAA3D" w:rsidR="00B467DE" w:rsidRPr="008A0599" w:rsidRDefault="0030441E" w:rsidP="00F16541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30"/>
                <w:szCs w:val="30"/>
                <w:lang w:val="en-US"/>
              </w:rPr>
            </w:pPr>
            <w:r w:rsidRPr="008A0599">
              <w:rPr>
                <w:rFonts w:cs="Arial"/>
                <w:b/>
                <w:noProof/>
                <w:color w:val="auto"/>
                <w:sz w:val="30"/>
                <w:szCs w:val="30"/>
                <w:lang w:val="en-US" w:bidi="ru-RU"/>
              </w:rPr>
              <w:t>AGUSTUS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19"/>
              <w:gridCol w:w="519"/>
              <w:gridCol w:w="521"/>
              <w:gridCol w:w="518"/>
              <w:gridCol w:w="521"/>
              <w:gridCol w:w="521"/>
              <w:gridCol w:w="517"/>
            </w:tblGrid>
            <w:tr w:rsidR="002B194C" w:rsidRPr="003B7750" w14:paraId="512CD26C" w14:textId="77777777" w:rsidTr="00027CFE">
              <w:trPr>
                <w:trHeight w:val="113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03A4544" w14:textId="4E1E14D0" w:rsidR="00ED6DA5" w:rsidRPr="003B7750" w:rsidRDefault="00ED6DA5" w:rsidP="00ED6DA5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3B7750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MIN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68010AE" w14:textId="7A8FD6B2" w:rsidR="00ED6DA5" w:rsidRPr="003B7750" w:rsidRDefault="00ED6DA5" w:rsidP="00ED6DA5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3B7750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SEN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A0CA7EB" w14:textId="733D4AAF" w:rsidR="00ED6DA5" w:rsidRPr="003B7750" w:rsidRDefault="00ED6DA5" w:rsidP="00ED6DA5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3B7750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SEL</w:t>
                  </w:r>
                </w:p>
              </w:tc>
              <w:tc>
                <w:tcPr>
                  <w:tcW w:w="713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292D1DD" w14:textId="3A654144" w:rsidR="00ED6DA5" w:rsidRPr="003B7750" w:rsidRDefault="00ED6DA5" w:rsidP="00ED6DA5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3B7750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RAB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589EFEA" w14:textId="77653212" w:rsidR="00ED6DA5" w:rsidRPr="003B7750" w:rsidRDefault="00ED6DA5" w:rsidP="00ED6DA5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3B7750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  <w:t>KAM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7C5BBAD" w14:textId="0528E80D" w:rsidR="00ED6DA5" w:rsidRPr="003B7750" w:rsidRDefault="00ED6DA5" w:rsidP="00ED6DA5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3B7750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JUM</w:t>
                  </w:r>
                </w:p>
              </w:tc>
              <w:tc>
                <w:tcPr>
                  <w:tcW w:w="712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7BDA341" w14:textId="725D327E" w:rsidR="00ED6DA5" w:rsidRPr="003B7750" w:rsidRDefault="00ED6DA5" w:rsidP="00ED6DA5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3B7750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SAB</w:t>
                  </w:r>
                </w:p>
              </w:tc>
            </w:tr>
            <w:tr w:rsidR="002B194C" w:rsidRPr="003B7750" w14:paraId="26FA0EAA" w14:textId="77777777" w:rsidTr="00027CFE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auto"/>
                </w:tcPr>
                <w:p w14:paraId="3F9162F5" w14:textId="5D39B0FD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MonthStart8 \@ dddd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воскресенье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“воскресенье" 1 ""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478E3628" w14:textId="03F675C8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MonthStart8 \@ dddd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воскресенье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“понедельник" 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=A2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1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=A2+1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</w:tcPr>
                <w:p w14:paraId="35C07E9D" w14:textId="7DDBE06A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MonthStart8 \@ dddd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воскресенье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“вторник" 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=B2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=B2+1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3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  <w:tcBorders>
                    <w:top w:val="single" w:sz="4" w:space="0" w:color="auto"/>
                  </w:tcBorders>
                </w:tcPr>
                <w:p w14:paraId="34C61DF5" w14:textId="37E71134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MonthStart8 \@ dddd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воскресенье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“среда" 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=C2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=C2+1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4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4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4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</w:tcPr>
                <w:p w14:paraId="2F782070" w14:textId="6A1BDBB9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MonthStart8 \@ dddd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воскресенье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= “четверг" 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=D2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4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=D2+1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5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5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5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</w:tcPr>
                <w:p w14:paraId="2E8139C3" w14:textId="7042041C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MonthStart8 \@ dddd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воскресенье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“пятница" 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=E2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5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=E2+1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6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6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6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tcBorders>
                    <w:top w:val="single" w:sz="4" w:space="0" w:color="auto"/>
                  </w:tcBorders>
                  <w:shd w:val="clear" w:color="auto" w:fill="auto"/>
                </w:tcPr>
                <w:p w14:paraId="2E91B5D9" w14:textId="7B64F4DE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MonthStart8 \@ dddd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воскресенье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“суббота" 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=F2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6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=F2+1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7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7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7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</w:tr>
            <w:tr w:rsidR="002B194C" w:rsidRPr="003B7750" w14:paraId="387E0B7D" w14:textId="77777777" w:rsidTr="00027CFE">
              <w:trPr>
                <w:trHeight w:val="170"/>
              </w:trPr>
              <w:tc>
                <w:tcPr>
                  <w:tcW w:w="714" w:type="pct"/>
                  <w:shd w:val="clear" w:color="auto" w:fill="auto"/>
                </w:tcPr>
                <w:p w14:paraId="62115883" w14:textId="4D9E9A69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=G2+1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8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E7D81BD" w14:textId="21F15FF6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=A3+1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9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FE71BEF" w14:textId="16A763EE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=B3+1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10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2027655C" w14:textId="66A96F1D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=C3+1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11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268437B" w14:textId="025F72EE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=D3+1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12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4F17CFC" w14:textId="08E7F3AE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=E3+1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13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auto"/>
                </w:tcPr>
                <w:p w14:paraId="0F5484F9" w14:textId="433A09B4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=F3+1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14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</w:tr>
            <w:tr w:rsidR="002B194C" w:rsidRPr="003B7750" w14:paraId="3842A2F8" w14:textId="77777777" w:rsidTr="00027CFE">
              <w:trPr>
                <w:trHeight w:val="170"/>
              </w:trPr>
              <w:tc>
                <w:tcPr>
                  <w:tcW w:w="714" w:type="pct"/>
                  <w:shd w:val="clear" w:color="auto" w:fill="auto"/>
                </w:tcPr>
                <w:p w14:paraId="568B9BBE" w14:textId="3B713175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=G3+1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15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4E29FFD" w14:textId="43ADB54A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=A4+1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16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5209031" w14:textId="6AC462C4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=B4+1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17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0D487521" w14:textId="3179644A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=C4+1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18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FC237D9" w14:textId="1167F85C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=D4+1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19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8E556E6" w14:textId="57CD6344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=E4+1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20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auto"/>
                </w:tcPr>
                <w:p w14:paraId="214391F2" w14:textId="5174F3B4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=F4+1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21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</w:tr>
            <w:tr w:rsidR="002B194C" w:rsidRPr="003B7750" w14:paraId="043314BC" w14:textId="77777777" w:rsidTr="00027CFE">
              <w:trPr>
                <w:trHeight w:val="170"/>
              </w:trPr>
              <w:tc>
                <w:tcPr>
                  <w:tcW w:w="714" w:type="pct"/>
                  <w:shd w:val="clear" w:color="auto" w:fill="auto"/>
                </w:tcPr>
                <w:p w14:paraId="6F72C474" w14:textId="7E5AB599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=G4+1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22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0E79778" w14:textId="034DB1A2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=A5+1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23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FAA9DD9" w14:textId="7870A641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=B5+1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24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7F768411" w14:textId="669A0CD0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=C5+1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25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0B5724C" w14:textId="4361FEAA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=D5+1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26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BEE734C" w14:textId="6A2EBBE2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=E5+1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27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auto"/>
                </w:tcPr>
                <w:p w14:paraId="15CA1277" w14:textId="4FF347A0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=F5+1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28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</w:tr>
            <w:tr w:rsidR="002B194C" w:rsidRPr="003B7750" w14:paraId="0AD9281A" w14:textId="77777777" w:rsidTr="00027CFE">
              <w:trPr>
                <w:trHeight w:val="170"/>
              </w:trPr>
              <w:tc>
                <w:tcPr>
                  <w:tcW w:w="714" w:type="pct"/>
                  <w:shd w:val="clear" w:color="auto" w:fill="auto"/>
                </w:tcPr>
                <w:p w14:paraId="36AF17EF" w14:textId="1C763F5E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=G5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=G5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MonthEnd8 \@ 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=G5+1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29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6360908" w14:textId="36BC9441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=A6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=A6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MonthEnd8 \@ 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=A6+1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30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205769D" w14:textId="06D9621C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=B6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=B6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MonthEnd8 \@ 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=B6+1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31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76A41E81" w14:textId="5D952580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=C6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=C6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MonthEnd8 \@ 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=C6+1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26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13320EB" w14:textId="50A4009B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=D6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=D6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26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MonthEnd8 \@ 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=D6+1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27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27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1829A21" w14:textId="003ED462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=E6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=E6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27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MonthEnd8 \@ 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=E6+1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auto"/>
                </w:tcPr>
                <w:p w14:paraId="3A5FDE1F" w14:textId="2BCC114A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=F6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=F6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MonthEnd8 \@ 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=F6+1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</w:tr>
            <w:tr w:rsidR="002B194C" w:rsidRPr="003B7750" w14:paraId="0A039304" w14:textId="77777777" w:rsidTr="00027CFE">
              <w:trPr>
                <w:trHeight w:val="170"/>
              </w:trPr>
              <w:tc>
                <w:tcPr>
                  <w:tcW w:w="714" w:type="pct"/>
                  <w:shd w:val="clear" w:color="auto" w:fill="auto"/>
                </w:tcPr>
                <w:p w14:paraId="47E422F2" w14:textId="19B310D8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=G6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=G6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MonthEnd8 \@ 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=G6+1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61D6BEB" w14:textId="60D0EFB9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=A7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=A7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MonthEnd8 \@ 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=A7+1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1C1CD39" w14:textId="77777777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</w:p>
              </w:tc>
              <w:tc>
                <w:tcPr>
                  <w:tcW w:w="713" w:type="pct"/>
                </w:tcPr>
                <w:p w14:paraId="02EAB5B0" w14:textId="77777777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</w:p>
              </w:tc>
              <w:tc>
                <w:tcPr>
                  <w:tcW w:w="716" w:type="pct"/>
                </w:tcPr>
                <w:p w14:paraId="0148DA57" w14:textId="77777777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</w:p>
              </w:tc>
              <w:tc>
                <w:tcPr>
                  <w:tcW w:w="716" w:type="pct"/>
                </w:tcPr>
                <w:p w14:paraId="62ECE4F6" w14:textId="77777777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</w:p>
              </w:tc>
              <w:tc>
                <w:tcPr>
                  <w:tcW w:w="712" w:type="pct"/>
                  <w:shd w:val="clear" w:color="auto" w:fill="auto"/>
                </w:tcPr>
                <w:p w14:paraId="35188DC5" w14:textId="77777777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</w:p>
              </w:tc>
            </w:tr>
          </w:tbl>
          <w:p w14:paraId="326F255B" w14:textId="77777777" w:rsidR="00B467DE" w:rsidRPr="003B7750" w:rsidRDefault="00B467DE" w:rsidP="00F16541">
            <w:pPr>
              <w:pStyle w:val="ad"/>
              <w:spacing w:after="0"/>
              <w:jc w:val="center"/>
              <w:rPr>
                <w:rFonts w:cs="Arial"/>
                <w:b/>
                <w:noProof/>
                <w:color w:val="auto"/>
                <w:sz w:val="84"/>
                <w:szCs w:val="8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B467DE" w:rsidRPr="003B7750" w14:paraId="57F0BF4E" w14:textId="77777777" w:rsidTr="00027CFE">
        <w:trPr>
          <w:trHeight w:val="567"/>
          <w:jc w:val="center"/>
        </w:trPr>
        <w:tc>
          <w:tcPr>
            <w:tcW w:w="1250" w:type="pct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14:paraId="2B9291C1" w14:textId="4AAA899A" w:rsidR="00B467DE" w:rsidRPr="008A0599" w:rsidRDefault="0030441E" w:rsidP="00F16541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30"/>
                <w:szCs w:val="30"/>
                <w:lang w:val="en-US"/>
              </w:rPr>
            </w:pPr>
            <w:r w:rsidRPr="008A0599">
              <w:rPr>
                <w:rFonts w:cs="Arial"/>
                <w:b/>
                <w:noProof/>
                <w:color w:val="auto"/>
                <w:sz w:val="30"/>
                <w:szCs w:val="30"/>
                <w:lang w:val="en-US" w:bidi="ru-RU"/>
              </w:rPr>
              <w:t>SEPTEMBER</w:t>
            </w:r>
          </w:p>
          <w:tbl>
            <w:tblPr>
              <w:tblStyle w:val="CalendarTable"/>
              <w:tblW w:w="4993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20"/>
              <w:gridCol w:w="521"/>
              <w:gridCol w:w="520"/>
              <w:gridCol w:w="519"/>
              <w:gridCol w:w="519"/>
              <w:gridCol w:w="519"/>
              <w:gridCol w:w="519"/>
            </w:tblGrid>
            <w:tr w:rsidR="002B194C" w:rsidRPr="003B7750" w14:paraId="01C25E11" w14:textId="77777777" w:rsidTr="00027CFE">
              <w:trPr>
                <w:trHeight w:val="113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0EE7520" w14:textId="3E1077E6" w:rsidR="00ED6DA5" w:rsidRPr="003B7750" w:rsidRDefault="00ED6DA5" w:rsidP="00ED6DA5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3B7750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MIN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7102890" w14:textId="2B1E0741" w:rsidR="00ED6DA5" w:rsidRPr="003B7750" w:rsidRDefault="00ED6DA5" w:rsidP="00ED6DA5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3B7750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SEN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1F0F148" w14:textId="0B7E6DB0" w:rsidR="00ED6DA5" w:rsidRPr="003B7750" w:rsidRDefault="00ED6DA5" w:rsidP="00ED6DA5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3B7750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SEL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3653040" w14:textId="742DD811" w:rsidR="00ED6DA5" w:rsidRPr="003B7750" w:rsidRDefault="00ED6DA5" w:rsidP="00ED6DA5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3B7750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RAB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BF8B999" w14:textId="745C4D4D" w:rsidR="00ED6DA5" w:rsidRPr="003B7750" w:rsidRDefault="00ED6DA5" w:rsidP="00ED6DA5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3B7750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  <w:t>KAM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FF5252F" w14:textId="07617A00" w:rsidR="00ED6DA5" w:rsidRPr="003B7750" w:rsidRDefault="00ED6DA5" w:rsidP="00ED6DA5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3B7750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JUM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AA046A1" w14:textId="176DA793" w:rsidR="00ED6DA5" w:rsidRPr="003B7750" w:rsidRDefault="00ED6DA5" w:rsidP="00ED6DA5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3B7750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SAB</w:t>
                  </w:r>
                </w:p>
              </w:tc>
            </w:tr>
            <w:tr w:rsidR="002B194C" w:rsidRPr="003B7750" w14:paraId="4B776319" w14:textId="77777777" w:rsidTr="00027CFE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auto"/>
                </w:tcPr>
                <w:p w14:paraId="189F61E8" w14:textId="12C3523F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MonthStart9 \@ dddd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среда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“воскресенье" 1 ""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357BCFCF" w14:textId="7570835D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MonthStart9 \@ dddd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среда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“понедельник" 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=A2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=A2+1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69E01076" w14:textId="163F299D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MonthStart9 \@ dddd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среда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“вторник" 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=B2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=B2+1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53E47E05" w14:textId="29D4BB5A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MonthStart9 \@ dddd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среда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“среда" 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=C2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1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=C2+1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7FC36905" w14:textId="2C05A8BB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MonthStart9 \@ dddd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среда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= “четверг" 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=D2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1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=D2+1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06A0D18B" w14:textId="3472E6B5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MonthStart9 \@ dddd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среда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“пятница" 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=E2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=E2+1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3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auto"/>
                </w:tcPr>
                <w:p w14:paraId="62936430" w14:textId="2D2C64B8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MonthStart9 \@ dddd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среда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“суббота" 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=F2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=F2+1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4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4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4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</w:tr>
            <w:tr w:rsidR="002B194C" w:rsidRPr="003B7750" w14:paraId="2FB25FC4" w14:textId="77777777" w:rsidTr="00027CFE">
              <w:trPr>
                <w:trHeight w:val="170"/>
              </w:trPr>
              <w:tc>
                <w:tcPr>
                  <w:tcW w:w="714" w:type="pct"/>
                  <w:shd w:val="clear" w:color="auto" w:fill="auto"/>
                </w:tcPr>
                <w:p w14:paraId="3E2191DF" w14:textId="4E459C85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=G2+1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5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8E5DF0C" w14:textId="100359C4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=A3+1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6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5AA8A55" w14:textId="2DEF47AA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=B3+1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7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A89907B" w14:textId="574480EE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=C3+1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8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A78A1F7" w14:textId="46765132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=D3+1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9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0EA4E0F" w14:textId="13D1766A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=E3+1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10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</w:tcPr>
                <w:p w14:paraId="57C15A4F" w14:textId="7342F9D1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=F3+1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11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</w:tr>
            <w:tr w:rsidR="002B194C" w:rsidRPr="003B7750" w14:paraId="62EBF6B1" w14:textId="77777777" w:rsidTr="00027CFE">
              <w:trPr>
                <w:trHeight w:val="170"/>
              </w:trPr>
              <w:tc>
                <w:tcPr>
                  <w:tcW w:w="714" w:type="pct"/>
                  <w:shd w:val="clear" w:color="auto" w:fill="auto"/>
                </w:tcPr>
                <w:p w14:paraId="6910BE96" w14:textId="4363B588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=G3+1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12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26C7F45" w14:textId="781F342C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=A4+1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13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75B60CB" w14:textId="00134A46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=B4+1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14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79D26B5" w14:textId="67047A22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=C4+1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15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2E2DB3A" w14:textId="540BFB97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=D4+1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16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4010202" w14:textId="54F7EDAE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=E4+1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17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</w:tcPr>
                <w:p w14:paraId="55B6DA92" w14:textId="565B8BDB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=F4+1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18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</w:tr>
            <w:tr w:rsidR="002B194C" w:rsidRPr="003B7750" w14:paraId="450B2D72" w14:textId="77777777" w:rsidTr="00027CFE">
              <w:trPr>
                <w:trHeight w:val="170"/>
              </w:trPr>
              <w:tc>
                <w:tcPr>
                  <w:tcW w:w="714" w:type="pct"/>
                  <w:shd w:val="clear" w:color="auto" w:fill="auto"/>
                </w:tcPr>
                <w:p w14:paraId="1163D479" w14:textId="5A71DE47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=G4+1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19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DDAD636" w14:textId="2720FD29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=A5+1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20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F58AE8F" w14:textId="17EBFA8F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=B5+1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21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82D6EBA" w14:textId="10B206B3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=C5+1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22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1FDBA0C" w14:textId="5B4102C6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=D5+1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23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DD74E73" w14:textId="6EFE5648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=E5+1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24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</w:tcPr>
                <w:p w14:paraId="27E987CB" w14:textId="10A27AE5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=F5+1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25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</w:tr>
            <w:tr w:rsidR="002B194C" w:rsidRPr="003B7750" w14:paraId="7C092B39" w14:textId="77777777" w:rsidTr="00027CFE">
              <w:trPr>
                <w:trHeight w:val="170"/>
              </w:trPr>
              <w:tc>
                <w:tcPr>
                  <w:tcW w:w="714" w:type="pct"/>
                  <w:shd w:val="clear" w:color="auto" w:fill="auto"/>
                </w:tcPr>
                <w:p w14:paraId="58DB38D1" w14:textId="0487ACDF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=G5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25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=G5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25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MonthEnd9 \@ 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=G5+1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26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26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26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D1F91EC" w14:textId="3F2570C5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=A6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26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=A6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26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MonthEnd9 \@ 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=A6+1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27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27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27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F2E0F6E" w14:textId="28F4C697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=B6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27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=B6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27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MonthEnd9 \@ 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=B6+1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28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512E32C" w14:textId="0B273294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=C6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=C6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MonthEnd9 \@ 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=C6+1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29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0A204B2" w14:textId="70F6D204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=D6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=D6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MonthEnd9 \@ 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=D6+1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30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29B0836" w14:textId="6458CA0E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=E6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=E6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MonthEnd9 \@ 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=E6+1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</w:tcPr>
                <w:p w14:paraId="409700DE" w14:textId="74876F11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=F6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=F6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MonthEnd9 \@ 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=F6+1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</w:tr>
            <w:tr w:rsidR="002B194C" w:rsidRPr="003B7750" w14:paraId="0BA8E28B" w14:textId="77777777" w:rsidTr="00027CFE">
              <w:trPr>
                <w:trHeight w:val="170"/>
              </w:trPr>
              <w:tc>
                <w:tcPr>
                  <w:tcW w:w="714" w:type="pct"/>
                  <w:shd w:val="clear" w:color="auto" w:fill="auto"/>
                </w:tcPr>
                <w:p w14:paraId="06CC1D1A" w14:textId="640A26A9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=G6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=G6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MonthEnd9 \@ 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=G6+1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F85176E" w14:textId="4A817312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=A7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=A7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MonthEnd9 \@ 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=A7+1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FE0BE84" w14:textId="77777777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3BF9827A" w14:textId="77777777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6E0F68D2" w14:textId="77777777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60352CB5" w14:textId="77777777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</w:tcPr>
                <w:p w14:paraId="730115A9" w14:textId="77777777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</w:p>
              </w:tc>
            </w:tr>
          </w:tbl>
          <w:p w14:paraId="30BA0190" w14:textId="77777777" w:rsidR="00B467DE" w:rsidRPr="003B7750" w:rsidRDefault="00B467DE" w:rsidP="00F16541">
            <w:pPr>
              <w:pStyle w:val="ad"/>
              <w:spacing w:after="0"/>
              <w:jc w:val="center"/>
              <w:rPr>
                <w:rFonts w:cs="Arial"/>
                <w:b/>
                <w:noProof/>
                <w:color w:val="auto"/>
                <w:sz w:val="84"/>
                <w:szCs w:val="84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50" w:type="pct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14:paraId="429935A1" w14:textId="0A1D3E72" w:rsidR="00B467DE" w:rsidRPr="003B7750" w:rsidRDefault="0030441E" w:rsidP="00F16541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32"/>
                <w:szCs w:val="32"/>
              </w:rPr>
            </w:pPr>
            <w:r w:rsidRPr="008A0599">
              <w:rPr>
                <w:rFonts w:cs="Arial"/>
                <w:b/>
                <w:noProof/>
                <w:color w:val="auto"/>
                <w:sz w:val="30"/>
                <w:szCs w:val="30"/>
                <w:lang w:bidi="ru-RU"/>
              </w:rPr>
              <w:t>OKTOBER</w:t>
            </w:r>
          </w:p>
          <w:tbl>
            <w:tblPr>
              <w:tblStyle w:val="CalendarTable"/>
              <w:tblW w:w="4991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19"/>
              <w:gridCol w:w="520"/>
              <w:gridCol w:w="519"/>
              <w:gridCol w:w="520"/>
              <w:gridCol w:w="519"/>
              <w:gridCol w:w="520"/>
              <w:gridCol w:w="518"/>
            </w:tblGrid>
            <w:tr w:rsidR="00ED6DA5" w:rsidRPr="003B7750" w14:paraId="797F7AFD" w14:textId="77777777" w:rsidTr="00027CFE">
              <w:trPr>
                <w:trHeight w:val="113"/>
              </w:trPr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AAB455F" w14:textId="4512FE69" w:rsidR="00ED6DA5" w:rsidRPr="003B7750" w:rsidRDefault="00ED6DA5" w:rsidP="00ED6DA5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3B7750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MIN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79105DB" w14:textId="74D17756" w:rsidR="00ED6DA5" w:rsidRPr="003B7750" w:rsidRDefault="00ED6DA5" w:rsidP="00ED6DA5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3B7750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SEN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19A932D" w14:textId="6EABCE10" w:rsidR="00ED6DA5" w:rsidRPr="003B7750" w:rsidRDefault="00ED6DA5" w:rsidP="00ED6DA5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3B7750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SEL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20CFF69" w14:textId="23350046" w:rsidR="00ED6DA5" w:rsidRPr="003B7750" w:rsidRDefault="00ED6DA5" w:rsidP="00ED6DA5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3B7750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RAB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7AF45B9" w14:textId="2BAC0B2F" w:rsidR="00ED6DA5" w:rsidRPr="003B7750" w:rsidRDefault="00ED6DA5" w:rsidP="00ED6DA5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3B7750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  <w:t>KAM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A12973D" w14:textId="67084A1A" w:rsidR="00ED6DA5" w:rsidRPr="003B7750" w:rsidRDefault="00ED6DA5" w:rsidP="00ED6DA5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3B7750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JUM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640A826" w14:textId="2A4BCC6C" w:rsidR="00ED6DA5" w:rsidRPr="003B7750" w:rsidRDefault="00ED6DA5" w:rsidP="00ED6DA5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3B7750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SAB</w:t>
                  </w:r>
                </w:p>
              </w:tc>
            </w:tr>
            <w:tr w:rsidR="002B194C" w:rsidRPr="003B7750" w14:paraId="76E843DC" w14:textId="77777777" w:rsidTr="00027CFE">
              <w:trPr>
                <w:trHeight w:val="170"/>
              </w:trPr>
              <w:tc>
                <w:tcPr>
                  <w:tcW w:w="715" w:type="pct"/>
                  <w:tcBorders>
                    <w:top w:val="single" w:sz="4" w:space="0" w:color="auto"/>
                  </w:tcBorders>
                  <w:shd w:val="clear" w:color="auto" w:fill="auto"/>
                </w:tcPr>
                <w:p w14:paraId="2A9E3D2A" w14:textId="3A834BC2" w:rsidR="00B467DE" w:rsidRPr="008A0599" w:rsidRDefault="00B467DE" w:rsidP="00F1654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MonthStart10 \@ dddd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пятница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“воскресенье" 1 ""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139D3479" w14:textId="659B8A99" w:rsidR="00B467DE" w:rsidRPr="008A0599" w:rsidRDefault="00B467DE" w:rsidP="00F1654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MonthStart10 \@ dddd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пятница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“понедельник" 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=A2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=A2+1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10F2D2FD" w14:textId="1269494C" w:rsidR="00B467DE" w:rsidRPr="008A0599" w:rsidRDefault="00B467DE" w:rsidP="00F1654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MonthStart10 \@ dddd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пятница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“вторник" 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=B2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=B2+1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4E94DCE5" w14:textId="26081ACA" w:rsidR="00B467DE" w:rsidRPr="008A0599" w:rsidRDefault="00B467DE" w:rsidP="00F1654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MonthStart10 \@ dddd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пятница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“среда" 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=C2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=C2+1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4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3FEB24BE" w14:textId="261A4AA9" w:rsidR="00B467DE" w:rsidRPr="008A0599" w:rsidRDefault="00B467DE" w:rsidP="00F1654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MonthStart10 \@ dddd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пятница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= “четверг" 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=D2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=D2+1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5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3AED67E9" w14:textId="5797F82F" w:rsidR="00B467DE" w:rsidRPr="008A0599" w:rsidRDefault="00B467DE" w:rsidP="00F1654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MonthStart10 \@ dddd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пятница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“пятница" 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=E2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01336F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1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=E2+1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01336F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01336F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auto"/>
                </w:tcPr>
                <w:p w14:paraId="40B83C26" w14:textId="1B5D2E9F" w:rsidR="00B467DE" w:rsidRPr="008A0599" w:rsidRDefault="00B467DE" w:rsidP="00F1654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MonthStart10 \@ dddd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пятница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“суббота" 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=F2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1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=F2+1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</w:tr>
            <w:tr w:rsidR="002B194C" w:rsidRPr="003B7750" w14:paraId="09D6A0E1" w14:textId="77777777" w:rsidTr="00027CFE">
              <w:trPr>
                <w:trHeight w:val="170"/>
              </w:trPr>
              <w:tc>
                <w:tcPr>
                  <w:tcW w:w="715" w:type="pct"/>
                  <w:shd w:val="clear" w:color="auto" w:fill="auto"/>
                </w:tcPr>
                <w:p w14:paraId="478048C1" w14:textId="7C534107" w:rsidR="00B467DE" w:rsidRPr="008A0599" w:rsidRDefault="00B467DE" w:rsidP="00F1654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=G2+1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3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F73FB71" w14:textId="1755C259" w:rsidR="00B467DE" w:rsidRPr="008A0599" w:rsidRDefault="00B467DE" w:rsidP="00F1654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=A3+1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4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F81E409" w14:textId="32A30112" w:rsidR="00B467DE" w:rsidRPr="008A0599" w:rsidRDefault="00B467DE" w:rsidP="00F1654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=B3+1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5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515F9C5" w14:textId="138A8AB8" w:rsidR="00B467DE" w:rsidRPr="008A0599" w:rsidRDefault="00B467DE" w:rsidP="00F1654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=C3+1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6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71BE5DD" w14:textId="0BE8DF62" w:rsidR="00B467DE" w:rsidRPr="008A0599" w:rsidRDefault="00B467DE" w:rsidP="00F1654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=D3+1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7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44E2D52" w14:textId="2C48BDC6" w:rsidR="00B467DE" w:rsidRPr="008A0599" w:rsidRDefault="00B467DE" w:rsidP="00F1654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=E3+1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8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</w:tcPr>
                <w:p w14:paraId="362D7B0E" w14:textId="45228BB0" w:rsidR="00B467DE" w:rsidRPr="008A0599" w:rsidRDefault="00B467DE" w:rsidP="00F1654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=F3+1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9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</w:tr>
            <w:tr w:rsidR="002B194C" w:rsidRPr="003B7750" w14:paraId="6D38B00B" w14:textId="77777777" w:rsidTr="00027CFE">
              <w:trPr>
                <w:trHeight w:val="170"/>
              </w:trPr>
              <w:tc>
                <w:tcPr>
                  <w:tcW w:w="715" w:type="pct"/>
                  <w:shd w:val="clear" w:color="auto" w:fill="auto"/>
                </w:tcPr>
                <w:p w14:paraId="09E69495" w14:textId="46E98F9F" w:rsidR="00B467DE" w:rsidRPr="008A0599" w:rsidRDefault="00B467DE" w:rsidP="00F1654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=G3+1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10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DDEDE7C" w14:textId="37EAB0AB" w:rsidR="00B467DE" w:rsidRPr="008A0599" w:rsidRDefault="00B467DE" w:rsidP="00F1654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=A4+1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11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A0A2A65" w14:textId="26F46F75" w:rsidR="00B467DE" w:rsidRPr="008A0599" w:rsidRDefault="00B467DE" w:rsidP="00F1654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=B4+1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12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309152C" w14:textId="532F126B" w:rsidR="00B467DE" w:rsidRPr="008A0599" w:rsidRDefault="00B467DE" w:rsidP="00F1654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=C4+1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13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E7E0077" w14:textId="3CFB4D95" w:rsidR="00B467DE" w:rsidRPr="008A0599" w:rsidRDefault="00B467DE" w:rsidP="00F1654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=D4+1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14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2E4BA03" w14:textId="0AD894E4" w:rsidR="00B467DE" w:rsidRPr="008A0599" w:rsidRDefault="00B467DE" w:rsidP="00F1654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=E4+1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15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</w:tcPr>
                <w:p w14:paraId="3BC0C454" w14:textId="46B0CD02" w:rsidR="00B467DE" w:rsidRPr="008A0599" w:rsidRDefault="00B467DE" w:rsidP="00F1654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=F4+1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16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</w:tr>
            <w:tr w:rsidR="002B194C" w:rsidRPr="003B7750" w14:paraId="5543A0AC" w14:textId="77777777" w:rsidTr="00027CFE">
              <w:trPr>
                <w:trHeight w:val="170"/>
              </w:trPr>
              <w:tc>
                <w:tcPr>
                  <w:tcW w:w="715" w:type="pct"/>
                  <w:shd w:val="clear" w:color="auto" w:fill="auto"/>
                </w:tcPr>
                <w:p w14:paraId="32C6748F" w14:textId="5AFFAEA5" w:rsidR="00B467DE" w:rsidRPr="008A0599" w:rsidRDefault="00B467DE" w:rsidP="00F1654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=G4+1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17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2724E6C" w14:textId="13C1D05E" w:rsidR="00B467DE" w:rsidRPr="008A0599" w:rsidRDefault="00B467DE" w:rsidP="00F1654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=A5+1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18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63728BF" w14:textId="3691EAE3" w:rsidR="00B467DE" w:rsidRPr="008A0599" w:rsidRDefault="00B467DE" w:rsidP="00F1654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=B5+1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19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D232B57" w14:textId="14C28BEA" w:rsidR="00B467DE" w:rsidRPr="008A0599" w:rsidRDefault="00B467DE" w:rsidP="00F1654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=C5+1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20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9426E11" w14:textId="33BF0B6E" w:rsidR="00B467DE" w:rsidRPr="008A0599" w:rsidRDefault="00B467DE" w:rsidP="00F1654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=D5+1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21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4854443" w14:textId="2CF83788" w:rsidR="00B467DE" w:rsidRPr="008A0599" w:rsidRDefault="00B467DE" w:rsidP="00F1654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=E5+1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22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</w:tcPr>
                <w:p w14:paraId="1798A020" w14:textId="79BFCAB7" w:rsidR="00B467DE" w:rsidRPr="008A0599" w:rsidRDefault="00B467DE" w:rsidP="00F1654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=F5+1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23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</w:tr>
            <w:tr w:rsidR="002B194C" w:rsidRPr="003B7750" w14:paraId="1B65C51B" w14:textId="77777777" w:rsidTr="00027CFE">
              <w:trPr>
                <w:trHeight w:val="170"/>
              </w:trPr>
              <w:tc>
                <w:tcPr>
                  <w:tcW w:w="715" w:type="pct"/>
                  <w:shd w:val="clear" w:color="auto" w:fill="auto"/>
                </w:tcPr>
                <w:p w14:paraId="1E77D767" w14:textId="0A014CAE" w:rsidR="00B467DE" w:rsidRPr="008A0599" w:rsidRDefault="00B467DE" w:rsidP="00F1654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=G5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23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=G5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23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MonthEnd10 \@ 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=G5+1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24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24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24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68F59FD" w14:textId="5761A37F" w:rsidR="00B467DE" w:rsidRPr="008A0599" w:rsidRDefault="00B467DE" w:rsidP="00F1654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=A6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24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=A6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24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MonthEnd10 \@ 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=A6+1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25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25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25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47C3B5D" w14:textId="07E02D20" w:rsidR="00B467DE" w:rsidRPr="008A0599" w:rsidRDefault="00B467DE" w:rsidP="00F1654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=B6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25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=B6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25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MonthEnd10 \@ 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=B6+1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26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26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26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CFE53BF" w14:textId="6BB00779" w:rsidR="00B467DE" w:rsidRPr="008A0599" w:rsidRDefault="00B467DE" w:rsidP="00F1654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=C6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26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=C6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26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MonthEnd10 \@ 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=C6+1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27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27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27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3DFB50F" w14:textId="0455BBFF" w:rsidR="00B467DE" w:rsidRPr="008A0599" w:rsidRDefault="00B467DE" w:rsidP="00F1654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=D6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27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=D6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27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MonthEnd10 \@ 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=D6+1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28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831BECA" w14:textId="0AB9EE2F" w:rsidR="00B467DE" w:rsidRPr="008A0599" w:rsidRDefault="00B467DE" w:rsidP="00F1654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=E6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=E6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MonthEnd10 \@ 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=E6+1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29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</w:tcPr>
                <w:p w14:paraId="07712A05" w14:textId="795E80A7" w:rsidR="00B467DE" w:rsidRPr="008A0599" w:rsidRDefault="00B467DE" w:rsidP="00F1654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=F6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=F6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MonthEnd10 \@ 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=F6+1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30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</w:tr>
            <w:tr w:rsidR="00B467DE" w:rsidRPr="003B7750" w14:paraId="31361857" w14:textId="77777777" w:rsidTr="00027CFE">
              <w:trPr>
                <w:trHeight w:val="170"/>
              </w:trPr>
              <w:tc>
                <w:tcPr>
                  <w:tcW w:w="715" w:type="pct"/>
                  <w:shd w:val="clear" w:color="auto" w:fill="auto"/>
                </w:tcPr>
                <w:p w14:paraId="2A4754A2" w14:textId="6950933E" w:rsidR="00B467DE" w:rsidRPr="008A0599" w:rsidRDefault="00B467DE" w:rsidP="00F1654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=G6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=G6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MonthEnd10 \@ 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=G6+1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31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D868AB2" w14:textId="1C9007D1" w:rsidR="00B467DE" w:rsidRPr="008A0599" w:rsidRDefault="00B467DE" w:rsidP="00F1654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=A7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=A7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MonthEnd10 \@ 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=A7+1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932772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D8378D8" w14:textId="77777777" w:rsidR="00B467DE" w:rsidRPr="008A0599" w:rsidRDefault="00B467DE" w:rsidP="00F1654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</w:p>
              </w:tc>
              <w:tc>
                <w:tcPr>
                  <w:tcW w:w="715" w:type="pct"/>
                </w:tcPr>
                <w:p w14:paraId="37C000CA" w14:textId="77777777" w:rsidR="00B467DE" w:rsidRPr="008A0599" w:rsidRDefault="00B467DE" w:rsidP="00F1654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</w:p>
              </w:tc>
              <w:tc>
                <w:tcPr>
                  <w:tcW w:w="714" w:type="pct"/>
                </w:tcPr>
                <w:p w14:paraId="5BEB04D8" w14:textId="77777777" w:rsidR="00B467DE" w:rsidRPr="008A0599" w:rsidRDefault="00B467DE" w:rsidP="00F1654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</w:p>
              </w:tc>
              <w:tc>
                <w:tcPr>
                  <w:tcW w:w="715" w:type="pct"/>
                </w:tcPr>
                <w:p w14:paraId="6225CCE6" w14:textId="77777777" w:rsidR="00B467DE" w:rsidRPr="008A0599" w:rsidRDefault="00B467DE" w:rsidP="00F1654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</w:tcPr>
                <w:p w14:paraId="5F328C1D" w14:textId="77777777" w:rsidR="00B467DE" w:rsidRPr="008A0599" w:rsidRDefault="00B467DE" w:rsidP="00F1654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</w:p>
              </w:tc>
            </w:tr>
          </w:tbl>
          <w:p w14:paraId="6ADABAF7" w14:textId="77777777" w:rsidR="00B467DE" w:rsidRPr="003B7750" w:rsidRDefault="00B467DE" w:rsidP="00F16541">
            <w:pPr>
              <w:pStyle w:val="ad"/>
              <w:spacing w:after="0"/>
              <w:jc w:val="center"/>
              <w:rPr>
                <w:rFonts w:cs="Arial"/>
                <w:b/>
                <w:noProof/>
                <w:color w:val="auto"/>
                <w:sz w:val="84"/>
                <w:szCs w:val="8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50" w:type="pct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14:paraId="1B6E82BD" w14:textId="2B04ABA6" w:rsidR="00B467DE" w:rsidRPr="008A0599" w:rsidRDefault="0030441E" w:rsidP="00F16541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30"/>
                <w:szCs w:val="30"/>
              </w:rPr>
            </w:pPr>
            <w:r w:rsidRPr="008A0599">
              <w:rPr>
                <w:rFonts w:cs="Arial"/>
                <w:b/>
                <w:noProof/>
                <w:color w:val="auto"/>
                <w:sz w:val="30"/>
                <w:szCs w:val="30"/>
                <w:lang w:bidi="ru-RU"/>
              </w:rPr>
              <w:t>NOVEMBER</w:t>
            </w:r>
          </w:p>
          <w:tbl>
            <w:tblPr>
              <w:tblStyle w:val="CalendarTable"/>
              <w:tblW w:w="4993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19"/>
              <w:gridCol w:w="519"/>
              <w:gridCol w:w="520"/>
              <w:gridCol w:w="520"/>
              <w:gridCol w:w="520"/>
              <w:gridCol w:w="520"/>
              <w:gridCol w:w="520"/>
            </w:tblGrid>
            <w:tr w:rsidR="00ED6DA5" w:rsidRPr="003B7750" w14:paraId="5B0F7BE1" w14:textId="77777777" w:rsidTr="00027CFE">
              <w:trPr>
                <w:trHeight w:val="113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99A50FE" w14:textId="324853D5" w:rsidR="00ED6DA5" w:rsidRPr="003B7750" w:rsidRDefault="00ED6DA5" w:rsidP="00ED6DA5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3B7750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MIN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022134A" w14:textId="697696BE" w:rsidR="00ED6DA5" w:rsidRPr="003B7750" w:rsidRDefault="00ED6DA5" w:rsidP="00ED6DA5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3B7750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SEN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64AD0D5" w14:textId="63109F1B" w:rsidR="00ED6DA5" w:rsidRPr="003B7750" w:rsidRDefault="00ED6DA5" w:rsidP="00ED6DA5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3B7750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SEL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F3A31C7" w14:textId="24C18B6C" w:rsidR="00ED6DA5" w:rsidRPr="003B7750" w:rsidRDefault="00ED6DA5" w:rsidP="00ED6DA5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3B7750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RAB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6947431" w14:textId="3498FFD7" w:rsidR="00ED6DA5" w:rsidRPr="003B7750" w:rsidRDefault="00ED6DA5" w:rsidP="00ED6DA5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3B7750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  <w:t>KAM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83A278F" w14:textId="2A181501" w:rsidR="00ED6DA5" w:rsidRPr="003B7750" w:rsidRDefault="00ED6DA5" w:rsidP="00ED6DA5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3B7750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JUM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A0C75C9" w14:textId="5ADE2915" w:rsidR="00ED6DA5" w:rsidRPr="003B7750" w:rsidRDefault="00ED6DA5" w:rsidP="00ED6DA5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3B7750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SAB</w:t>
                  </w:r>
                </w:p>
              </w:tc>
            </w:tr>
            <w:tr w:rsidR="002B194C" w:rsidRPr="003B7750" w14:paraId="54E04453" w14:textId="77777777" w:rsidTr="00027CFE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auto"/>
                </w:tcPr>
                <w:p w14:paraId="7C105B19" w14:textId="74F90999" w:rsidR="00B467DE" w:rsidRPr="008A0599" w:rsidRDefault="00B467DE" w:rsidP="00F1654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MonthStart11 \@ dddd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понедельник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“воскресенье" 1 ""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1A83D1A9" w14:textId="103B8AEE" w:rsidR="00B467DE" w:rsidRPr="008A0599" w:rsidRDefault="00B467DE" w:rsidP="00F1654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MonthStart11 \@ dddd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понедельник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“понедельник" 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=A2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01336F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1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=A2+1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01336F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01336F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4E0EF25F" w14:textId="5D53A4FC" w:rsidR="00B467DE" w:rsidRPr="008A0599" w:rsidRDefault="00B467DE" w:rsidP="00F1654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MonthStart11 \@ dddd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понедельник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“вторник" 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=B2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1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=B2+1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2E750645" w14:textId="2AD66AA6" w:rsidR="00B467DE" w:rsidRPr="008A0599" w:rsidRDefault="00B467DE" w:rsidP="00F1654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MonthStart11 \@ dddd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понедельник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“среда" 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=C2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=C2+1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3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5A7E6426" w14:textId="7109A0F1" w:rsidR="00B467DE" w:rsidRPr="008A0599" w:rsidRDefault="00B467DE" w:rsidP="00F1654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MonthStart11 \@ dddd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понедельник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= “четверг" 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=D2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=D2+1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4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4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4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3DD4F2E7" w14:textId="5A83002D" w:rsidR="00B467DE" w:rsidRPr="008A0599" w:rsidRDefault="00B467DE" w:rsidP="00F1654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MonthStart11 \@ dddd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понедельник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“пятница" 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=E2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4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=E2+1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5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5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5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auto"/>
                </w:tcPr>
                <w:p w14:paraId="2D774D61" w14:textId="2AB9C9D6" w:rsidR="00B467DE" w:rsidRPr="008A0599" w:rsidRDefault="00B467DE" w:rsidP="00F1654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MonthStart11 \@ dddd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понедельник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“суббота" 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=F2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5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=F2+1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6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6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6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</w:tr>
            <w:tr w:rsidR="002B194C" w:rsidRPr="003B7750" w14:paraId="60C0FF17" w14:textId="77777777" w:rsidTr="00027CFE">
              <w:trPr>
                <w:trHeight w:val="170"/>
              </w:trPr>
              <w:tc>
                <w:tcPr>
                  <w:tcW w:w="714" w:type="pct"/>
                  <w:shd w:val="clear" w:color="auto" w:fill="auto"/>
                </w:tcPr>
                <w:p w14:paraId="3AAA05EF" w14:textId="4ECBB622" w:rsidR="00B467DE" w:rsidRPr="008A0599" w:rsidRDefault="00B467DE" w:rsidP="00F1654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=G2+1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7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7B27D3D" w14:textId="26EF03D2" w:rsidR="00B467DE" w:rsidRPr="008A0599" w:rsidRDefault="00B467DE" w:rsidP="00F1654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=A3+1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8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57B57B8" w14:textId="4FD68414" w:rsidR="00B467DE" w:rsidRPr="008A0599" w:rsidRDefault="00B467DE" w:rsidP="00F1654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=B3+1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9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7E0D70D" w14:textId="538BA642" w:rsidR="00B467DE" w:rsidRPr="008A0599" w:rsidRDefault="00B467DE" w:rsidP="00F1654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=C3+1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10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7A70A2E" w14:textId="5F3A1C63" w:rsidR="00B467DE" w:rsidRPr="008A0599" w:rsidRDefault="00B467DE" w:rsidP="00F1654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=D3+1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11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E3E553D" w14:textId="2448C86B" w:rsidR="00B467DE" w:rsidRPr="008A0599" w:rsidRDefault="00B467DE" w:rsidP="00F1654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=E3+1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12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</w:tcPr>
                <w:p w14:paraId="5858C66C" w14:textId="2A8CED01" w:rsidR="00B467DE" w:rsidRPr="008A0599" w:rsidRDefault="00B467DE" w:rsidP="00F1654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=F3+1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13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</w:tr>
            <w:tr w:rsidR="002B194C" w:rsidRPr="003B7750" w14:paraId="794D3BBD" w14:textId="77777777" w:rsidTr="00027CFE">
              <w:trPr>
                <w:trHeight w:val="170"/>
              </w:trPr>
              <w:tc>
                <w:tcPr>
                  <w:tcW w:w="714" w:type="pct"/>
                  <w:shd w:val="clear" w:color="auto" w:fill="auto"/>
                </w:tcPr>
                <w:p w14:paraId="6706F7BC" w14:textId="20B510DD" w:rsidR="00B467DE" w:rsidRPr="008A0599" w:rsidRDefault="00B467DE" w:rsidP="00F1654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=G3+1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14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15AD419" w14:textId="12B7888D" w:rsidR="00B467DE" w:rsidRPr="008A0599" w:rsidRDefault="00B467DE" w:rsidP="00F1654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=A4+1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15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4876CAA" w14:textId="248B3ACA" w:rsidR="00B467DE" w:rsidRPr="008A0599" w:rsidRDefault="00B467DE" w:rsidP="00F1654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=B4+1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16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A60AEB1" w14:textId="1DD8D348" w:rsidR="00B467DE" w:rsidRPr="008A0599" w:rsidRDefault="00B467DE" w:rsidP="00F1654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=C4+1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17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A1A9C96" w14:textId="63CF3804" w:rsidR="00B467DE" w:rsidRPr="008A0599" w:rsidRDefault="00B467DE" w:rsidP="00F1654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=D4+1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18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9F5E9A0" w14:textId="123FB517" w:rsidR="00B467DE" w:rsidRPr="008A0599" w:rsidRDefault="00B467DE" w:rsidP="00F1654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=E4+1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19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</w:tcPr>
                <w:p w14:paraId="4A1095BC" w14:textId="3F44F2FF" w:rsidR="00B467DE" w:rsidRPr="008A0599" w:rsidRDefault="00B467DE" w:rsidP="00F1654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=F4+1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20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</w:tr>
            <w:tr w:rsidR="002B194C" w:rsidRPr="003B7750" w14:paraId="41333E16" w14:textId="77777777" w:rsidTr="00027CFE">
              <w:trPr>
                <w:trHeight w:val="170"/>
              </w:trPr>
              <w:tc>
                <w:tcPr>
                  <w:tcW w:w="714" w:type="pct"/>
                  <w:shd w:val="clear" w:color="auto" w:fill="auto"/>
                </w:tcPr>
                <w:p w14:paraId="22F9B7D3" w14:textId="32E36B7A" w:rsidR="00B467DE" w:rsidRPr="008A0599" w:rsidRDefault="00B467DE" w:rsidP="00F1654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=G4+1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21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10DDE5C" w14:textId="4172B0CB" w:rsidR="00B467DE" w:rsidRPr="008A0599" w:rsidRDefault="00B467DE" w:rsidP="00F1654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=A5+1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22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C185EEA" w14:textId="469C7B93" w:rsidR="00B467DE" w:rsidRPr="008A0599" w:rsidRDefault="00B467DE" w:rsidP="00F1654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=B5+1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23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DFE1BA2" w14:textId="6301131B" w:rsidR="00B467DE" w:rsidRPr="008A0599" w:rsidRDefault="00B467DE" w:rsidP="00F1654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=C5+1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24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87713F5" w14:textId="27004426" w:rsidR="00B467DE" w:rsidRPr="008A0599" w:rsidRDefault="00B467DE" w:rsidP="00F1654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=D5+1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25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B456C75" w14:textId="3DEABA41" w:rsidR="00B467DE" w:rsidRPr="008A0599" w:rsidRDefault="00B467DE" w:rsidP="00F1654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=E5+1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26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</w:tcPr>
                <w:p w14:paraId="215E7ECD" w14:textId="79612F92" w:rsidR="00B467DE" w:rsidRPr="008A0599" w:rsidRDefault="00B467DE" w:rsidP="00F1654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=F5+1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27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</w:tr>
            <w:tr w:rsidR="002B194C" w:rsidRPr="003B7750" w14:paraId="56A6A17F" w14:textId="77777777" w:rsidTr="00027CFE">
              <w:trPr>
                <w:trHeight w:val="170"/>
              </w:trPr>
              <w:tc>
                <w:tcPr>
                  <w:tcW w:w="714" w:type="pct"/>
                  <w:shd w:val="clear" w:color="auto" w:fill="auto"/>
                </w:tcPr>
                <w:p w14:paraId="65E1B3FF" w14:textId="01A07AB0" w:rsidR="00B467DE" w:rsidRPr="008A0599" w:rsidRDefault="00B467DE" w:rsidP="00F1654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=G5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27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=G5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27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MonthEnd11 \@ 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=G5+1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28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EC32DF5" w14:textId="408C807A" w:rsidR="00B467DE" w:rsidRPr="008A0599" w:rsidRDefault="00B467DE" w:rsidP="00F1654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=A6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=A6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MonthEnd11 \@ 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=A6+1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29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0C6CE32" w14:textId="431A15FE" w:rsidR="00B467DE" w:rsidRPr="008A0599" w:rsidRDefault="00B467DE" w:rsidP="00F1654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=B6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=B6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MonthEnd11 \@ 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=B6+1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30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5E124DD" w14:textId="243B4023" w:rsidR="00B467DE" w:rsidRPr="008A0599" w:rsidRDefault="00B467DE" w:rsidP="00F1654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=C6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=C6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MonthEnd11 \@ 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=C6+1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932772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94FFDD0" w14:textId="21294D24" w:rsidR="00B467DE" w:rsidRPr="008A0599" w:rsidRDefault="00B467DE" w:rsidP="00F1654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=D6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=D6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932772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MonthEnd11 \@ 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932772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=D6+1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CC8F200" w14:textId="077BAFF8" w:rsidR="00B467DE" w:rsidRPr="008A0599" w:rsidRDefault="00B467DE" w:rsidP="00F1654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=E6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=E6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MonthEnd11 \@ 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=E6+1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27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</w:tcPr>
                <w:p w14:paraId="63F8B0E1" w14:textId="7D93AE35" w:rsidR="00B467DE" w:rsidRPr="008A0599" w:rsidRDefault="00B467DE" w:rsidP="00F1654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=F6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=F6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27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MonthEnd11 \@ 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=F6+1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</w:tr>
            <w:tr w:rsidR="00B467DE" w:rsidRPr="003B7750" w14:paraId="6D246852" w14:textId="77777777" w:rsidTr="00027CFE">
              <w:trPr>
                <w:trHeight w:val="170"/>
              </w:trPr>
              <w:tc>
                <w:tcPr>
                  <w:tcW w:w="714" w:type="pct"/>
                  <w:shd w:val="clear" w:color="auto" w:fill="auto"/>
                </w:tcPr>
                <w:p w14:paraId="518E6558" w14:textId="6C1C109C" w:rsidR="00B467DE" w:rsidRPr="008A0599" w:rsidRDefault="00B467DE" w:rsidP="00F1654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=G6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=G6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MonthEnd11 \@ 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=G6+1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ED2C37F" w14:textId="52EAD913" w:rsidR="00B467DE" w:rsidRPr="008A0599" w:rsidRDefault="00B467DE" w:rsidP="00F1654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=A7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=A7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MonthEnd11 \@ 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=A7+1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6A2D9DE" w14:textId="77777777" w:rsidR="00B467DE" w:rsidRPr="008A0599" w:rsidRDefault="00B467DE" w:rsidP="00F1654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</w:p>
              </w:tc>
              <w:tc>
                <w:tcPr>
                  <w:tcW w:w="714" w:type="pct"/>
                </w:tcPr>
                <w:p w14:paraId="408D07B8" w14:textId="77777777" w:rsidR="00B467DE" w:rsidRPr="008A0599" w:rsidRDefault="00B467DE" w:rsidP="00F1654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</w:p>
              </w:tc>
              <w:tc>
                <w:tcPr>
                  <w:tcW w:w="714" w:type="pct"/>
                </w:tcPr>
                <w:p w14:paraId="7D6DF129" w14:textId="77777777" w:rsidR="00B467DE" w:rsidRPr="008A0599" w:rsidRDefault="00B467DE" w:rsidP="00F1654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</w:p>
              </w:tc>
              <w:tc>
                <w:tcPr>
                  <w:tcW w:w="714" w:type="pct"/>
                </w:tcPr>
                <w:p w14:paraId="7DC9B17E" w14:textId="77777777" w:rsidR="00B467DE" w:rsidRPr="008A0599" w:rsidRDefault="00B467DE" w:rsidP="00F1654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</w:tcPr>
                <w:p w14:paraId="3DAB3BDD" w14:textId="77777777" w:rsidR="00B467DE" w:rsidRPr="008A0599" w:rsidRDefault="00B467DE" w:rsidP="00F1654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</w:p>
              </w:tc>
            </w:tr>
          </w:tbl>
          <w:p w14:paraId="644384C6" w14:textId="77777777" w:rsidR="00B467DE" w:rsidRPr="003B7750" w:rsidRDefault="00B467DE" w:rsidP="00F16541">
            <w:pPr>
              <w:pStyle w:val="ad"/>
              <w:spacing w:after="0"/>
              <w:jc w:val="center"/>
              <w:rPr>
                <w:rFonts w:cs="Arial"/>
                <w:b/>
                <w:noProof/>
                <w:color w:val="auto"/>
                <w:sz w:val="84"/>
                <w:szCs w:val="8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50" w:type="pct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14:paraId="23F7C0AC" w14:textId="5B3E80CC" w:rsidR="00B467DE" w:rsidRPr="003B7750" w:rsidRDefault="0030441E" w:rsidP="00F16541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32"/>
                <w:szCs w:val="32"/>
              </w:rPr>
            </w:pPr>
            <w:r w:rsidRPr="008A0599">
              <w:rPr>
                <w:rFonts w:cs="Arial"/>
                <w:b/>
                <w:noProof/>
                <w:color w:val="auto"/>
                <w:sz w:val="30"/>
                <w:szCs w:val="30"/>
                <w:lang w:bidi="ru-RU"/>
              </w:rPr>
              <w:t>DESEMBER</w:t>
            </w:r>
          </w:p>
          <w:tbl>
            <w:tblPr>
              <w:tblStyle w:val="CalendarTable"/>
              <w:tblW w:w="4991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20"/>
              <w:gridCol w:w="520"/>
              <w:gridCol w:w="520"/>
              <w:gridCol w:w="518"/>
              <w:gridCol w:w="520"/>
              <w:gridCol w:w="520"/>
              <w:gridCol w:w="518"/>
            </w:tblGrid>
            <w:tr w:rsidR="002B194C" w:rsidRPr="003B7750" w14:paraId="6EF6986A" w14:textId="77777777" w:rsidTr="00027CFE">
              <w:trPr>
                <w:trHeight w:val="113"/>
              </w:trPr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2A743C6" w14:textId="7C61E9C9" w:rsidR="00ED6DA5" w:rsidRPr="003B7750" w:rsidRDefault="00ED6DA5" w:rsidP="00ED6DA5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3B7750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MIN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5DFF31A" w14:textId="25FFD5E8" w:rsidR="00ED6DA5" w:rsidRPr="003B7750" w:rsidRDefault="00ED6DA5" w:rsidP="00ED6DA5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3B7750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SEN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B7DDCC6" w14:textId="2A78E1E6" w:rsidR="00ED6DA5" w:rsidRPr="003B7750" w:rsidRDefault="00ED6DA5" w:rsidP="00ED6DA5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3B7750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SEL</w:t>
                  </w:r>
                </w:p>
              </w:tc>
              <w:tc>
                <w:tcPr>
                  <w:tcW w:w="713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68B77D7" w14:textId="72A3A08C" w:rsidR="00ED6DA5" w:rsidRPr="003B7750" w:rsidRDefault="00ED6DA5" w:rsidP="00ED6DA5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3B7750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RAB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F8139C4" w14:textId="3142068F" w:rsidR="00ED6DA5" w:rsidRPr="003B7750" w:rsidRDefault="00ED6DA5" w:rsidP="00ED6DA5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3B7750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  <w:t>KAM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B91D2B2" w14:textId="7367ACCD" w:rsidR="00ED6DA5" w:rsidRPr="003B7750" w:rsidRDefault="00ED6DA5" w:rsidP="00ED6DA5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3B7750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JUM</w:t>
                  </w:r>
                </w:p>
              </w:tc>
              <w:tc>
                <w:tcPr>
                  <w:tcW w:w="713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44CBCDF" w14:textId="6FAC9A2F" w:rsidR="00ED6DA5" w:rsidRPr="003B7750" w:rsidRDefault="00ED6DA5" w:rsidP="00ED6DA5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3B7750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SAB</w:t>
                  </w:r>
                </w:p>
              </w:tc>
            </w:tr>
            <w:tr w:rsidR="002B194C" w:rsidRPr="003B7750" w14:paraId="1AD93743" w14:textId="77777777" w:rsidTr="00027CFE">
              <w:trPr>
                <w:trHeight w:val="170"/>
              </w:trPr>
              <w:tc>
                <w:tcPr>
                  <w:tcW w:w="715" w:type="pct"/>
                  <w:tcBorders>
                    <w:top w:val="single" w:sz="4" w:space="0" w:color="auto"/>
                  </w:tcBorders>
                  <w:shd w:val="clear" w:color="auto" w:fill="auto"/>
                </w:tcPr>
                <w:p w14:paraId="05421FCF" w14:textId="62D9F789" w:rsidR="00B467DE" w:rsidRPr="008A0599" w:rsidRDefault="00B467DE" w:rsidP="00F1654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MonthStart12 \@ dddd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среда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“воскресенье" 1 ""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54CB0112" w14:textId="15B844DE" w:rsidR="00B467DE" w:rsidRPr="008A0599" w:rsidRDefault="00B467DE" w:rsidP="00F1654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MonthStart12 \@ dddd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среда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“понедельник" 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=A2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=A2+1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0AF4E436" w14:textId="082551BB" w:rsidR="00B467DE" w:rsidRPr="008A0599" w:rsidRDefault="00B467DE" w:rsidP="00F1654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MonthStart12 \@ dddd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среда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“вторник" 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=B2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=B2+1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  <w:tcBorders>
                    <w:top w:val="single" w:sz="4" w:space="0" w:color="auto"/>
                  </w:tcBorders>
                </w:tcPr>
                <w:p w14:paraId="6FE3A8D5" w14:textId="41C11261" w:rsidR="00B467DE" w:rsidRPr="008A0599" w:rsidRDefault="00B467DE" w:rsidP="00F1654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MonthStart12 \@ dddd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среда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“среда" 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=C2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01336F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1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=C2+1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01336F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01336F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0BD0DC95" w14:textId="25068D43" w:rsidR="00B467DE" w:rsidRPr="008A0599" w:rsidRDefault="00B467DE" w:rsidP="00F1654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MonthStart12 \@ dddd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среда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= “четверг" 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=D2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1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=D2+1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66AAF480" w14:textId="749AF510" w:rsidR="00B467DE" w:rsidRPr="008A0599" w:rsidRDefault="00B467DE" w:rsidP="00F1654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MonthStart12 \@ dddd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среда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“пятница" 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=E2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=E2+1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3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  <w:tcBorders>
                    <w:top w:val="single" w:sz="4" w:space="0" w:color="auto"/>
                  </w:tcBorders>
                  <w:shd w:val="clear" w:color="auto" w:fill="auto"/>
                </w:tcPr>
                <w:p w14:paraId="4772D16E" w14:textId="0623FAAB" w:rsidR="00B467DE" w:rsidRPr="008A0599" w:rsidRDefault="00B467DE" w:rsidP="00F1654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MonthStart12 \@ dddd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среда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“суббота" 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=F2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=F2+1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4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4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4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</w:tr>
            <w:tr w:rsidR="002B194C" w:rsidRPr="003B7750" w14:paraId="056D827D" w14:textId="77777777" w:rsidTr="00027CFE">
              <w:trPr>
                <w:trHeight w:val="170"/>
              </w:trPr>
              <w:tc>
                <w:tcPr>
                  <w:tcW w:w="715" w:type="pct"/>
                  <w:shd w:val="clear" w:color="auto" w:fill="auto"/>
                </w:tcPr>
                <w:p w14:paraId="1A29D810" w14:textId="125B176D" w:rsidR="00B467DE" w:rsidRPr="008A0599" w:rsidRDefault="00B467DE" w:rsidP="00F1654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=G2+1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5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252A5AB" w14:textId="1888A686" w:rsidR="00B467DE" w:rsidRPr="008A0599" w:rsidRDefault="00B467DE" w:rsidP="00F1654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=A3+1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6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7AA7261" w14:textId="538F4DAF" w:rsidR="00B467DE" w:rsidRPr="008A0599" w:rsidRDefault="00B467DE" w:rsidP="00F1654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=B3+1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7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70F2C43C" w14:textId="22B32B32" w:rsidR="00B467DE" w:rsidRPr="008A0599" w:rsidRDefault="00B467DE" w:rsidP="00F1654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=C3+1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8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C5F1933" w14:textId="0CB3E3AA" w:rsidR="00B467DE" w:rsidRPr="008A0599" w:rsidRDefault="00B467DE" w:rsidP="00F1654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=D3+1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9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756867A" w14:textId="49A40A61" w:rsidR="00B467DE" w:rsidRPr="008A0599" w:rsidRDefault="00B467DE" w:rsidP="00F1654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=E3+1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10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  <w:shd w:val="clear" w:color="auto" w:fill="auto"/>
                </w:tcPr>
                <w:p w14:paraId="2D71E511" w14:textId="68BD181B" w:rsidR="00B467DE" w:rsidRPr="008A0599" w:rsidRDefault="00B467DE" w:rsidP="00F1654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=F3+1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11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</w:tr>
            <w:tr w:rsidR="002B194C" w:rsidRPr="003B7750" w14:paraId="38582956" w14:textId="77777777" w:rsidTr="00027CFE">
              <w:trPr>
                <w:trHeight w:val="170"/>
              </w:trPr>
              <w:tc>
                <w:tcPr>
                  <w:tcW w:w="715" w:type="pct"/>
                  <w:shd w:val="clear" w:color="auto" w:fill="auto"/>
                </w:tcPr>
                <w:p w14:paraId="5533A98F" w14:textId="3633C467" w:rsidR="00B467DE" w:rsidRPr="008A0599" w:rsidRDefault="00B467DE" w:rsidP="00F1654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=G3+1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12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9FCBCF9" w14:textId="27923569" w:rsidR="00B467DE" w:rsidRPr="008A0599" w:rsidRDefault="00B467DE" w:rsidP="00F1654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=A4+1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13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FEA771F" w14:textId="4009D9F2" w:rsidR="00B467DE" w:rsidRPr="008A0599" w:rsidRDefault="00B467DE" w:rsidP="00F1654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=B4+1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14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50E8B1DC" w14:textId="37CD03FB" w:rsidR="00B467DE" w:rsidRPr="008A0599" w:rsidRDefault="00B467DE" w:rsidP="00F1654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=C4+1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15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9FC1759" w14:textId="5ED1752A" w:rsidR="00B467DE" w:rsidRPr="008A0599" w:rsidRDefault="00B467DE" w:rsidP="00F1654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=D4+1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16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7185D51" w14:textId="2D0D7414" w:rsidR="00B467DE" w:rsidRPr="008A0599" w:rsidRDefault="00B467DE" w:rsidP="00F1654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=E4+1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17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  <w:shd w:val="clear" w:color="auto" w:fill="auto"/>
                </w:tcPr>
                <w:p w14:paraId="6CC0B7CD" w14:textId="21966501" w:rsidR="00B467DE" w:rsidRPr="008A0599" w:rsidRDefault="00B467DE" w:rsidP="00F1654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=F4+1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18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</w:tr>
            <w:tr w:rsidR="002B194C" w:rsidRPr="003B7750" w14:paraId="5C3E091F" w14:textId="77777777" w:rsidTr="00027CFE">
              <w:trPr>
                <w:trHeight w:val="170"/>
              </w:trPr>
              <w:tc>
                <w:tcPr>
                  <w:tcW w:w="715" w:type="pct"/>
                  <w:shd w:val="clear" w:color="auto" w:fill="auto"/>
                </w:tcPr>
                <w:p w14:paraId="29369771" w14:textId="1BAE1505" w:rsidR="00B467DE" w:rsidRPr="008A0599" w:rsidRDefault="00B467DE" w:rsidP="00F1654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=G4+1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19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E5CA3AB" w14:textId="5AB50D7C" w:rsidR="00B467DE" w:rsidRPr="008A0599" w:rsidRDefault="00B467DE" w:rsidP="00F1654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=A5+1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20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2FF93E4" w14:textId="386B6FF8" w:rsidR="00B467DE" w:rsidRPr="008A0599" w:rsidRDefault="00B467DE" w:rsidP="00F1654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=B5+1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21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11D95138" w14:textId="5520F742" w:rsidR="00B467DE" w:rsidRPr="008A0599" w:rsidRDefault="00B467DE" w:rsidP="00F1654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=C5+1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22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90D9E72" w14:textId="481E8295" w:rsidR="00B467DE" w:rsidRPr="008A0599" w:rsidRDefault="00B467DE" w:rsidP="00F1654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=D5+1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23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A8451BA" w14:textId="525EF4BB" w:rsidR="00B467DE" w:rsidRPr="008A0599" w:rsidRDefault="00B467DE" w:rsidP="00F1654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=E5+1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24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  <w:shd w:val="clear" w:color="auto" w:fill="auto"/>
                </w:tcPr>
                <w:p w14:paraId="4140565D" w14:textId="60332D8B" w:rsidR="00B467DE" w:rsidRPr="008A0599" w:rsidRDefault="00B467DE" w:rsidP="00F1654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=F5+1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25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</w:tr>
            <w:tr w:rsidR="002B194C" w:rsidRPr="003B7750" w14:paraId="355E8402" w14:textId="77777777" w:rsidTr="00027CFE">
              <w:trPr>
                <w:trHeight w:val="170"/>
              </w:trPr>
              <w:tc>
                <w:tcPr>
                  <w:tcW w:w="715" w:type="pct"/>
                  <w:shd w:val="clear" w:color="auto" w:fill="auto"/>
                </w:tcPr>
                <w:p w14:paraId="52F0D436" w14:textId="14E77254" w:rsidR="00B467DE" w:rsidRPr="008A0599" w:rsidRDefault="00B467DE" w:rsidP="00F1654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=G5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25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=G5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25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MonthEnd12 \@ 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=G5+1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26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26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26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C09EF4F" w14:textId="25D25A37" w:rsidR="00B467DE" w:rsidRPr="008A0599" w:rsidRDefault="00B467DE" w:rsidP="00F1654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=A6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26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=A6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26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MonthEnd12 \@ 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=A6+1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27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27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27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42EA5C8" w14:textId="399D97B8" w:rsidR="00B467DE" w:rsidRPr="008A0599" w:rsidRDefault="00B467DE" w:rsidP="00F1654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=B6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27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=B6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27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MonthEnd12 \@ 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=B6+1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28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2C9ABBB4" w14:textId="3F94481B" w:rsidR="00B467DE" w:rsidRPr="008A0599" w:rsidRDefault="00B467DE" w:rsidP="00F1654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=C6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=C6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MonthEnd12 \@ 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=C6+1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29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71FBE42" w14:textId="11B5A708" w:rsidR="00B467DE" w:rsidRPr="008A0599" w:rsidRDefault="00B467DE" w:rsidP="00F1654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=D6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=D6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MonthEnd12 \@ 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=D6+1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30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7D2C9F6" w14:textId="011D9EC0" w:rsidR="00B467DE" w:rsidRPr="008A0599" w:rsidRDefault="00B467DE" w:rsidP="00F1654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=E6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=E6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MonthEnd12 \@ 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=E6+1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31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  <w:shd w:val="clear" w:color="auto" w:fill="auto"/>
                </w:tcPr>
                <w:p w14:paraId="5C9AAFFE" w14:textId="47FE0DE7" w:rsidR="00B467DE" w:rsidRPr="008A0599" w:rsidRDefault="00B467DE" w:rsidP="00F1654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=F6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=F6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MonthEnd12 \@ 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=F6+1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932772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</w:tr>
            <w:tr w:rsidR="00B467DE" w:rsidRPr="003B7750" w14:paraId="7EF1F96E" w14:textId="77777777" w:rsidTr="00027CFE">
              <w:trPr>
                <w:trHeight w:val="170"/>
              </w:trPr>
              <w:tc>
                <w:tcPr>
                  <w:tcW w:w="715" w:type="pct"/>
                  <w:shd w:val="clear" w:color="auto" w:fill="auto"/>
                </w:tcPr>
                <w:p w14:paraId="05FB0750" w14:textId="740C60DC" w:rsidR="00B467DE" w:rsidRPr="008A0599" w:rsidRDefault="00B467DE" w:rsidP="00F1654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=G6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=G6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932772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MonthEnd12 \@ 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932772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=G6+1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A543F97" w14:textId="39DBC294" w:rsidR="00B467DE" w:rsidRPr="008A0599" w:rsidRDefault="00B467DE" w:rsidP="00F1654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=A7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3B7750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=A7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MonthEnd12 \@ 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=A7+1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D1827D2" w14:textId="77777777" w:rsidR="00B467DE" w:rsidRPr="008A0599" w:rsidRDefault="00B467DE" w:rsidP="00F1654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</w:p>
              </w:tc>
              <w:tc>
                <w:tcPr>
                  <w:tcW w:w="713" w:type="pct"/>
                </w:tcPr>
                <w:p w14:paraId="02BC8453" w14:textId="77777777" w:rsidR="00B467DE" w:rsidRPr="008A0599" w:rsidRDefault="00B467DE" w:rsidP="00F1654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</w:p>
              </w:tc>
              <w:tc>
                <w:tcPr>
                  <w:tcW w:w="715" w:type="pct"/>
                </w:tcPr>
                <w:p w14:paraId="152D203F" w14:textId="77777777" w:rsidR="00B467DE" w:rsidRPr="008A0599" w:rsidRDefault="00B467DE" w:rsidP="00F1654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</w:p>
              </w:tc>
              <w:tc>
                <w:tcPr>
                  <w:tcW w:w="715" w:type="pct"/>
                </w:tcPr>
                <w:p w14:paraId="7F3ADE49" w14:textId="77777777" w:rsidR="00B467DE" w:rsidRPr="008A0599" w:rsidRDefault="00B467DE" w:rsidP="00F1654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</w:p>
              </w:tc>
              <w:tc>
                <w:tcPr>
                  <w:tcW w:w="713" w:type="pct"/>
                  <w:shd w:val="clear" w:color="auto" w:fill="auto"/>
                </w:tcPr>
                <w:p w14:paraId="106E9FB7" w14:textId="77777777" w:rsidR="00B467DE" w:rsidRPr="008A0599" w:rsidRDefault="00B467DE" w:rsidP="00F1654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</w:p>
              </w:tc>
            </w:tr>
          </w:tbl>
          <w:p w14:paraId="0D498144" w14:textId="77777777" w:rsidR="00B467DE" w:rsidRPr="003B7750" w:rsidRDefault="00B467DE" w:rsidP="00F16541">
            <w:pPr>
              <w:pStyle w:val="ad"/>
              <w:spacing w:after="0"/>
              <w:jc w:val="center"/>
              <w:rPr>
                <w:rFonts w:cs="Arial"/>
                <w:b/>
                <w:noProof/>
                <w:color w:val="auto"/>
                <w:sz w:val="84"/>
                <w:szCs w:val="8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2B3E424A" w14:textId="1DF0A038" w:rsidR="00F93E3B" w:rsidRPr="003B7750" w:rsidRDefault="00F93E3B" w:rsidP="00F16541">
      <w:pPr>
        <w:pStyle w:val="a5"/>
        <w:rPr>
          <w:rFonts w:cs="Arial"/>
          <w:b/>
          <w:noProof/>
          <w:color w:val="auto"/>
          <w:sz w:val="2"/>
          <w:szCs w:val="2"/>
        </w:rPr>
      </w:pPr>
    </w:p>
    <w:sectPr w:rsidR="00F93E3B" w:rsidRPr="003B7750" w:rsidSect="00F16541">
      <w:pgSz w:w="16838" w:h="11906" w:orient="landscape" w:code="9"/>
      <w:pgMar w:top="454" w:right="454" w:bottom="454" w:left="45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69DE13" w14:textId="77777777" w:rsidR="00B01910" w:rsidRDefault="00B01910">
      <w:pPr>
        <w:spacing w:after="0"/>
      </w:pPr>
      <w:r>
        <w:separator/>
      </w:r>
    </w:p>
  </w:endnote>
  <w:endnote w:type="continuationSeparator" w:id="0">
    <w:p w14:paraId="5D744F0D" w14:textId="77777777" w:rsidR="00B01910" w:rsidRDefault="00B0191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5FAA70" w14:textId="77777777" w:rsidR="00B01910" w:rsidRDefault="00B01910">
      <w:pPr>
        <w:spacing w:after="0"/>
      </w:pPr>
      <w:r>
        <w:separator/>
      </w:r>
    </w:p>
  </w:footnote>
  <w:footnote w:type="continuationSeparator" w:id="0">
    <w:p w14:paraId="6E569157" w14:textId="77777777" w:rsidR="00B01910" w:rsidRDefault="00B0191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воскресенье"/>
  </w:docVars>
  <w:rsids>
    <w:rsidRoot w:val="00285C1D"/>
    <w:rsid w:val="0001336F"/>
    <w:rsid w:val="00027CFE"/>
    <w:rsid w:val="0005357B"/>
    <w:rsid w:val="00071356"/>
    <w:rsid w:val="0008688D"/>
    <w:rsid w:val="00097A25"/>
    <w:rsid w:val="000A5A57"/>
    <w:rsid w:val="000E2618"/>
    <w:rsid w:val="001162F4"/>
    <w:rsid w:val="001274F3"/>
    <w:rsid w:val="0014326E"/>
    <w:rsid w:val="00151CCE"/>
    <w:rsid w:val="00161C8B"/>
    <w:rsid w:val="001B01F9"/>
    <w:rsid w:val="001B7CE1"/>
    <w:rsid w:val="001C41F9"/>
    <w:rsid w:val="00285C1D"/>
    <w:rsid w:val="002A607C"/>
    <w:rsid w:val="002B194C"/>
    <w:rsid w:val="0030441E"/>
    <w:rsid w:val="003327F5"/>
    <w:rsid w:val="00340CAF"/>
    <w:rsid w:val="003B7750"/>
    <w:rsid w:val="003C0D41"/>
    <w:rsid w:val="003E085C"/>
    <w:rsid w:val="003E7B3A"/>
    <w:rsid w:val="00403571"/>
    <w:rsid w:val="00416364"/>
    <w:rsid w:val="00425B7D"/>
    <w:rsid w:val="004305DA"/>
    <w:rsid w:val="00431B29"/>
    <w:rsid w:val="00440416"/>
    <w:rsid w:val="00462EAD"/>
    <w:rsid w:val="00477914"/>
    <w:rsid w:val="004A1864"/>
    <w:rsid w:val="004A6170"/>
    <w:rsid w:val="004F6AAC"/>
    <w:rsid w:val="00512F2D"/>
    <w:rsid w:val="00570FBB"/>
    <w:rsid w:val="00583B82"/>
    <w:rsid w:val="005923AC"/>
    <w:rsid w:val="005B23FB"/>
    <w:rsid w:val="005D5149"/>
    <w:rsid w:val="005E656F"/>
    <w:rsid w:val="00667021"/>
    <w:rsid w:val="00675F85"/>
    <w:rsid w:val="00692266"/>
    <w:rsid w:val="006974E1"/>
    <w:rsid w:val="006C0896"/>
    <w:rsid w:val="006F513E"/>
    <w:rsid w:val="007B60FB"/>
    <w:rsid w:val="007C0139"/>
    <w:rsid w:val="007D45A1"/>
    <w:rsid w:val="007F564D"/>
    <w:rsid w:val="00804CE2"/>
    <w:rsid w:val="0081583A"/>
    <w:rsid w:val="00825624"/>
    <w:rsid w:val="00835BFD"/>
    <w:rsid w:val="008A0599"/>
    <w:rsid w:val="008B1201"/>
    <w:rsid w:val="008F16F7"/>
    <w:rsid w:val="009107E4"/>
    <w:rsid w:val="009164BA"/>
    <w:rsid w:val="009166BD"/>
    <w:rsid w:val="00932772"/>
    <w:rsid w:val="00977AAE"/>
    <w:rsid w:val="00996E56"/>
    <w:rsid w:val="00997268"/>
    <w:rsid w:val="009F1CAF"/>
    <w:rsid w:val="00A12667"/>
    <w:rsid w:val="00A14581"/>
    <w:rsid w:val="00A20E4C"/>
    <w:rsid w:val="00A83643"/>
    <w:rsid w:val="00AA23D3"/>
    <w:rsid w:val="00AA3C50"/>
    <w:rsid w:val="00AB1903"/>
    <w:rsid w:val="00AE302A"/>
    <w:rsid w:val="00AE36BB"/>
    <w:rsid w:val="00AE5E01"/>
    <w:rsid w:val="00B01910"/>
    <w:rsid w:val="00B13164"/>
    <w:rsid w:val="00B24BD3"/>
    <w:rsid w:val="00B36BE5"/>
    <w:rsid w:val="00B37C7E"/>
    <w:rsid w:val="00B467DE"/>
    <w:rsid w:val="00B508FF"/>
    <w:rsid w:val="00B65B09"/>
    <w:rsid w:val="00B76CCE"/>
    <w:rsid w:val="00B85583"/>
    <w:rsid w:val="00B9476B"/>
    <w:rsid w:val="00BA57BD"/>
    <w:rsid w:val="00BC3952"/>
    <w:rsid w:val="00BE5AB8"/>
    <w:rsid w:val="00BF174C"/>
    <w:rsid w:val="00C44DFB"/>
    <w:rsid w:val="00C6519B"/>
    <w:rsid w:val="00C70F21"/>
    <w:rsid w:val="00C7354B"/>
    <w:rsid w:val="00C91F9B"/>
    <w:rsid w:val="00CA772A"/>
    <w:rsid w:val="00DA6A3A"/>
    <w:rsid w:val="00DB1BDB"/>
    <w:rsid w:val="00DC3C75"/>
    <w:rsid w:val="00DE32AC"/>
    <w:rsid w:val="00E1407A"/>
    <w:rsid w:val="00E271E1"/>
    <w:rsid w:val="00E50BDE"/>
    <w:rsid w:val="00E774CD"/>
    <w:rsid w:val="00E77E1D"/>
    <w:rsid w:val="00ED6DA5"/>
    <w:rsid w:val="00ED75B6"/>
    <w:rsid w:val="00EF3207"/>
    <w:rsid w:val="00F046DB"/>
    <w:rsid w:val="00F16541"/>
    <w:rsid w:val="00F91390"/>
    <w:rsid w:val="00F93E3B"/>
    <w:rsid w:val="00FC0032"/>
    <w:rsid w:val="00FC4581"/>
    <w:rsid w:val="00FD05DB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3417</Words>
  <Characters>19482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2021-02-04T12:15:00Z</dcterms:created>
  <dcterms:modified xsi:type="dcterms:W3CDTF">2021-02-04T12:15:00Z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