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559"/>
        <w:gridCol w:w="3880"/>
        <w:gridCol w:w="3559"/>
      </w:tblGrid>
      <w:tr w:rsidR="000F133C" w:rsidRPr="008D4DDD" w14:paraId="33E89E2A" w14:textId="77777777" w:rsidTr="00311BF8">
        <w:trPr>
          <w:trHeight w:val="567"/>
          <w:jc w:val="center"/>
        </w:trPr>
        <w:tc>
          <w:tcPr>
            <w:tcW w:w="5000" w:type="pct"/>
            <w:gridSpan w:val="3"/>
            <w:tcMar>
              <w:top w:w="1701" w:type="dxa"/>
              <w:left w:w="170" w:type="dxa"/>
              <w:bottom w:w="113" w:type="dxa"/>
              <w:right w:w="170" w:type="dxa"/>
            </w:tcMar>
            <w:vAlign w:val="center"/>
          </w:tcPr>
          <w:p w14:paraId="378D51B1" w14:textId="331376A8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160"/>
                <w:szCs w:val="160"/>
                <w:lang w:val="en-US" w:bidi="ru-RU"/>
              </w:rPr>
            </w:pPr>
            <w:r w:rsidRPr="008D4DDD">
              <w:rPr>
                <w:rFonts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D4DDD">
              <w:rPr>
                <w:rFonts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D4DDD">
              <w:rPr>
                <w:rFonts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824551" w:rsidRPr="008D4DDD">
              <w:rPr>
                <w:rFonts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8D4DDD">
              <w:rPr>
                <w:rFonts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8D4DDD" w:rsidRPr="008D4DDD">
              <w:rPr>
                <w:rFonts w:cs="Arial"/>
                <w:b/>
                <w:noProof/>
                <w:color w:val="auto"/>
                <w:sz w:val="160"/>
                <w:szCs w:val="160"/>
                <w:lang w:val="en-US" w:bidi="ru-RU"/>
              </w:rPr>
              <w:drawing>
                <wp:anchor distT="0" distB="0" distL="114300" distR="114300" simplePos="0" relativeHeight="251658240" behindDoc="1" locked="0" layoutInCell="1" allowOverlap="1" wp14:anchorId="0CBBE852" wp14:editId="7AC9BB61">
                  <wp:simplePos x="0" y="0"/>
                  <wp:positionH relativeFrom="column">
                    <wp:posOffset>-405130</wp:posOffset>
                  </wp:positionH>
                  <wp:positionV relativeFrom="paragraph">
                    <wp:posOffset>-1360805</wp:posOffset>
                  </wp:positionV>
                  <wp:extent cx="7559675" cy="10692765"/>
                  <wp:effectExtent l="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069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133C" w:rsidRPr="008D4DDD" w14:paraId="51B7AA85" w14:textId="77777777" w:rsidTr="00311BF8">
        <w:trPr>
          <w:trHeight w:val="567"/>
          <w:jc w:val="center"/>
        </w:trPr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041D38E7" w14:textId="77777777" w:rsidR="006E5051" w:rsidRPr="008D4DDD" w:rsidRDefault="006E5051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9"/>
              <w:gridCol w:w="457"/>
              <w:gridCol w:w="443"/>
              <w:gridCol w:w="471"/>
              <w:gridCol w:w="484"/>
              <w:gridCol w:w="464"/>
              <w:gridCol w:w="465"/>
            </w:tblGrid>
            <w:tr w:rsidR="006E5051" w:rsidRPr="008D4DDD" w14:paraId="616B1359" w14:textId="77777777" w:rsidTr="00824551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1C966F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C41A16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2977E9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A0F26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53CEB0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2D2462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8D9AA67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8D4DDD" w14:paraId="32FF7B19" w14:textId="77777777" w:rsidTr="00824551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3D226AE" w14:textId="27398C9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1022C9E4" w14:textId="37D5010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21A7D9CA" w14:textId="1F6D490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F5AE96F" w14:textId="0106F9F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1DBA1301" w14:textId="1D5759F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0677D260" w14:textId="43A758C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DCE6B84" w14:textId="3D6DA36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3564D375" w14:textId="77777777" w:rsidTr="00824551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0E224740" w14:textId="068A393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4141B92" w14:textId="3956D8B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2728828" w14:textId="1817537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EDE3163" w14:textId="26DF9AB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D19680C" w14:textId="776B44E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62B98054" w14:textId="3955EE0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17D0CE8" w14:textId="72A8718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705167C2" w14:textId="77777777" w:rsidTr="00824551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78110BAA" w14:textId="18F9A3A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0F96E19" w14:textId="7EBF29D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3C0179F1" w14:textId="09F3C62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FAFE99F" w14:textId="5127DD6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AA22EC9" w14:textId="56436E8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E9AD6F" w14:textId="0127E96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1AF620C" w14:textId="748D22C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6C2ED1BC" w14:textId="77777777" w:rsidTr="00824551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7E0671FD" w14:textId="74ECBE5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84FE222" w14:textId="7CAFE9C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0BA3097F" w14:textId="56A8643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8B00A22" w14:textId="1E01F16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64816848" w14:textId="4BECA8B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538A7942" w14:textId="1DB4AB7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25AB06C" w14:textId="3F5EDA7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0482353A" w14:textId="77777777" w:rsidTr="00824551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B310379" w14:textId="62D1DCE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25F1233" w14:textId="57495F2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449EED2" w14:textId="55AE175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35B9BEC" w14:textId="3939787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C798EF8" w14:textId="620460A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E6E78A9" w14:textId="028121C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F17F0EA" w14:textId="54FCD21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71C1701E" w14:textId="77777777" w:rsidTr="00824551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2409B0F" w14:textId="1503C29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3894FA3" w14:textId="767D564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5C0FB1A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676DFAF2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01410257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360370B7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3D07DD4C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3E1DF022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74524FB8" w14:textId="1E16D5C8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3"/>
            </w:tblGrid>
            <w:tr w:rsidR="000F133C" w:rsidRPr="008D4DDD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141F287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4C61B79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7FA77B9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0BEF0E5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035FFCC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401E2C3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15F56D6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3F8E314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427683C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48269C8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61279D2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0E81847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0E82636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0E33490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506DF8D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7B321F9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2EB95AA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608D6F5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331439B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31B6115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19EF4E4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3E423E5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7F0D5EC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15ADDE1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668D8AD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04A3727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63CF952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5EDC318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0CA03FD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6A72CDF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77B246C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6EFB842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0ECB305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426DA7C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7787B94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251300A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27509F1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1D92269D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0EBD0D6A" w14:textId="3750EB9E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8D4DDD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400FABD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6209E9E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7ABD6C6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3BA4D47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4EF28D9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6B0119A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3373AD2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2BCEEB9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0BBF5DD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6698D8E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11A058C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28BF05A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70AD6FE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063E166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390054B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7463014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1B5D38A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2DEDC1E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3CF41AC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6D72C03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6A9F573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05B6352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6C818C9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7B2FF00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2D4D51B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6A3800A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76F2671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2CA67CE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5336E3C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7FDC2EB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6FB5056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2A37742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469227E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4C13CA2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15DEE17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1523266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238453D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0AE01BD9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8D4DDD" w14:paraId="6CF8E282" w14:textId="77777777" w:rsidTr="00311BF8">
        <w:trPr>
          <w:trHeight w:val="567"/>
          <w:jc w:val="center"/>
        </w:trPr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64B8E237" w14:textId="77777777" w:rsidR="006E5051" w:rsidRPr="008D4DDD" w:rsidRDefault="006E5051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59"/>
              <w:gridCol w:w="460"/>
              <w:gridCol w:w="458"/>
              <w:gridCol w:w="460"/>
              <w:gridCol w:w="460"/>
              <w:gridCol w:w="457"/>
            </w:tblGrid>
            <w:tr w:rsidR="006E5051" w:rsidRPr="008D4DDD" w14:paraId="141ADB2D" w14:textId="77777777" w:rsidTr="00824551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3CB53B0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565C81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27AB55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4E05B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7FBBEE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596E22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E2E292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8D4DDD" w14:paraId="763CE4F1" w14:textId="77777777" w:rsidTr="00824551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57028B" w14:textId="1980E11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6098D59" w14:textId="51A539A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7807D07" w14:textId="670165D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7494C63" w14:textId="2216E5F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2043972" w14:textId="1F4A87A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71CAF32" w14:textId="2DF2F49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79D067" w14:textId="030CDAB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79C917FF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927F67A" w14:textId="6FE4952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2762CA" w14:textId="2324E23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05A943" w14:textId="6C8905E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3B4CEE" w14:textId="1CCEEC0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02F4EB" w14:textId="2006973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7AA687" w14:textId="32E09E7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5535AA4" w14:textId="3227808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2F23798A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AA8A59" w14:textId="7AA2F07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A43C9" w14:textId="4F49C64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74C7C" w14:textId="513ED0D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1E226B" w14:textId="1006F33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1B0F9A" w14:textId="0124ECE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3271A4" w14:textId="60AB18D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03EAA98" w14:textId="4035860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0717A0D6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FA6165" w14:textId="4C675A7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775DB8" w14:textId="1B109CB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5349C4" w14:textId="4405666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1A995" w14:textId="507D844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13C0F9" w14:textId="70AB33D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DEF66E" w14:textId="775B0DD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A0E255" w14:textId="7C04DC1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6C15DB00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081EFEF" w14:textId="5769765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E7487" w14:textId="7E28B4D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290436" w14:textId="7E427AC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9342B1" w14:textId="4693646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72472F" w14:textId="1B37295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21A979" w14:textId="2AF321C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96F40CD" w14:textId="6E5AC8D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1F492999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D7F89BC" w14:textId="15524A0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D3B927" w14:textId="3FB00D9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72EE6E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5319C98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B515AA0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B0E52B6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F87FEDC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433D9363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4539A052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6"/>
              <w:gridCol w:w="505"/>
              <w:gridCol w:w="505"/>
              <w:gridCol w:w="505"/>
              <w:gridCol w:w="505"/>
              <w:gridCol w:w="505"/>
            </w:tblGrid>
            <w:tr w:rsidR="000F133C" w:rsidRPr="008D4DDD" w14:paraId="2DF636C6" w14:textId="77777777" w:rsidTr="00824551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EC85024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B7538F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0D9707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67A79B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95CAC3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90726E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2CCC3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SAB</w:t>
                  </w:r>
                </w:p>
              </w:tc>
            </w:tr>
            <w:tr w:rsidR="000F133C" w:rsidRPr="008D4DDD" w14:paraId="7D7CB5CC" w14:textId="77777777" w:rsidTr="00824551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9A00CEA" w14:textId="4C05B4D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DocVariable MonthStart5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Samstag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 “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C1C55AE" w14:textId="770C803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DocVariable MonthStart5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Samstag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 “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60FEAE6" w14:textId="711BAE1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DocVariable MonthStart5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Samstag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 “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BB3489A" w14:textId="7690828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DocVariable MonthStart5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Samstag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 “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F52DFD" w14:textId="405E7EC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DocVariable MonthStart5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Samstag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= “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3F20813" w14:textId="1666F3E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DocVariable MonthStart5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Samstag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 “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72C671D" w14:textId="21FD293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12968737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4575376" w14:textId="4EC8FA8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29B58E" w14:textId="09C6CF6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26BA56" w14:textId="304C60F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C76675" w14:textId="4B6DA63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B28207" w14:textId="07E24A6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31331" w14:textId="1A70C37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1743808" w14:textId="01F73A7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6EE851ED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3CE09A5" w14:textId="7BD89CB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54CF6B" w14:textId="047E4E8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A5F27F" w14:textId="2B1C15E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54B594" w14:textId="563568A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C6A528" w14:textId="40B8E09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BAB52E" w14:textId="0CF5BB2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BC56609" w14:textId="52F52A6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23B9E60F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19BF3C5" w14:textId="1C88991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6E3C461" w14:textId="6C592AB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F181B9" w14:textId="269FA59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0A70CB" w14:textId="617EE56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960CBC" w14:textId="33B11D3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738534" w14:textId="011F669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EC9EDEF" w14:textId="4E8D0A2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3BFA178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DBB8738" w14:textId="6140D45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3F4AE9" w14:textId="6A0AA75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297EC6" w14:textId="5087ADC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F13943" w14:textId="5C2E3D4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2E962E" w14:textId="194E6E0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44508E" w14:textId="06B2D2D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5D33C5E" w14:textId="57635A0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6109024F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A2185C" w14:textId="70A3D75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8D823A" w14:textId="045EF98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C9A7C2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6035C29F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0978456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660C1D25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9C6F745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2C4C1E86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31AA6E70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0F133C" w:rsidRPr="008D4DDD" w14:paraId="6F5B259B" w14:textId="77777777" w:rsidTr="00824551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5B7B14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8D978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B6AE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16E6C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35EFC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3CE7F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89B7819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1A00DD88" w14:textId="77777777" w:rsidTr="00824551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6BE92F0" w14:textId="2F60893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817BCC2" w14:textId="27BD89A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1B12177" w14:textId="0A3D6E6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5D948A" w14:textId="2714BC9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81868D1" w14:textId="20BF633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7A0F58" w14:textId="44A8800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AB4848" w14:textId="5BEEC58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63B447E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E3F690C" w14:textId="333EECE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ADC581" w14:textId="2E1C400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7EBF08" w14:textId="7218F7E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734F3A" w14:textId="4C086A4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B33C30" w14:textId="145A22E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18C84B" w14:textId="76760C7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C8AA55" w14:textId="19AD548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A3672BA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BF3F6F" w14:textId="06A82D8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F15EDE" w14:textId="349D22C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D12073" w14:textId="157C103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69F4A" w14:textId="619907E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A9A69C" w14:textId="633FC39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698882" w14:textId="64FB275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6A6DB43" w14:textId="045CED1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6EAEE479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5DC3E28" w14:textId="5ACC1B7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4976A6" w14:textId="4AA8FA3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598A5C" w14:textId="5375D97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1DACE9" w14:textId="05B19FF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7F370C" w14:textId="325972B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6F7703" w14:textId="17E10DA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7359C02" w14:textId="22DE7E2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750CFE2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67FD770" w14:textId="2446BFD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78C9AB" w14:textId="597D2B1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DD60C5" w14:textId="1DDEA3E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D60929" w14:textId="4B812AA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2A2816" w14:textId="6C275DB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0BBB1" w14:textId="2EDD897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23D5E20" w14:textId="4EC8691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723857D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243FE47" w14:textId="32C3CB6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E8FDC" w14:textId="5EF3530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61A8E3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3499059E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D793DEF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F49FB39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437AE39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7F3BC12F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8D4DDD" w14:paraId="57F0BF4E" w14:textId="77777777" w:rsidTr="00311BF8">
        <w:trPr>
          <w:trHeight w:val="567"/>
          <w:jc w:val="center"/>
        </w:trPr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07EEC01" w14:textId="77777777" w:rsidR="006E5051" w:rsidRPr="008D4DDD" w:rsidRDefault="006E5051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6E5051" w:rsidRPr="008D4DDD" w14:paraId="1BE41E82" w14:textId="77777777" w:rsidTr="0082455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30AF76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C83E8D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14644B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584624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87DC6B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1FF321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4BEEF03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8D4DDD" w14:paraId="16F05230" w14:textId="77777777" w:rsidTr="0082455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9732198" w14:textId="5EA788D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0DC78D1" w14:textId="7D80EDB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13D765" w14:textId="7BAD63E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3B2610" w14:textId="7F5B50D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3034FC" w14:textId="6F445A2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6DAD72" w14:textId="44F3887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FA3B8AC" w14:textId="64BDA56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31F29188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C8DBBA7" w14:textId="6054CBD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64C2B3" w14:textId="61AA4A7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8DF604" w14:textId="3CAB8CF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23B8A3" w14:textId="46848D4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6F4678" w14:textId="6AC3B11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EF29BC" w14:textId="5D86101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20D75B" w14:textId="45E7263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19E40F56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C5CF38" w14:textId="519A274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B75C1" w14:textId="78FB292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D141DC" w14:textId="258E565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D8591B" w14:textId="27ED0E3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DF45E3" w14:textId="52F1AD0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88F093" w14:textId="1A73361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C8232D0" w14:textId="5259EA7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7A569AEE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D2D0B71" w14:textId="0C657BC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1CC68B" w14:textId="158F0F0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989D3" w14:textId="5D30747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960DC" w14:textId="2B44175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759F7B" w14:textId="58C44AA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3F712" w14:textId="5D7795E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6DA28A9" w14:textId="0ACA17E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6111EC25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7829DDC" w14:textId="2BBE3E3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EF570" w14:textId="30DDF7C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4A8E79" w14:textId="260D841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48880F" w14:textId="7FD0D78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86197" w14:textId="33DCA62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E4DC42" w14:textId="2DFAEA6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CE2BA4D" w14:textId="05ACB50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06D6B0BA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79D2EEC" w14:textId="419275D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1DC14B" w14:textId="606D0AC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8D1E81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4D826E8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3598FC9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DEDF560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CEB382C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30BA0190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6E24D02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5"/>
              <w:gridCol w:w="506"/>
              <w:gridCol w:w="504"/>
              <w:gridCol w:w="506"/>
              <w:gridCol w:w="506"/>
              <w:gridCol w:w="502"/>
            </w:tblGrid>
            <w:tr w:rsidR="000F133C" w:rsidRPr="008D4DDD" w14:paraId="3EE4FB6A" w14:textId="77777777" w:rsidTr="00824551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B0F3E3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88FABE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083C77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04923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6A6B40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1483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5C819B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3237FD70" w14:textId="77777777" w:rsidTr="00824551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18DDEC2" w14:textId="7887730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AA79CBA" w14:textId="7A879DB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B348D46" w14:textId="52FEDC3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A1C7A03" w14:textId="509D682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181BF25" w14:textId="10F4AB0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98EEA86" w14:textId="76A8779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AC7E8BB" w14:textId="2877D25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77C4C4E0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90291AC" w14:textId="4C4E777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B411C" w14:textId="418F2DB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1DAFE7" w14:textId="0A7B39D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F21DDE" w14:textId="07ABBED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708553" w14:textId="3327EFD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77310" w14:textId="25DD7BC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8C5CFE2" w14:textId="7AD3AC1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6AFF6C77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2C1BE6C" w14:textId="7D3E25F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30CD3" w14:textId="66E52BE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FE175" w14:textId="3A7D668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790112" w14:textId="57CE7E4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2AF8E3" w14:textId="39FCAB1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9B0524" w14:textId="7139AF0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1210668" w14:textId="7956D65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F80C9FC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10345" w14:textId="57ADF55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1764FB" w14:textId="7E294DE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89AEC7" w14:textId="2963E08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02C79C" w14:textId="33A0C83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B071CF" w14:textId="146D5F7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0AC645" w14:textId="4122C88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E654E7B" w14:textId="6A52AE1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7D3962E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AD1816B" w14:textId="0DF5A6F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5EBA8B" w14:textId="27F3DDE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2723B6" w14:textId="6C8BC91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91E651" w14:textId="7436B7E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D8C29" w14:textId="42045F2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36FFD2" w14:textId="17856DF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401101B" w14:textId="47F3302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7131EAE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B35294B" w14:textId="69930F0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7E0022" w14:textId="4AD78BA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D7E2A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6A200E3E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ACF430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C4C4475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4EB045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6ADABAF7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4C54BBA9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8D4DDD" w14:paraId="30778E07" w14:textId="77777777" w:rsidTr="00824551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9B02F0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097B03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C0D68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F34BA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AAA94E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2DC211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7AF0E0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6A277A8A" w14:textId="77777777" w:rsidTr="00824551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5907569" w14:textId="178F82E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1F5394D" w14:textId="5CC9446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A4180F" w14:textId="77C35E0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D3BF686" w14:textId="23B4FFC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06D7548" w14:textId="0089232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23915B5" w14:textId="0335E9D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302B6B2" w14:textId="7F89966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286B42A4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79502F6" w14:textId="6B006D3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9F5062" w14:textId="4B61929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BC892" w14:textId="3700FC5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AA6461" w14:textId="4A59B2A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D9A0D2" w14:textId="1132917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FB9259" w14:textId="30AC9B0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22A3621" w14:textId="3A82B79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90239DA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5E85F54" w14:textId="338D9A3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EA84" w14:textId="1CC6EDE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A8AFD" w14:textId="4DA8C64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F2FF3A" w14:textId="1A96C30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61C86" w14:textId="052CD9B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F13352" w14:textId="774A5A1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64AA756" w14:textId="089760E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695FB8D9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5722F18" w14:textId="4188D6B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858FD3" w14:textId="3303932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EB5EE6" w14:textId="7473B12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4A82C" w14:textId="3655722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D47B52" w14:textId="7C9C79E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8BE2BC" w14:textId="588DAB1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86405A" w14:textId="0B9A732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2EB0AC49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8435C4A" w14:textId="05F4AE6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8353B" w14:textId="63F01A8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F1B08" w14:textId="157DFE4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9CF2D2" w14:textId="4F14A43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C583A" w14:textId="032682E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717F29" w14:textId="44BA706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C283CC8" w14:textId="322E74A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19D57206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ACE2816" w14:textId="7F69D6F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E4BD57" w14:textId="48998F8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409B48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C91E97C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4B6E2BB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72511FA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2F68D5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644384C6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8D4DDD" w14:paraId="234C0CD8" w14:textId="77777777" w:rsidTr="00311BF8">
        <w:trPr>
          <w:trHeight w:val="567"/>
          <w:jc w:val="center"/>
        </w:trPr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3BCECCF3" w14:textId="77777777" w:rsidR="006E5051" w:rsidRPr="008D4DDD" w:rsidRDefault="006E5051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6E5051" w:rsidRPr="008D4DDD" w14:paraId="169C2590" w14:textId="77777777" w:rsidTr="0082455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996451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AA2955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00544E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AF178B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26F5DA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B29B8A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05D3D3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8D4DDD" w14:paraId="4A1287FE" w14:textId="77777777" w:rsidTr="0082455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F59CBF7" w14:textId="3A67044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2F2CDF3" w14:textId="56ED4C9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D3A9A3" w14:textId="277CBDB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E1F9B31" w14:textId="78FEDD3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D91A3DC" w14:textId="5183573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747E88A" w14:textId="5F0D59C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B0EA20" w14:textId="3E773E4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6A087B2D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3F80838" w14:textId="560E925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602A3B" w14:textId="6EBC164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40E3C4" w14:textId="2E33F66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6E90E0" w14:textId="36325EF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B89D77" w14:textId="6A355A9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7DD1FE" w14:textId="3005438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3EDEF77" w14:textId="203A632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734F7C8B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6A4A1B" w14:textId="60AA6C0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9E911" w14:textId="394CE54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5F034B" w14:textId="112A1AC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0E5772" w14:textId="5B7685D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3D8C5A" w14:textId="63D5238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3E2DAB" w14:textId="65BA6FA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C6AABDA" w14:textId="1095FF5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178136C9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B69E319" w14:textId="5E4887E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A00A3" w14:textId="6A8B6B5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373CCA" w14:textId="288D184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23E779" w14:textId="4ABAE64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401D8" w14:textId="4AA7191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77A319" w14:textId="5ABBD6C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BB8B194" w14:textId="4DB3E7F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0E0800E4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1F8374" w14:textId="42E4A99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02C916" w14:textId="67A283F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E949ED" w14:textId="7B4AA30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5E987" w14:textId="792B2B7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CD77A" w14:textId="6FF2E72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0351D8" w14:textId="4B170C8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5677BE0" w14:textId="478BBDA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32BC2138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416ED5D" w14:textId="0664675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9CEE03" w14:textId="49557E5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63D224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21817BE2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7F7A478B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1117936A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07EFCFC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783A4B6C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de-DE" w:bidi="ru-RU"/>
              </w:rPr>
            </w:pPr>
          </w:p>
        </w:tc>
        <w:tc>
          <w:tcPr>
            <w:tcW w:w="176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22D61C62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F133C" w:rsidRPr="008D4DDD" w14:paraId="7AAD04D3" w14:textId="77777777" w:rsidTr="00824551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B0BB359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EC0558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95DAA9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24922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EC589F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10993D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CD38BF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4214C74B" w14:textId="77777777" w:rsidTr="00824551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A9F1626" w14:textId="5609CD3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421A79E" w14:textId="4B53E0C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281CE2" w14:textId="349B5A3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8E4B1" w14:textId="717325E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49A24EF" w14:textId="25A7C2F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8879500" w14:textId="56C5C76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46C1957" w14:textId="1766474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AFD2C86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2E53ED" w14:textId="3925222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56701C" w14:textId="341F373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17A0D0" w14:textId="2029EC0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811FB4" w14:textId="5932EEC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AA3BEB" w14:textId="32AE5F1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C98635" w14:textId="44DA713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12E5EF1" w14:textId="675AF32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41F0DC1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DA1FCE0" w14:textId="50EE099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6F024D" w14:textId="1BEF780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B83797" w14:textId="626DD0B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3959D3" w14:textId="2B498EB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37AF73" w14:textId="3FBDCEC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2804E" w14:textId="375AFAC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110CA7" w14:textId="51015B5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57F6056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5F6999" w14:textId="2774245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62ED2D" w14:textId="48952F9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317B9D" w14:textId="7D663A4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600C93" w14:textId="0BF6189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CF5BBD" w14:textId="40555DE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FF308E" w14:textId="7059FFD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F6C20D" w14:textId="7CE1041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7B1861B0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29FA792" w14:textId="0C77A2D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6E33" w14:textId="7F500C9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4C4C0E" w14:textId="3ACAFDD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0E9167" w14:textId="62659DB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DE82" w14:textId="1735347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20DCA4" w14:textId="60B7143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2BD815B" w14:textId="1F84946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2A111CAB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16890C6" w14:textId="5AEBDB1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6F53D" w14:textId="2D29ACE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7B01FE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39086F80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13AA4FA7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07BE7E75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205F83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6F6C58C8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6D85A429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60"/>
              <w:gridCol w:w="459"/>
              <w:gridCol w:w="458"/>
              <w:gridCol w:w="459"/>
              <w:gridCol w:w="459"/>
              <w:gridCol w:w="458"/>
            </w:tblGrid>
            <w:tr w:rsidR="000F133C" w:rsidRPr="008D4DDD" w14:paraId="3D19A94C" w14:textId="77777777" w:rsidTr="0082455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AF7A32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3A8BCC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11E447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6F697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2D9C6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D5C84D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72043E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7C199A24" w14:textId="77777777" w:rsidTr="0082455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809C4F" w14:textId="7C242E8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F9320F" w14:textId="4017191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F021522" w14:textId="08825DB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DF18F39" w14:textId="12E5EE8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7103753" w14:textId="46A1D78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4275F25" w14:textId="087DCD2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579C8D0" w14:textId="2222D0F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34870B39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D3B5B53" w14:textId="7CEBB4F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2B6FEB" w14:textId="3E4BDFB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717272" w14:textId="542547B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4064B8" w14:textId="7CC98DC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64B07F" w14:textId="4CB4B59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D3E72E" w14:textId="6F8389F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B58B0E5" w14:textId="3919AFD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3F0DDCDB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BC64EDE" w14:textId="30ABEED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CC673A" w14:textId="553C9CA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0E7F9" w14:textId="52DACE9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F01560" w14:textId="01C413F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70B626" w14:textId="3C34B41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08CB71" w14:textId="3E3DCC5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8715670" w14:textId="5AD457A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95DE53D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1DE930E" w14:textId="7982398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BC3D3B" w14:textId="6AB0C33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5BC4E" w14:textId="5C494C0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95B4D4" w14:textId="4784494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472791" w14:textId="540FFAB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C5DDDC" w14:textId="31E5F22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2DD283F" w14:textId="41CA480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624F377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22FFB4C" w14:textId="02F0E75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C87DE8" w14:textId="1BEEBAC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30B50" w14:textId="53F9919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25FAB2" w14:textId="10DDA15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0F3117" w14:textId="6E180D3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B2290" w14:textId="581DC7C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5C9B4AC" w14:textId="3CF09EE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973F600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29CF2ED" w14:textId="3F86615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027A5" w14:textId="5EEE474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8245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AB9A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3" w:type="pct"/>
                </w:tcPr>
                <w:p w14:paraId="71CCF16F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5E571BE5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4ED601AC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030B0964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2A96D5E3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</w:tr>
    </w:tbl>
    <w:p w14:paraId="2B3E424A" w14:textId="07E5BD56" w:rsidR="00F93E3B" w:rsidRPr="008D4DDD" w:rsidRDefault="00F93E3B" w:rsidP="00824551">
      <w:pPr>
        <w:pStyle w:val="a5"/>
        <w:rPr>
          <w:rFonts w:cs="Arial"/>
          <w:b/>
          <w:noProof/>
          <w:color w:val="auto"/>
          <w:sz w:val="2"/>
          <w:szCs w:val="2"/>
        </w:rPr>
      </w:pPr>
    </w:p>
    <w:p w14:paraId="139D4BEF" w14:textId="77777777" w:rsidR="00824551" w:rsidRPr="008D4DDD" w:rsidRDefault="00824551" w:rsidP="00824551">
      <w:pPr>
        <w:pStyle w:val="a5"/>
        <w:rPr>
          <w:rFonts w:cs="Arial"/>
          <w:b/>
          <w:noProof/>
          <w:color w:val="auto"/>
          <w:sz w:val="2"/>
          <w:szCs w:val="2"/>
        </w:rPr>
      </w:pPr>
    </w:p>
    <w:sectPr w:rsidR="00824551" w:rsidRPr="008D4DDD" w:rsidSect="000F133C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45D7D" w14:textId="77777777" w:rsidR="007A550D" w:rsidRDefault="007A550D">
      <w:pPr>
        <w:spacing w:after="0"/>
      </w:pPr>
      <w:r>
        <w:separator/>
      </w:r>
    </w:p>
  </w:endnote>
  <w:endnote w:type="continuationSeparator" w:id="0">
    <w:p w14:paraId="62D5ABF2" w14:textId="77777777" w:rsidR="007A550D" w:rsidRDefault="007A5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BD5E1" w14:textId="77777777" w:rsidR="007A550D" w:rsidRDefault="007A550D">
      <w:pPr>
        <w:spacing w:after="0"/>
      </w:pPr>
      <w:r>
        <w:separator/>
      </w:r>
    </w:p>
  </w:footnote>
  <w:footnote w:type="continuationSeparator" w:id="0">
    <w:p w14:paraId="7390D08C" w14:textId="77777777" w:rsidR="007A550D" w:rsidRDefault="007A55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0F133C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11BF8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C6322"/>
    <w:rsid w:val="005D5149"/>
    <w:rsid w:val="005E656F"/>
    <w:rsid w:val="00667021"/>
    <w:rsid w:val="00675F85"/>
    <w:rsid w:val="00692266"/>
    <w:rsid w:val="006974E1"/>
    <w:rsid w:val="006C0896"/>
    <w:rsid w:val="006E5051"/>
    <w:rsid w:val="006F513E"/>
    <w:rsid w:val="007A550D"/>
    <w:rsid w:val="007B60FB"/>
    <w:rsid w:val="007C0139"/>
    <w:rsid w:val="007D45A1"/>
    <w:rsid w:val="007F564D"/>
    <w:rsid w:val="00804CE2"/>
    <w:rsid w:val="0081583A"/>
    <w:rsid w:val="00824551"/>
    <w:rsid w:val="00825624"/>
    <w:rsid w:val="00835BFD"/>
    <w:rsid w:val="008B1201"/>
    <w:rsid w:val="008D4DDD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AC0"/>
    <w:rsid w:val="00B9476B"/>
    <w:rsid w:val="00BA57BD"/>
    <w:rsid w:val="00BC3952"/>
    <w:rsid w:val="00BE5AB8"/>
    <w:rsid w:val="00BF174C"/>
    <w:rsid w:val="00C23C00"/>
    <w:rsid w:val="00C44DFB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2021-02-26T13:41:00Z</dcterms:created>
  <dcterms:modified xsi:type="dcterms:W3CDTF">2021-02-26T13:41:00Z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