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982"/>
        <w:gridCol w:w="3982"/>
        <w:gridCol w:w="3983"/>
        <w:gridCol w:w="3983"/>
      </w:tblGrid>
      <w:tr w:rsidR="00F16541" w:rsidRPr="002B194C" w14:paraId="40983BE3" w14:textId="2543382C" w:rsidTr="00ED6DA5">
        <w:trPr>
          <w:trHeight w:val="567"/>
          <w:jc w:val="center"/>
        </w:trPr>
        <w:tc>
          <w:tcPr>
            <w:tcW w:w="5000" w:type="pct"/>
            <w:gridSpan w:val="4"/>
            <w:tcMar>
              <w:left w:w="170" w:type="dxa"/>
              <w:right w:w="170" w:type="dxa"/>
            </w:tcMar>
            <w:vAlign w:val="center"/>
          </w:tcPr>
          <w:p w14:paraId="1ECEB6B8" w14:textId="52F807E0" w:rsidR="00F16541" w:rsidRPr="00CA772A" w:rsidRDefault="00F16541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72A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CA772A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CA772A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01336F" w:rsidRPr="00CA772A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CA772A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2B194C" w:rsidRPr="002B194C" w14:paraId="51B7AA85" w14:textId="77777777" w:rsidTr="0001336F">
        <w:trPr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17BE0DE9" w14:textId="7113BBE5" w:rsidR="00B467DE" w:rsidRPr="00CA772A" w:rsidRDefault="009F1CAF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JANUARI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520"/>
              <w:gridCol w:w="516"/>
              <w:gridCol w:w="521"/>
              <w:gridCol w:w="522"/>
              <w:gridCol w:w="520"/>
              <w:gridCol w:w="521"/>
            </w:tblGrid>
            <w:tr w:rsidR="002B194C" w:rsidRPr="002B194C" w14:paraId="1FED78F2" w14:textId="77777777" w:rsidTr="00CA772A">
              <w:trPr>
                <w:trHeight w:val="113"/>
              </w:trPr>
              <w:tc>
                <w:tcPr>
                  <w:tcW w:w="51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1286BCC" w14:textId="1EF412AB" w:rsidR="00B467DE" w:rsidRPr="002B194C" w:rsidRDefault="0030441E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</w:t>
                  </w:r>
                  <w:r w:rsidR="00675F85"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IN</w:t>
                  </w: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BC6E3E" w14:textId="475D7CF4" w:rsidR="00B467DE" w:rsidRPr="002B194C" w:rsidRDefault="00675F85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5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DE012F" w14:textId="1BF24AEA" w:rsidR="00B467DE" w:rsidRPr="002B194C" w:rsidRDefault="00AE5E01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E05EE9" w14:textId="69CC612E" w:rsidR="00B467DE" w:rsidRPr="002B194C" w:rsidRDefault="00AE5E01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5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AA5EDC8" w14:textId="0CD0F0C6" w:rsidR="00B467DE" w:rsidRPr="002B194C" w:rsidRDefault="00AE5E01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5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9FE307" w14:textId="2325153E" w:rsidR="00B467DE" w:rsidRPr="002B194C" w:rsidRDefault="00AE5E01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2D5676D" w14:textId="60ACC2AA" w:rsidR="00B467DE" w:rsidRPr="002B194C" w:rsidRDefault="00B467DE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  <w:r w:rsidR="00AE5E01"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B</w:t>
                  </w:r>
                </w:p>
              </w:tc>
            </w:tr>
            <w:tr w:rsidR="002B194C" w:rsidRPr="002B194C" w14:paraId="444EAB1F" w14:textId="77777777" w:rsidTr="00CA772A">
              <w:trPr>
                <w:trHeight w:val="170"/>
              </w:trPr>
              <w:tc>
                <w:tcPr>
                  <w:tcW w:w="513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445A62A" w14:textId="44B912CE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</w:tcBorders>
                </w:tcPr>
                <w:p w14:paraId="2F0499B0" w14:textId="66A7C8D2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</w:tcBorders>
                </w:tcPr>
                <w:p w14:paraId="5E88B54D" w14:textId="194DD6BC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</w:tcPr>
                <w:p w14:paraId="3DA025F0" w14:textId="73FB25F0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</w:tcBorders>
                </w:tcPr>
                <w:p w14:paraId="43DC2F4B" w14:textId="2BB5220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</w:tcBorders>
                </w:tcPr>
                <w:p w14:paraId="710F388B" w14:textId="4FEB96FF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B508F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FF926B4" w14:textId="19DABC0C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9011CC4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1907951D" w14:textId="242ADE89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2F02CA3" w14:textId="16DFCCDE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2ED3E68" w14:textId="3035A951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428009C7" w14:textId="359A33A8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4503E3A5" w14:textId="13B8E26F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1410E4D" w14:textId="695AD2CC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7CE863F" w14:textId="6176A2D3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D032FEB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4AB96B09" w14:textId="0F7FEA4F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464C1E52" w14:textId="492EA612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713418C3" w14:textId="7EFC89CE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6A6DD09" w14:textId="5620CC6F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7A7A8732" w14:textId="63110C73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9A17CC7" w14:textId="408813E3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533CC29F" w14:textId="3D5E799B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11423FEA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5E522243" w14:textId="04970BC9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FF940A8" w14:textId="296271DC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832181D" w14:textId="402B4BEE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D3FB62" w14:textId="7B4E826B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335FB931" w14:textId="0919FB72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A50576D" w14:textId="7979D69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736ED80" w14:textId="3FE96479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4200E93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359AA397" w14:textId="20FD1094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8829873" w14:textId="56871410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151F16EC" w14:textId="49928922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BF167A" w14:textId="60AA5E8C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11CE2FBF" w14:textId="1739E26B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2E0A7BAB" w14:textId="468CABD1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63371B52" w14:textId="36F9D7C5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932772" w:rsidRPr="002B194C" w14:paraId="33FA8C15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6CDC0BEB" w14:textId="443B83F8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0C23380" w14:textId="0CF1FD31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453E9C87" w14:textId="77777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0E07B785" w14:textId="77777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21" w:type="dxa"/>
                </w:tcPr>
                <w:p w14:paraId="59181FF0" w14:textId="77777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19" w:type="dxa"/>
                </w:tcPr>
                <w:p w14:paraId="0D8E23FD" w14:textId="77777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210766AC" w14:textId="77777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E1DF022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4524FB8" w14:textId="1E16D5C8" w:rsidR="00B467DE" w:rsidRPr="00CA772A" w:rsidRDefault="0030441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FEBRUARI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2"/>
              <w:gridCol w:w="519"/>
              <w:gridCol w:w="519"/>
              <w:gridCol w:w="519"/>
              <w:gridCol w:w="519"/>
              <w:gridCol w:w="519"/>
              <w:gridCol w:w="518"/>
            </w:tblGrid>
            <w:tr w:rsidR="002B194C" w:rsidRPr="002B194C" w14:paraId="14F67303" w14:textId="77777777" w:rsidTr="00CA772A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4C9497F" w14:textId="19B047A3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154629" w14:textId="425F20AC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314F24" w14:textId="6B739ED9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B5CD0D" w14:textId="54FC89E2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8855AC" w14:textId="4FBF78B1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B7B2F" w14:textId="53537A51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6C1696F" w14:textId="3C6CB457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2B194C" w:rsidRPr="002B194C" w14:paraId="33329C61" w14:textId="77777777" w:rsidTr="00CA772A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DA6E998" w14:textId="33D72DC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75C4C34" w14:textId="1FFE733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E43484" w14:textId="35479D9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BF8CB0" w14:textId="4A0D5E9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2850285" w14:textId="1C9B889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BE8634" w14:textId="05FDD0A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F2F4338" w14:textId="49FFA32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FE76B92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37A5F155" w14:textId="06017A2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6808EAC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5827964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73F8C4B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19C851C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541CEA0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D80C3E0" w14:textId="182F7F4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3530167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C16C256" w14:textId="515A1CE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775AE70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5D956A3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51EB99E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577C5A9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696AD08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3C04CE7" w14:textId="4D0370F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5DE4E33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269964C" w14:textId="4F51D74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74F1511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5C33348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7EE81E7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11A760C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5C7BF07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F4003CB" w14:textId="62A327D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9E7384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C6AD0FE" w14:textId="344ACF9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7C565F0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07CDF2A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6EAC10E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18CB6C9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216D710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F9F35FE" w14:textId="33AB587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B7CE1" w:rsidRPr="002B194C" w14:paraId="44C05615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667B273" w14:textId="7D209F0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359C67" w14:textId="33F6FC5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E7B8C40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</w:tr>
          </w:tbl>
          <w:p w14:paraId="1D92269D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EBD0D6A" w14:textId="3750EB9E" w:rsidR="00B467DE" w:rsidRPr="002B194C" w:rsidRDefault="0030441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MARET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0"/>
              <w:gridCol w:w="520"/>
              <w:gridCol w:w="520"/>
              <w:gridCol w:w="520"/>
              <w:gridCol w:w="520"/>
            </w:tblGrid>
            <w:tr w:rsidR="002B194C" w:rsidRPr="002B194C" w14:paraId="5E4C3381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B84998" w14:textId="2D983D44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EBF489" w14:textId="126C1EA9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10D49B" w14:textId="4656AAEB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B917EC" w14:textId="2A64E75E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D79BDE" w14:textId="11CA29A6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83531D" w14:textId="5C5D0E69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618539B" w14:textId="5FA816BB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2B194C" w:rsidRPr="002B194C" w14:paraId="0662C827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C60BFAB" w14:textId="3B5D2A2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6A5DADD" w14:textId="5420555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CA1EA8" w14:textId="1592984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C071316" w14:textId="532A46E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673F6CE" w14:textId="002793A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CFFF13" w14:textId="3875809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B794542" w14:textId="12EAECA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E0C49DD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6A5251C" w14:textId="4E79BE0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8D6BB4" w14:textId="6AAB13A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47A5893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19A33F8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75E02E5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064EF08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EA8565" w14:textId="0B5AA89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5F8B4C0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87A526B" w14:textId="61F6C49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89003" w14:textId="04889F5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784CEB1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0139736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24744BA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2470EAA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AE24833" w14:textId="439D082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1534BBA7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13B1D11" w14:textId="1FEC2CF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D6DD8F" w14:textId="20B12D7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1D0F103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1DA5487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2A2DD6D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44B9062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834682" w14:textId="352A3AD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3CCBEC2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30FA1A7" w14:textId="753A783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94F0C" w14:textId="094F2BB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658C39C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3A6253B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07DDDE0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27884CD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9E68D6A" w14:textId="1D005AA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B7CE1" w:rsidRPr="002B194C" w14:paraId="370F1D7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62E98E8" w14:textId="2EC1BDE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AD0433" w14:textId="01CD175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4E7AE1B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0AE01BD9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F4E0F7B" w14:textId="61D1A1D5" w:rsidR="00B467DE" w:rsidRPr="00CA772A" w:rsidRDefault="0030441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1"/>
              <w:gridCol w:w="518"/>
              <w:gridCol w:w="521"/>
              <w:gridCol w:w="521"/>
              <w:gridCol w:w="517"/>
            </w:tblGrid>
            <w:tr w:rsidR="002B194C" w:rsidRPr="002B194C" w14:paraId="7A530A9E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0B4A8CA" w14:textId="22A9955C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BC35B0" w14:textId="7B4B64F6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644E6C" w14:textId="7292A822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B214287" w14:textId="31A3EE3B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01FEDA" w14:textId="3AA51161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9AA172" w14:textId="1EBF0B37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83091B7" w14:textId="71484E0E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2B194C" w:rsidRPr="002B194C" w14:paraId="09144020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ECB5A64" w14:textId="3781971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A578612" w14:textId="4F29725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ABF2EEA" w14:textId="6DA8B5F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2377A0B3" w14:textId="4DE33AB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F5CB6C3" w14:textId="74BFE6E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62DC3878" w14:textId="2BCF77C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56F476F" w14:textId="1127060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215494D8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8ECB416" w14:textId="35F51D2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C58D20" w14:textId="3724C58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C3FC5C" w14:textId="6C69857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B5394D" w14:textId="3E03EBE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641DAF" w14:textId="4DBEDF9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D38CD4" w14:textId="254A652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9CE7B15" w14:textId="3B5CB2B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B1EBF08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4DEEF7F" w14:textId="4CC6262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96AA7D" w14:textId="2C03B56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173E99" w14:textId="655FB04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8C94E78" w14:textId="085626E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D43819" w14:textId="6ECDC92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78DD25" w14:textId="7A0A97C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4C8818C" w14:textId="033AB14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271D35E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5939AAD" w14:textId="0089F59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A1D9F4" w14:textId="2F32FD1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335030" w14:textId="307E33E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1982683" w14:textId="5B71A6B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0A7110" w14:textId="665C912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A06E39" w14:textId="4F5A91D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1B13A7B" w14:textId="25ACA61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504CF8E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6A8F798" w14:textId="667434E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2F498D" w14:textId="1C7E9B3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257D11" w14:textId="6F40031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3BBCA8" w14:textId="026579B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C15DCF" w14:textId="177091F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38B3CE" w14:textId="4F89771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656A4FF" w14:textId="21BF1E8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B7CE1" w:rsidRPr="002B194C" w14:paraId="3C4513A4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49B83C7" w14:textId="6382C21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1B599C" w14:textId="200ABA4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499A3A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1BAE73EC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EA1D7D7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71E201EF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6711BD3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5298F9E5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2B194C" w14:paraId="6CF8E282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452A47B2" w14:textId="5546B3C0" w:rsidR="00B467DE" w:rsidRPr="00CA772A" w:rsidRDefault="0030441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de-DE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de-DE" w:bidi="ru-RU"/>
              </w:rPr>
              <w:t>MUNGKIN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0"/>
              <w:gridCol w:w="521"/>
              <w:gridCol w:w="520"/>
              <w:gridCol w:w="519"/>
              <w:gridCol w:w="519"/>
              <w:gridCol w:w="519"/>
              <w:gridCol w:w="519"/>
            </w:tblGrid>
            <w:tr w:rsidR="00ED6DA5" w:rsidRPr="002B194C" w14:paraId="239AEFCE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20D406C" w14:textId="52F07471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6D3105" w14:textId="11959333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FE7917" w14:textId="62D6B43C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7843E5" w14:textId="1DD6BB74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D1682E" w14:textId="6761ECDC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968B31" w14:textId="57BBCC6B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B66D8E1" w14:textId="7B8ECEC9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SAB</w:t>
                  </w:r>
                </w:p>
              </w:tc>
            </w:tr>
            <w:tr w:rsidR="002B194C" w:rsidRPr="002B194C" w14:paraId="2642BFEC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9EE70EE" w14:textId="301E8BC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DocVariable MonthStart5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>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B6F0BB1" w14:textId="31CCB16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DocVariable MonthStart5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E2045BE" w14:textId="14EC7DC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DocVariable MonthStart5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7204598" w14:textId="135DED6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DocVariable MonthStart5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C1A9B34" w14:textId="672E5EB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DocVariable MonthStart5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C10291" w14:textId="49FFE33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DocVariable MonthStart5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E8C4513" w14:textId="5002E6E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E5D3E99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9C9884A" w14:textId="060CDA1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7E6AA0" w14:textId="5E76C39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CD83F8" w14:textId="7CE4B71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4CA713" w14:textId="596AC29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B23F8C" w14:textId="75AD900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3CA7D1" w14:textId="55E226F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3FEBB1D" w14:textId="07799F6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2DBB83E1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A373F30" w14:textId="170ABC6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7FD27B" w14:textId="687F467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BA7B72" w14:textId="1ED668C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1E982F" w14:textId="6F8C39B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C11FC2" w14:textId="03C2548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EC49C4" w14:textId="0D8E213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9D6BA73" w14:textId="6CFFC3A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FF32899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DBF07C3" w14:textId="5B0F026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998014" w14:textId="18C319B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D380F8" w14:textId="32E26F7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076DC1" w14:textId="099FA43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0A5FC7" w14:textId="6721EDE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0926E4" w14:textId="5B0549D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725CB40" w14:textId="60E79B3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BAAEA03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E6940F5" w14:textId="3B92062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6EDECDE" w14:textId="55C8A21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A4CFDA" w14:textId="06FDCB4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C69173" w14:textId="2BB5E73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C6A58B" w14:textId="1020C08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C9AB40" w14:textId="7AF077E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3BB835A" w14:textId="68475A3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B7CE1" w:rsidRPr="002B194C" w14:paraId="0A9D4F3F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6E05886" w14:textId="3DB3B4B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B0C1A8" w14:textId="6108EFE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3020D9F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50D13A18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05AE8071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12821ABD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448742B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433D9363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7455380" w14:textId="5A1E452F" w:rsidR="00B467DE" w:rsidRPr="00CA772A" w:rsidRDefault="0030441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JUNI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2"/>
              <w:gridCol w:w="519"/>
              <w:gridCol w:w="519"/>
              <w:gridCol w:w="519"/>
              <w:gridCol w:w="519"/>
              <w:gridCol w:w="519"/>
              <w:gridCol w:w="518"/>
            </w:tblGrid>
            <w:tr w:rsidR="002B194C" w:rsidRPr="002B194C" w14:paraId="5F2FCE51" w14:textId="77777777" w:rsidTr="00CA772A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9A11749" w14:textId="16F8FABE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0737CB" w14:textId="76B3BA45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F42C47" w14:textId="138606D5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538F35" w14:textId="5C9F06C9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A9E85B" w14:textId="78D48A32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43A787" w14:textId="3CA3D512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87EAFEC" w14:textId="370B3AD7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2B194C" w:rsidRPr="002B194C" w14:paraId="1A4514C4" w14:textId="77777777" w:rsidTr="00CA772A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80AF49C" w14:textId="493B682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756CFD3" w14:textId="094D490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86FB29D" w14:textId="69E8BF9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023E629" w14:textId="6DABB59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C41846B" w14:textId="5FBE6EF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881C853" w14:textId="2D22A75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5EEEE9E" w14:textId="25E2AE9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8405C74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73A7639" w14:textId="2E5C94D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D64C70" w14:textId="5ACA8B6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3F3575" w14:textId="1D3B1D0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F2C25C" w14:textId="5C7508C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17431A" w14:textId="5FB9049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E7603B3" w14:textId="5FE742A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078E044" w14:textId="38112D4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D031C5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827C07B" w14:textId="4FBE6D5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100FB8" w14:textId="4677EEB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37C1EF" w14:textId="6DAC37F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7E196" w14:textId="461E1EF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3629C3" w14:textId="32E1E1B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ECD165" w14:textId="7D49748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029C1F9" w14:textId="3889304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496E89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B63EA63" w14:textId="034FBDE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23AE96" w14:textId="2ADF26D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ED6312" w14:textId="07AAE97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FE7451" w14:textId="71C0069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C12BE8" w14:textId="68BE9CD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BE2D17" w14:textId="6263D7C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AD47B9D" w14:textId="27C17F8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18631EE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C66A552" w14:textId="36D8178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E0E127" w14:textId="6D0EDCD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2A6F02" w14:textId="59B1436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F17165" w14:textId="4DF559A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982F72" w14:textId="52F5384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60F6A3" w14:textId="60BB533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CE2BD56" w14:textId="5C9204C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566EF2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44365F50" w14:textId="0DC0E47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3509C" w14:textId="19F32FF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6854A1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E8363F3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119E5BB7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03312778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FC3CB9D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</w:tr>
          </w:tbl>
          <w:p w14:paraId="2C4C1E86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525BF21" w14:textId="7A222D3F" w:rsidR="00B467DE" w:rsidRPr="00CA772A" w:rsidRDefault="0030441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JULI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0"/>
              <w:gridCol w:w="520"/>
              <w:gridCol w:w="520"/>
              <w:gridCol w:w="520"/>
              <w:gridCol w:w="520"/>
            </w:tblGrid>
            <w:tr w:rsidR="002B194C" w:rsidRPr="002B194C" w14:paraId="74B4BA08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42247EE" w14:textId="134EF90B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2E415D" w14:textId="4D9E526C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8E66B3" w14:textId="47797E2D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906B9AC" w14:textId="2B743163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0DAA64" w14:textId="04D28591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4E8CED" w14:textId="008FAD6F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814EB1" w14:textId="664F7C44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2B194C" w:rsidRPr="002B194C" w14:paraId="64EBDEDC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451CE06" w14:textId="58CB7BC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159A59A" w14:textId="08B5888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732F497" w14:textId="25227EE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8DE1110" w14:textId="163F573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413BDF" w14:textId="48A81A4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3A2C888" w14:textId="252D484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6F3E02C" w14:textId="4669839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DE2F318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7D186D2" w14:textId="034003C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2E0B84" w14:textId="2EE343B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7CB001" w14:textId="31FE2C8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78E32A" w14:textId="3CBE921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AFA310" w14:textId="36495F6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0F90B9" w14:textId="432287B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0300956" w14:textId="03C2AB6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8C01494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3694CB2B" w14:textId="5C1E89D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42F662" w14:textId="3DF3391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2C532" w14:textId="1823A38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8406D4" w14:textId="3B32E02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06A9A4" w14:textId="0436999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A6BC04" w14:textId="504156F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D87AB36" w14:textId="55A61C5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0DE6323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BE24311" w14:textId="7343342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3399BA" w14:textId="2E803A4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9D310A" w14:textId="0225E1A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6F1683" w14:textId="3669311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BF942E" w14:textId="6541747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A47477" w14:textId="0C3007C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D14C535" w14:textId="22C980E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111AFD71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E8E0A4E" w14:textId="6336879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2E5550" w14:textId="755102B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8BA505" w14:textId="7B2D827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468B2E" w14:textId="656F5F8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563FCC" w14:textId="669EF7D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DA5804" w14:textId="2367279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96F624E" w14:textId="24D5858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CDBF245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37986E1" w14:textId="5910E20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3853BB" w14:textId="7FB07DA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F11FA7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45800BD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F213FE7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99D7AD3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97DDEDF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</w:tr>
          </w:tbl>
          <w:p w14:paraId="7F3BC12F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A1C06B6" w14:textId="79AFAA3D" w:rsidR="00B467DE" w:rsidRPr="00CA772A" w:rsidRDefault="0030441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AGUSTUS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1"/>
              <w:gridCol w:w="518"/>
              <w:gridCol w:w="521"/>
              <w:gridCol w:w="521"/>
              <w:gridCol w:w="517"/>
            </w:tblGrid>
            <w:tr w:rsidR="002B194C" w:rsidRPr="002B194C" w14:paraId="512CD26C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03A4544" w14:textId="4E1E14D0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8010AE" w14:textId="7A8FD6B2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0CA7EB" w14:textId="733D4AAF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92D1DD" w14:textId="3A654144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89EFEA" w14:textId="77653212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7C5BBAD" w14:textId="0528E80D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7BDA341" w14:textId="725D327E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2B194C" w:rsidRPr="002B194C" w14:paraId="26FA0EAA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F9162F5" w14:textId="52EA63A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78E3628" w14:textId="132DA5D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5C07E9D" w14:textId="61EB0B4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34C61DF5" w14:textId="4059D13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F782070" w14:textId="455D45B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E8139C3" w14:textId="44223F8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E91B5D9" w14:textId="0E8531E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387E0B7D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2115883" w14:textId="3F264F3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7D81BD" w14:textId="6547223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E71BEF" w14:textId="53A1733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027655C" w14:textId="1F143C1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68437B" w14:textId="58DDDCB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F17CFC" w14:textId="4C1AEE1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F5484F9" w14:textId="082425E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3842A2F8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68B9BBE" w14:textId="49BB063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E29FFD" w14:textId="78FA5FE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209031" w14:textId="44F0985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D487521" w14:textId="69E28E7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C237D9" w14:textId="7D62280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E556E6" w14:textId="63F0C3A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14391F2" w14:textId="44CDBC5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43314BC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F72C474" w14:textId="04D1CCB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79778" w14:textId="6DC2A67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AA9DD9" w14:textId="2A4D223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F768411" w14:textId="2EC346C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5724C" w14:textId="10842D1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EE734C" w14:textId="185D31E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5CA1277" w14:textId="6652F2B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AD9281A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6AF17EF" w14:textId="4BD6B50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60908" w14:textId="22ABA75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05769D" w14:textId="7C5DF71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A41E81" w14:textId="5AE9611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3320EB" w14:textId="484312A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829A21" w14:textId="0762B43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A5FDE1F" w14:textId="1117CB8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A039304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7E422F2" w14:textId="20FA561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1D6BEB" w14:textId="60AF044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C1CD39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2EAB5B0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148DA57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2ECE4F6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5188DC5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26F255B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2B194C" w14:paraId="57F0BF4E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2B9291C1" w14:textId="4AAA899A" w:rsidR="00B467DE" w:rsidRPr="00CA772A" w:rsidRDefault="0030441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SEPTEMBER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0"/>
              <w:gridCol w:w="521"/>
              <w:gridCol w:w="520"/>
              <w:gridCol w:w="519"/>
              <w:gridCol w:w="519"/>
              <w:gridCol w:w="519"/>
              <w:gridCol w:w="519"/>
            </w:tblGrid>
            <w:tr w:rsidR="002B194C" w:rsidRPr="002B194C" w14:paraId="01C25E11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0EE7520" w14:textId="3E1077E6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102890" w14:textId="2B1E0741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F0F148" w14:textId="0B7E6DB0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653040" w14:textId="742DD811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F8B999" w14:textId="745C4D4D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F5252F" w14:textId="07617A00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AA046A1" w14:textId="176DA793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2B194C" w:rsidRPr="002B194C" w14:paraId="4B776319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89F61E8" w14:textId="70C25DE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57BCFCF" w14:textId="3E78825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9E01076" w14:textId="47E4DB2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3E47E05" w14:textId="28A0D42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FC36905" w14:textId="7FC6DB1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6A0D18B" w14:textId="34FB59A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2936430" w14:textId="3FA718F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2FB25FC4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E2191DF" w14:textId="3C97411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E5DF0C" w14:textId="0874083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AA8A55" w14:textId="5268505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89907B" w14:textId="31EC111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78A1F7" w14:textId="59D3D82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A4E0F" w14:textId="5CD70AB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7C15A4F" w14:textId="73F1CA8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2EBF6B1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910BE96" w14:textId="1E2D846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6C7F45" w14:textId="73EA4A8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5B60CB" w14:textId="14C33F9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D26B5" w14:textId="43E4564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E2DB3A" w14:textId="73D71A0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010202" w14:textId="3023947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5B6DA92" w14:textId="0D124D9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50B2D7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163D479" w14:textId="4C5C722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DAD636" w14:textId="503B4B9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58AE8F" w14:textId="215F952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2D6EBA" w14:textId="1D04DBF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FDBA0C" w14:textId="4BE5809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D74E73" w14:textId="29246CD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7E987CB" w14:textId="037BF2F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C092B39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8DB38D1" w14:textId="0363D76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1F91EC" w14:textId="2690ED6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2E0F6E" w14:textId="64A4C9A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2E32C" w14:textId="4EB1751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A204B2" w14:textId="53A3DC5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9B0836" w14:textId="4580BFC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09700DE" w14:textId="238A562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BA8E28B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6CC1D1A" w14:textId="3234806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85176E" w14:textId="59F2EC4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0BE84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BF9827A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E0F68D2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0352CB5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30115A9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0BA0190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29935A1" w14:textId="0A1D3E72" w:rsidR="00B467DE" w:rsidRPr="00CA772A" w:rsidRDefault="0030441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  <w:t>OKTOBER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20"/>
              <w:gridCol w:w="519"/>
              <w:gridCol w:w="520"/>
              <w:gridCol w:w="519"/>
              <w:gridCol w:w="520"/>
              <w:gridCol w:w="518"/>
            </w:tblGrid>
            <w:tr w:rsidR="00ED6DA5" w:rsidRPr="002B194C" w14:paraId="797F7AFD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AAB455F" w14:textId="4512FE69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79105DB" w14:textId="74D17756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9A932D" w14:textId="6EABCE10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0CFF69" w14:textId="23350046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AF45B9" w14:textId="2BAC0B2F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A12973D" w14:textId="67084A1A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640A826" w14:textId="2A4BCC6C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2B194C" w:rsidRPr="002B194C" w14:paraId="76E843DC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A9E3D2A" w14:textId="5C80E0C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39D3479" w14:textId="0407EA5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0F2D2FD" w14:textId="2D2CDD0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E94DCE5" w14:textId="4C9CFD3E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FEB24BE" w14:textId="77E670E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AED67E9" w14:textId="6123A1DE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B508F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0B83C26" w14:textId="60D1BA83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9D6A0E1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78048C1" w14:textId="699081F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73FB71" w14:textId="45B1B60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81E409" w14:textId="53D3947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15F9C5" w14:textId="7FBB8AA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1BE5DD" w14:textId="58F9F493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4E2D52" w14:textId="18D0E79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62D7B0E" w14:textId="20E970D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D38B00B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9E69495" w14:textId="471AE52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DEDE7C" w14:textId="6632CE1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0A2A65" w14:textId="720A822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9152C" w14:textId="132A4EEB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E0077" w14:textId="129FF0B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E4BA03" w14:textId="09C720F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BC0C454" w14:textId="70291CB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543A0AC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32C6748F" w14:textId="1B03DBE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724E6C" w14:textId="719E7BA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728BF" w14:textId="389907C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232B57" w14:textId="4756753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426E11" w14:textId="6474C53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854443" w14:textId="564B277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798A020" w14:textId="5DC43F1E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1B65C51B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E77D767" w14:textId="47F646D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8F59FD" w14:textId="3F184CD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7C3B5D" w14:textId="49B76B0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FE53BF" w14:textId="519A203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DFB50F" w14:textId="19B8A53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31BECA" w14:textId="6514702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7712A05" w14:textId="17B9916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B467DE" w:rsidRPr="002B194C" w14:paraId="31361857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A4754A2" w14:textId="687B45E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868AB2" w14:textId="70BF3AE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932772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8378D8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37C000CA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5BEB04D8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6225CCE6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F328C1D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6ADABAF7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B6E82BD" w14:textId="2B04ABA6" w:rsidR="00B467DE" w:rsidRPr="00CA772A" w:rsidRDefault="0030441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0"/>
              <w:gridCol w:w="520"/>
              <w:gridCol w:w="520"/>
              <w:gridCol w:w="520"/>
              <w:gridCol w:w="520"/>
            </w:tblGrid>
            <w:tr w:rsidR="00ED6DA5" w:rsidRPr="002B194C" w14:paraId="5B0F7BE1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99A50FE" w14:textId="324853D5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22134A" w14:textId="697696BE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4AD0D5" w14:textId="63109F1B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3A31C7" w14:textId="24C18B6C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947431" w14:textId="3498FFD7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3A278F" w14:textId="2A181501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A0C75C9" w14:textId="5ADE2915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2B194C" w:rsidRPr="002B194C" w14:paraId="54E04453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C105B19" w14:textId="11095BC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A83D1A9" w14:textId="7F70121B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B508F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E0EF25F" w14:textId="770F040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E750645" w14:textId="2B647EF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A7E6426" w14:textId="3EEC1E6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DD4F2E7" w14:textId="7ECE0D1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D774D61" w14:textId="75353D1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0C0FF17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AAA05EF" w14:textId="2C5B5EC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B27D3D" w14:textId="270F656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7B57B8" w14:textId="0A4DADF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E0D70D" w14:textId="03F554F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A70A2E" w14:textId="39324DB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3E553D" w14:textId="4DC6D97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858C66C" w14:textId="402CE3C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94D3BBD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706F7BC" w14:textId="6304374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5AD419" w14:textId="2AF2FF83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876CAA" w14:textId="25AF90D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60AEB1" w14:textId="6D83F5E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1A9C96" w14:textId="597AD80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F5E9A0" w14:textId="4A1E3F9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A1095BC" w14:textId="2418248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1333E16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2F9B7D3" w14:textId="539C3C9B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0DDE5C" w14:textId="16E5C36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185EEA" w14:textId="418FFEA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FE1BA2" w14:textId="3E7530FB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7713F5" w14:textId="5A2ECF7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456C75" w14:textId="3FCB6D2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15E7ECD" w14:textId="32ED718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6A6A17F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5E1B3FF" w14:textId="4E7FD5B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C32DF5" w14:textId="2B9966E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C6CE32" w14:textId="61A9700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E124DD" w14:textId="477DE2F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932772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4FFDD0" w14:textId="15A8FA1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932772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932772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C8F200" w14:textId="09AF869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3F8B0E1" w14:textId="0215988B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B467DE" w:rsidRPr="002B194C" w14:paraId="6D24685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18E6558" w14:textId="1029526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D2C37F" w14:textId="0248D6E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A2D9DE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408D07B8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7D6DF129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7DC9B17E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DAB3BDD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644384C6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3F7C0AC" w14:textId="5B3E80CC" w:rsidR="00B467DE" w:rsidRPr="00CA772A" w:rsidRDefault="0030441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  <w:t>DESEMBER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0"/>
              <w:gridCol w:w="520"/>
              <w:gridCol w:w="520"/>
              <w:gridCol w:w="518"/>
              <w:gridCol w:w="520"/>
              <w:gridCol w:w="520"/>
              <w:gridCol w:w="518"/>
            </w:tblGrid>
            <w:tr w:rsidR="002B194C" w:rsidRPr="002B194C" w14:paraId="6EF6986A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A743C6" w14:textId="7C61E9C9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DFF31A" w14:textId="25FFD5E8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B7DDCC6" w14:textId="2A78E1E6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8B77D7" w14:textId="72A3A08C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8139C4" w14:textId="3142068F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91D2B2" w14:textId="7367ACCD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44CBCDF" w14:textId="6FAC9A2F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2B194C" w:rsidRPr="002B194C" w14:paraId="1AD93743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5421FCF" w14:textId="648E17D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54CB0112" w14:textId="7B2162F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AF4E436" w14:textId="75729B03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6FE3A8D5" w14:textId="1098B9E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B508F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BD0DC95" w14:textId="3777C90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6AAF480" w14:textId="412080B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772D16E" w14:textId="5FC71F7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56D827D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A29D810" w14:textId="3C855AF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52A5AB" w14:textId="036CCC1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AA7261" w14:textId="27B1219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F2C43C" w14:textId="57BC966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5F1933" w14:textId="15ED619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56867A" w14:textId="69B8CAE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2D71E511" w14:textId="361B081E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38582956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533A98F" w14:textId="6C3CDD9B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FCBCF9" w14:textId="226871E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EA771F" w14:textId="013E90E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0E8B1DC" w14:textId="771B177B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FC1759" w14:textId="4CAC811B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185D51" w14:textId="41063FB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6CC0B7CD" w14:textId="7ACB7C1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C3E091F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9369771" w14:textId="1A15E4F3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5CA3AB" w14:textId="07E73E6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FF93E4" w14:textId="26ADCFD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D95138" w14:textId="459897B3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0D9E72" w14:textId="50B1299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8451BA" w14:textId="033B45F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4140565D" w14:textId="20F40B8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355E840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2F0D436" w14:textId="3452309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09EF4F" w14:textId="1467F83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2EA5C8" w14:textId="40A1745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9ABBB4" w14:textId="2AF7922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1FBE42" w14:textId="50F3F80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D2C9F6" w14:textId="2DEB129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5C9AAFFE" w14:textId="5562F79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932772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B467DE" w:rsidRPr="002B194C" w14:paraId="7EF1F96E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5FB0750" w14:textId="428CC3E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932772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932772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543F97" w14:textId="76B8178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1827D2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3" w:type="pct"/>
                </w:tcPr>
                <w:p w14:paraId="02BC8453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152D203F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7F3ADE49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106E9FB7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0D498144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B3E424A" w14:textId="1DF0A038" w:rsidR="00F93E3B" w:rsidRPr="002B194C" w:rsidRDefault="00F93E3B" w:rsidP="00F16541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</w:rPr>
      </w:pPr>
    </w:p>
    <w:sectPr w:rsidR="00F93E3B" w:rsidRPr="002B194C" w:rsidSect="00F16541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E3927" w14:textId="77777777" w:rsidR="00825624" w:rsidRDefault="00825624">
      <w:pPr>
        <w:spacing w:after="0"/>
      </w:pPr>
      <w:r>
        <w:separator/>
      </w:r>
    </w:p>
  </w:endnote>
  <w:endnote w:type="continuationSeparator" w:id="0">
    <w:p w14:paraId="0DFC2D44" w14:textId="77777777" w:rsidR="00825624" w:rsidRDefault="008256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9CA46" w14:textId="77777777" w:rsidR="00825624" w:rsidRDefault="00825624">
      <w:pPr>
        <w:spacing w:after="0"/>
      </w:pPr>
      <w:r>
        <w:separator/>
      </w:r>
    </w:p>
  </w:footnote>
  <w:footnote w:type="continuationSeparator" w:id="0">
    <w:p w14:paraId="3CA47BE9" w14:textId="77777777" w:rsidR="00825624" w:rsidRDefault="008256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E2618"/>
    <w:rsid w:val="001162F4"/>
    <w:rsid w:val="001274F3"/>
    <w:rsid w:val="0014326E"/>
    <w:rsid w:val="00151CCE"/>
    <w:rsid w:val="00161C8B"/>
    <w:rsid w:val="001B01F9"/>
    <w:rsid w:val="001B7CE1"/>
    <w:rsid w:val="001C41F9"/>
    <w:rsid w:val="00285C1D"/>
    <w:rsid w:val="002A607C"/>
    <w:rsid w:val="002B194C"/>
    <w:rsid w:val="0030441E"/>
    <w:rsid w:val="003327F5"/>
    <w:rsid w:val="00340CAF"/>
    <w:rsid w:val="003C0D41"/>
    <w:rsid w:val="003E085C"/>
    <w:rsid w:val="003E7B3A"/>
    <w:rsid w:val="00403571"/>
    <w:rsid w:val="00416364"/>
    <w:rsid w:val="00425B7D"/>
    <w:rsid w:val="004305DA"/>
    <w:rsid w:val="00431B29"/>
    <w:rsid w:val="00440416"/>
    <w:rsid w:val="00462EAD"/>
    <w:rsid w:val="00477914"/>
    <w:rsid w:val="004A186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67021"/>
    <w:rsid w:val="00675F85"/>
    <w:rsid w:val="00692266"/>
    <w:rsid w:val="006974E1"/>
    <w:rsid w:val="006C0896"/>
    <w:rsid w:val="006F513E"/>
    <w:rsid w:val="007B60FB"/>
    <w:rsid w:val="007C0139"/>
    <w:rsid w:val="007D45A1"/>
    <w:rsid w:val="007F564D"/>
    <w:rsid w:val="00804CE2"/>
    <w:rsid w:val="0081583A"/>
    <w:rsid w:val="00825624"/>
    <w:rsid w:val="00835BFD"/>
    <w:rsid w:val="008B1201"/>
    <w:rsid w:val="008F16F7"/>
    <w:rsid w:val="009107E4"/>
    <w:rsid w:val="009164BA"/>
    <w:rsid w:val="009166BD"/>
    <w:rsid w:val="00932772"/>
    <w:rsid w:val="00977AAE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476B"/>
    <w:rsid w:val="00BA57BD"/>
    <w:rsid w:val="00BC3952"/>
    <w:rsid w:val="00BE5AB8"/>
    <w:rsid w:val="00BF174C"/>
    <w:rsid w:val="00C44DFB"/>
    <w:rsid w:val="00C6519B"/>
    <w:rsid w:val="00C70F21"/>
    <w:rsid w:val="00C7354B"/>
    <w:rsid w:val="00C91F9B"/>
    <w:rsid w:val="00CA772A"/>
    <w:rsid w:val="00DA6A3A"/>
    <w:rsid w:val="00DB1BDB"/>
    <w:rsid w:val="00DC3C75"/>
    <w:rsid w:val="00DE32AC"/>
    <w:rsid w:val="00E1407A"/>
    <w:rsid w:val="00E271E1"/>
    <w:rsid w:val="00E50BDE"/>
    <w:rsid w:val="00E774CD"/>
    <w:rsid w:val="00E77E1D"/>
    <w:rsid w:val="00ED6DA5"/>
    <w:rsid w:val="00ED75B6"/>
    <w:rsid w:val="00EF3207"/>
    <w:rsid w:val="00F046DB"/>
    <w:rsid w:val="00F16541"/>
    <w:rsid w:val="00F91390"/>
    <w:rsid w:val="00F93E3B"/>
    <w:rsid w:val="00FC0032"/>
    <w:rsid w:val="00FC4581"/>
    <w:rsid w:val="00FD05D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3417</Words>
  <Characters>19479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2021-02-04T05:52:00Z</dcterms:created>
  <dcterms:modified xsi:type="dcterms:W3CDTF">2021-02-04T06:02:00Z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