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26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4"/>
              <w:gridCol w:w="2764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6E3E4855" w:rsidR="00063169" w:rsidRPr="00097B64" w:rsidRDefault="00E97C80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de-DE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JANUARI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7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</w:tblGrid>
                  <w:tr w:rsidR="00E97C80" w:rsidRPr="00097B64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04B12CB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24A45B4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19FEB62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6EC568C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3B0FDE0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60D4230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4C9F40E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6479F2C0" w14:textId="77777777" w:rsidTr="00E97C80">
                    <w:trPr>
                      <w:trHeight w:val="312"/>
                    </w:trPr>
                    <w:tc>
                      <w:tcPr>
                        <w:tcW w:w="377" w:type="dxa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90E984" w14:textId="34D3E23F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E5B4EE3" w14:textId="1BC4E253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EE1D73" w14:textId="19C4D41E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CECAD73" w14:textId="6DEDADF0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EC70B77" w14:textId="0F6B717F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50FA347" w14:textId="012162F0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3F7CCD5" w14:textId="09BF8472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1AB556" w14:textId="77777777" w:rsidTr="00E97C80">
                    <w:trPr>
                      <w:trHeight w:val="312"/>
                    </w:trPr>
                    <w:tc>
                      <w:tcPr>
                        <w:tcW w:w="377" w:type="dxa"/>
                        <w:vAlign w:val="center"/>
                      </w:tcPr>
                      <w:p w14:paraId="356294C1" w14:textId="6B8E4573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21F18443" w14:textId="67DFF300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496BB124" w14:textId="0DA317BB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437791C3" w14:textId="4CCA1645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5D1FBDF4" w14:textId="4B4364D7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25C72ADC" w14:textId="204C8128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64C3FF01" w14:textId="504F71D8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FCAC61B" w14:textId="77777777" w:rsidTr="00E97C80">
                    <w:trPr>
                      <w:trHeight w:val="312"/>
                    </w:trPr>
                    <w:tc>
                      <w:tcPr>
                        <w:tcW w:w="377" w:type="dxa"/>
                        <w:vAlign w:val="center"/>
                      </w:tcPr>
                      <w:p w14:paraId="71AB7443" w14:textId="335B081E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59982E3E" w14:textId="7E809706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3E32DCC3" w14:textId="6B4D57E1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404BEF52" w14:textId="2B1FA68B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3C28E565" w14:textId="09DEDD6D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07F52DE9" w14:textId="709AAE9F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63EEEB6E" w14:textId="5D12175F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9CEFCA" w14:textId="77777777" w:rsidTr="00E97C80">
                    <w:trPr>
                      <w:trHeight w:val="312"/>
                    </w:trPr>
                    <w:tc>
                      <w:tcPr>
                        <w:tcW w:w="377" w:type="dxa"/>
                        <w:vAlign w:val="center"/>
                      </w:tcPr>
                      <w:p w14:paraId="011EF046" w14:textId="13CE340E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1AF46794" w14:textId="38FE0000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2D364A72" w14:textId="1AE970E3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16D2C6CE" w14:textId="7374AF6A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2F217E54" w14:textId="16AFEABB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32F8222A" w14:textId="4E51EDDF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74436595" w14:textId="265A8621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0B9A77" w14:textId="77777777" w:rsidTr="00E97C80">
                    <w:trPr>
                      <w:trHeight w:val="312"/>
                    </w:trPr>
                    <w:tc>
                      <w:tcPr>
                        <w:tcW w:w="377" w:type="dxa"/>
                        <w:vAlign w:val="center"/>
                      </w:tcPr>
                      <w:p w14:paraId="17A7F4C6" w14:textId="3C6AE844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216601FC" w14:textId="2D8B88AE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6166E0E9" w14:textId="6B236F57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42CF259C" w14:textId="60286656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1FE298C8" w14:textId="6BDBA7EC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530BF298" w14:textId="04D2567D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0C668511" w14:textId="5987885A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C99F449" w14:textId="77777777" w:rsidTr="00E97C80">
                    <w:trPr>
                      <w:trHeight w:val="312"/>
                    </w:trPr>
                    <w:tc>
                      <w:tcPr>
                        <w:tcW w:w="377" w:type="dxa"/>
                        <w:vAlign w:val="center"/>
                      </w:tcPr>
                      <w:p w14:paraId="5C31B766" w14:textId="55F23CE3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7A559AAB" w14:textId="5CF72927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411B916D" w14:textId="77777777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59A6CD73" w14:textId="77777777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6F24A039" w14:textId="77777777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6B2396AD" w14:textId="77777777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14:paraId="4F58614F" w14:textId="77777777" w:rsidR="00063169" w:rsidRPr="00097B64" w:rsidRDefault="00063169" w:rsidP="00A3049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4194FFC5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>JULI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7C1C0FB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315511C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0D3A1C6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6F5261B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65398A7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557C2E6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1C9671B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12303F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7A3E7D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44D706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0150BDD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49DBCC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2ADF41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07218E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313973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42C83B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5227D0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495AFA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0B3090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4885F3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16AF86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1D2C27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49846F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48A6FF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33A0DB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59E352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1048C6E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29DE12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44BED7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5A5D4B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42BAFE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7A378C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711AFF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618B96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5FCFB0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70B8B9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2EA983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48490F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5950E3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280FBD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253FA9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2DD4C7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55DEA5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45D844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5FF3B1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15A738A2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FEBRUARI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1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099A668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612B74E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0D70C0A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193456F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5E5207D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2F1CB61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3F06912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DAC89D5" w14:textId="77777777" w:rsidTr="00E97C80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5C41945" w14:textId="2FF753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F0A3D24" w14:textId="3DFDB5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D85617" w14:textId="0B6CA6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6B52D3" w14:textId="46C3B5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553169" w14:textId="0713FC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3554AEF" w14:textId="6DE8A7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2878BC" w14:textId="152A3E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F2C314A" w14:textId="77777777" w:rsidTr="00E97C80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F30796E" w14:textId="21361D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F74FD" w14:textId="5C0344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7C37C" w14:textId="66ABD0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34104" w14:textId="316B3B6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2268C" w14:textId="14D67B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D9883" w14:textId="7666B3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080904A" w14:textId="39F151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C0BA66B" w14:textId="77777777" w:rsidTr="00E97C80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D6BA585" w14:textId="281B72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BDA7" w14:textId="7EFB8B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D7D72" w14:textId="5534ED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246B8" w14:textId="420D27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FE58C" w14:textId="267D74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60A7F" w14:textId="60FBC1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76D6D6B" w14:textId="564390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18E176" w14:textId="77777777" w:rsidTr="00E97C80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25FC3D26" w14:textId="3D0132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2B252" w14:textId="333429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FD39F" w14:textId="666008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660D0" w14:textId="75E543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CF489" w14:textId="7DBC84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E180A" w14:textId="02C869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F0D2387" w14:textId="32451A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CDE042" w14:textId="77777777" w:rsidTr="00E97C80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638E499A" w14:textId="4F9038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A7BB3" w14:textId="286680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86B4C" w14:textId="71F738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94AAF" w14:textId="298B2D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C9A9" w14:textId="3E6769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F00B6" w14:textId="2861F6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09AEEF3" w14:textId="24743F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38794DD" w14:textId="77777777" w:rsidTr="00E97C80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2F2100BF" w14:textId="25FFDA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65EC8" w14:textId="37085C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MonthEnd2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EDC6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A024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74EA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1B1E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D9335E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3534D33B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en-US" w:bidi="ru-RU"/>
                    </w:rPr>
                    <w:t>AGUSTUS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59C67AA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07B0066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41F27C3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12A2C9F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0560158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4E1A8E5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4E76628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3212692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0F302A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496BFD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631FB3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418544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08CD4A7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75407C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79B610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202A40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234191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17DAC5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57E66E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11E9D6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0C96C9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7B3825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38B65B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098BF1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71DE51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71F480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046EC73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1F5B35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688CF8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73F914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138A36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42902D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2E9243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19E12E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0A17A9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3E5BA6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694776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4314CC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7405C46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515E1A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3EC3EC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781A48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7AFAA9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3C9F59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499F70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15A6E7C4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MARET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6AED178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347BCED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114E8CF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13BE736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2C7559A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21555565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2CA65EF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10C13E6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11135E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7D4AD3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044378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459A89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531739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14DD55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68D515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176429A3" w14:textId="69B7F2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1920E8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248703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7B708B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5E6BBA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246D49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6F854F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4A479DD9" w14:textId="133628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4A71E6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516325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368F51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4FFE3EE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3418FA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4ABACA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53064926" w14:textId="1D0A79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64950F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45F193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5E63C4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306C3D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3ACE06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2472FC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26139E57" w14:textId="25944E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647BD3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6BEC4A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0EAE80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18AFD4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347CB3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173B05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694E07E6" w14:textId="150CC8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2314F0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7288D732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val="en-US" w:bidi="ru-RU"/>
                    </w:rPr>
                    <w:t>SEPTEMBER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343BDEC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120545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1392BB2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0050CE8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147FF19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7182FF3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457DA39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5FC4BD90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26515B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304DC6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5B04CA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40E1E3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4DDEBD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302A00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392D44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7F0870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7EEB23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44B4BF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580319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352DCC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05F5CF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49002C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0EDE17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42B853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3A37DC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4B235E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0E1E30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36AD4C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18B6F3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3B0288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75CBF1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4C5A6E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08DF51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7B8FCB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08D1C7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47FC41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02117A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7789D0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049898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62189F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367463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1616F0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470FD9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4C45F0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69E14F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05265739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APRIL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6039E58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7FE8635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5C4AD0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7979DA3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7372764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29FCCBA7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21A8DC0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A4ECED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10CFD1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26E8BA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7C59D6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3956560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49D277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1FA6A6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147ED7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047EC9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1415C4D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0F537E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743FC0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34F7DC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25A476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619278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04D510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5F3CCB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28A11D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6D17A7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2B16ED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630F24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65C8AA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3FA9126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7C6BDA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1544A2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115338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1DB9FA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77023A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1FA673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4C227A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600029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016B65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19A120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505CEA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16C183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56F716D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669BE6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0E0F8C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16C2CD1E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OKTOBER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7179804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20003A0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31123F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46E1256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0E30C3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9FD85F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4CC92C1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688102EC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5F95E1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4EEC8D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408FE5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20330D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31D7FA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03646F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1DD912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24446E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448F92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217ECA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4D277C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7329C2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1E0E51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67F4B1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01D654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5BFFE5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7CD34F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736B1A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62B628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352216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33BE5B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677269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031722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530AFA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65681B0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44E92D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4956F3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38E5F5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1841D8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35BADD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446C47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068BF6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1A49AF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3159FB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198FB5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0CC301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52735E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20E2F58F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de-DE" w:bidi="ru-RU"/>
                    </w:rPr>
                    <w:t xml:space="preserve">MUNGKIN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297D818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45BC258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5232980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55F96B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7BACA51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15F188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46DA9B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7089D19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774C34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36D311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55322E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70F8E2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6D07F4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6C17D0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0D1A63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61D233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52E32B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3E4619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435CCA9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4A4DB2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0E4465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777386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38F741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5C9054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07FD65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794770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50CACC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3F7CD5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434943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405D46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0F21BE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14A4CF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0AFBC9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63360D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109BEF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12674D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366270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00725D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6C0DB0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428303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4EF6B8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4A8126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3C1824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252251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225FA8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03CBCAF2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NOVEMBER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18E998E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009F024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6789D3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43F080E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43A1803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0E80EFD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0F35300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3D63B58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4A77CE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496C19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6E2DBF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43EB8D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5477FA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7E14C99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0EB25E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627160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478293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196595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701A5D6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32CF76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0AEA21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38C96C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30C2FB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4F5438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0EF732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326BDA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09AFE1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78BABD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3960F6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7CDEAB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22BD7B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244C4D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25CE97E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54D885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5B9285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3505FD7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50A81C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3DA084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09E496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6040D4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706443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1A6490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0ABAF5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685DA2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1C3728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784EC6C8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 xml:space="preserve">JUNI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0E00744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2330D0B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7235388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0A18890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11ED7B0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457AF7C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7F96CA7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01F157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78CC37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0FB72E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405D9E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1F609C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422152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44CF61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3B8FA7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788FBB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509116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6D1D3A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6E8BAA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38AF4E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2DEA9E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3A951B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3C2111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03CEEA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37FD8F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1DA4ED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05EFBE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46DE82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5A0EFF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3ADA79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30E041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3EEAF6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405472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4246EE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5761AB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1BF44E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63154F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6F94E9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3246ED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654B29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6DC266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0C2FD2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0FD80B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27A651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38054A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1AB91276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bidi="ru-RU"/>
                    </w:rPr>
                    <w:t>DESEMBER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2021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4CE58DA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0088D43C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4736A455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5FA53487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3F49D97A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2EECD09B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2E51E6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2A6705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61375E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6A06D1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09FCF0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2367D2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5BB744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39074C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176B95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0B6D2A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356514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24D3A6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75B4A5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6D016F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7FD1CC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668C46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091627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3D12C1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0F6F8C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389E24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68F3E1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78DCA0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100CA1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0C9EF8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767F35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78F3C7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56117B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1A99A8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4029FC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2570E8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6147A1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52EA3D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377606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49B96F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5D9409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228A98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13E4A4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21C546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4D28DB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7C80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E43DD9">
      <w:pgSz w:w="11906" w:h="16838" w:code="9"/>
      <w:pgMar w:top="567" w:right="340" w:bottom="397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3B68A" w14:textId="77777777" w:rsidR="0031741E" w:rsidRDefault="0031741E">
      <w:pPr>
        <w:spacing w:after="0"/>
      </w:pPr>
      <w:r>
        <w:separator/>
      </w:r>
    </w:p>
  </w:endnote>
  <w:endnote w:type="continuationSeparator" w:id="0">
    <w:p w14:paraId="12C01737" w14:textId="77777777" w:rsidR="0031741E" w:rsidRDefault="00317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5A4F" w14:textId="77777777" w:rsidR="0031741E" w:rsidRDefault="0031741E">
      <w:pPr>
        <w:spacing w:after="0"/>
      </w:pPr>
      <w:r>
        <w:separator/>
      </w:r>
    </w:p>
  </w:footnote>
  <w:footnote w:type="continuationSeparator" w:id="0">
    <w:p w14:paraId="5FEEE414" w14:textId="77777777" w:rsidR="0031741E" w:rsidRDefault="003174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0762F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51CCE"/>
    <w:rsid w:val="001B01F9"/>
    <w:rsid w:val="001C41F9"/>
    <w:rsid w:val="00285C1D"/>
    <w:rsid w:val="0031741E"/>
    <w:rsid w:val="003327F5"/>
    <w:rsid w:val="00340CAF"/>
    <w:rsid w:val="003533D7"/>
    <w:rsid w:val="00377E38"/>
    <w:rsid w:val="003C0D41"/>
    <w:rsid w:val="003E085C"/>
    <w:rsid w:val="003E7B3A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7703"/>
    <w:rsid w:val="007D45A1"/>
    <w:rsid w:val="007F564D"/>
    <w:rsid w:val="00804CE2"/>
    <w:rsid w:val="0081583A"/>
    <w:rsid w:val="00835BFD"/>
    <w:rsid w:val="008B1201"/>
    <w:rsid w:val="008F16F7"/>
    <w:rsid w:val="0090530B"/>
    <w:rsid w:val="009107E4"/>
    <w:rsid w:val="009164BA"/>
    <w:rsid w:val="009166BD"/>
    <w:rsid w:val="00927727"/>
    <w:rsid w:val="009655F7"/>
    <w:rsid w:val="00977AAE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2021-02-20T15:07:00Z</dcterms:created>
  <dcterms:modified xsi:type="dcterms:W3CDTF">2021-02-20T15:07:00Z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