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75"/>
        <w:gridCol w:w="11380"/>
        <w:gridCol w:w="2275"/>
      </w:tblGrid>
      <w:tr w:rsidR="0075150B" w:rsidRPr="00FC25AD" w14:paraId="51B7AA85" w14:textId="23F5FE96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B2E1663" w14:textId="77777777" w:rsidR="00B55096" w:rsidRPr="00E12D75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1"/>
              <w:gridCol w:w="324"/>
              <w:gridCol w:w="324"/>
              <w:gridCol w:w="324"/>
              <w:gridCol w:w="328"/>
            </w:tblGrid>
            <w:tr w:rsidR="00B55096" w:rsidRPr="00E12D75" w14:paraId="47567179" w14:textId="77777777" w:rsidTr="00CA6301">
              <w:trPr>
                <w:trHeight w:val="113"/>
              </w:trPr>
              <w:tc>
                <w:tcPr>
                  <w:tcW w:w="276" w:type="dxa"/>
                  <w:shd w:val="clear" w:color="auto" w:fill="0FDCEB"/>
                </w:tcPr>
                <w:p w14:paraId="621DD2D1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D2D89B2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2" w:type="dxa"/>
                  <w:shd w:val="clear" w:color="auto" w:fill="0FDCEB"/>
                </w:tcPr>
                <w:p w14:paraId="47084F79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4DDBEAF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69E8FE5D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A7317DE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78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7CB9D222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5A4C0007" w14:textId="2D54415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val="en-US"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val="en-US" w:bidi="ru-RU"/>
                    </w:rPr>
                    <w:instrText>Friday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val="en-US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val="en-US" w:bidi="ru-RU"/>
                    </w:rPr>
                    <w:instrText>" 1 ""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0A9FAEA" w14:textId="1141197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Friday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040BABD8" w14:textId="715D758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Friday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ECC1FDC" w14:textId="745054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Friday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7EF2313" w14:textId="7EF81CD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Friday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= “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val="en-US"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C2155CF" w14:textId="5495213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25E5D219" w14:textId="6217F35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25D22B8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7FBF665F" w14:textId="7E2A00A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CC74CCF" w14:textId="36C3E42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34DA9C9B" w14:textId="4EC506C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1B6C671" w14:textId="6E0D564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1BE7B89E" w14:textId="42A916A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3A23787" w14:textId="404236A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2138FD60" w14:textId="3D078D5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D94CCE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6A09B453" w14:textId="609ED13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1157B8EF" w14:textId="31E8270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D5E6810" w14:textId="237914B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9CB1357" w14:textId="065601E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EB1CF3D" w14:textId="5D0306D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66840CF" w14:textId="5995DD5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488B2362" w14:textId="33A4690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B34C022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57644B62" w14:textId="1F01E93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DACD28E" w14:textId="4E208A3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2A167744" w14:textId="73C5A82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AEA31D6" w14:textId="77F4B93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586B92E" w14:textId="6375E6C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C7AFCC4" w14:textId="6F4DF78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753FC9FC" w14:textId="7AD0DE0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A3CA6D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21BBAE4C" w14:textId="18C3AA0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81A5A33" w14:textId="7B1E44F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6032008" w14:textId="2F1AB95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0F0B404" w14:textId="7A58961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D36C083" w14:textId="0A63EDD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884513C" w14:textId="79B4B23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172D3700" w14:textId="30A7AE3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AC3C78E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72997FC0" w14:textId="0C41201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color w:val="0FDCEB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5C6E5E2" w14:textId="10A6EE6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3A6DCFC4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21C862A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1F7E63D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4EC8CC2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278" w:type="dxa"/>
                </w:tcPr>
                <w:p w14:paraId="084DC67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31964771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B55096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1801FF5" w14:textId="77777777" w:rsidR="0075150B" w:rsidRPr="00990A86" w:rsidRDefault="0075150B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649B137A" w14:textId="77777777" w:rsidTr="0075150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7B56B14C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47DCB2C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8C2A9F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EFE9136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715BED3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846884F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4E80881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C472EA0" w14:textId="5258C2C5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D47AE7" w14:textId="740ADBA5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7BD466" w14:textId="1B0C8734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9016C9" w14:textId="510F690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C6ECAB" w14:textId="3ADC876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72392F" w14:textId="020A5BA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088A7B" w14:textId="2F578A3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7223F21F" w14:textId="31B51F64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0C8366" w14:textId="75659FCA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9CEE0" w14:textId="3B8825C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233A7" w14:textId="099E1722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4640F" w14:textId="03F70CA3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1F7DD9" w14:textId="6F43E374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2BC4FA" w14:textId="4D0A33F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F0B6ADB" w14:textId="54CAD662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F3AAA" w14:textId="09F091FE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4A3CD6" w14:textId="1B3F412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0CB69B" w14:textId="55C6F6DF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C6427B" w14:textId="1EB8A494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15149" w14:textId="725C845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C826E1" w14:textId="03E41CD2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D07F029" w14:textId="64749F54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9543CA" w14:textId="57307618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66FA1" w14:textId="2B627F62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0545C2" w14:textId="131A41E6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20E40" w14:textId="5DD6197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F980DF" w14:textId="40098182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D1B9C2" w14:textId="4C2E12B6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61CDD638" w14:textId="298D8566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A005DA" w14:textId="15DFC33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0D3811" w14:textId="768CBBF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2C9CAC" w14:textId="24BF77FB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834AAC" w14:textId="21445A0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D4A0AC" w14:textId="2FD9E76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24A773" w14:textId="24135A9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7488158" w14:textId="390CC53A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96D1E8" w14:textId="2FCE53F2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FF68F3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06A30E8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4E30D39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57F0E7C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65B8F88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518181CC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5"/>
              <w:gridCol w:w="324"/>
              <w:gridCol w:w="324"/>
              <w:gridCol w:w="324"/>
              <w:gridCol w:w="324"/>
            </w:tblGrid>
            <w:tr w:rsidR="00B55096" w:rsidRPr="00FC25AD" w14:paraId="13CC63B7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705D514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4703759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AC3249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31A10F7" w14:textId="16CDED6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>Montag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>" 1 ""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99106" w14:textId="31CFCEA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0D5CFD" w14:textId="41C5DB5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172B923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0F73029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4516B16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58A119C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DF71CAF" w14:textId="0597591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141C45" w14:textId="6C79DD9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73D6" w14:textId="67F7E00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464A15B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0C5A95C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5DFD631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214FC83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55BF9A5E" w14:textId="69C5521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91EE47" w14:textId="3BA3BFB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6EE360" w14:textId="149F6A3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1B6CC98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1F4FD92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543F422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529F4CB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2F918D" w14:textId="4FAFBF3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EF9363" w14:textId="668FECD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F5EEAD" w14:textId="787D596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5533757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3BE0F68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6338C10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5FEDB6B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971F2B5" w14:textId="486C932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78CA58" w14:textId="790268C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F75B7A" w14:textId="5D9B5A0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504D354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39D5C82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22FD3FD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02703EC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200F191" w14:textId="6B2DBA5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0458E" w14:textId="1551B36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9386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3659A83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2"/>
            </w:tblGrid>
            <w:tr w:rsidR="00B55096" w:rsidRPr="00FC25AD" w14:paraId="177780F9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1BE575D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CE5D83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8A4E1D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414710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F4128B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71C46C3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E9B9CF5" w14:textId="3B6E803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“воскресенье" 1 ""</w:instrText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E14E4E" w14:textId="474FEA2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85BE01" w14:textId="108AB60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40B8BF0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992B10" w14:textId="16D983E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15E817" w14:textId="148EDB9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875AE1E" w14:textId="6060B61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F0AD02C" w14:textId="3C579B0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E100A0" w14:textId="0CD4F44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1CF64" w14:textId="5AAC6E0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13EF3EB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3198D" w14:textId="7E8DE28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981AEC" w14:textId="010B0A2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F4DD4BB" w14:textId="7CBF15A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21E5943" w14:textId="48FCBF3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32208" w14:textId="121B39F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4D3358" w14:textId="2D2EB63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5BE747C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468662" w14:textId="224C841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E3651" w14:textId="493BC5D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3969DAA" w14:textId="6658804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C3EE5C3" w14:textId="43323A2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016A6B" w14:textId="021BC55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5C5906" w14:textId="67E7569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68A2F39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9B76D4" w14:textId="6D2557A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2A8385" w14:textId="2934ECE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50483B9" w14:textId="274EE0E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D9885CC" w14:textId="70ADBF1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51A439" w14:textId="06CE19D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5F2A1" w14:textId="334ABD6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19162C0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4D6170" w14:textId="11D078F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9FB652" w14:textId="1442928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F2216D9" w14:textId="75AD28A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73EC1B7" w14:textId="0035540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A681D" w14:textId="1188CFF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990A3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F7908EB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580E0B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7A1F7A68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41374908" w14:textId="77777777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2CA86CC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56E4980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63CB3A9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5B5D6FC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03D3FD3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7434911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413D069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26A6A55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1A0CEF5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32C2C86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6B8A080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55DB038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508F40C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2F7B307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1A7DCFC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6457C46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675CFC1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4C2844D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67D4610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44078DA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6A5FCC5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333786C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5E47051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1B7C97E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21FD4C1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5560A4B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2007D1C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29DAFB6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32FEEE6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2B7937B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369BBEE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181DC37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452821F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08C1A7F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236CE16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492AD15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4154F31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5C5B7573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B55096" w:rsidRPr="00FC25AD" w14:paraId="558A7D74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3BB5B1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44736E2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B549B3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7D4564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FF3AA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5794C5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97195B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3CFBA667" w14:textId="601450C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2BA067" w14:textId="43B89A3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540DF" w14:textId="7D717BF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86805C" w14:textId="002E49C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6F8A0" w14:textId="0A43F15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CFC99" w14:textId="2F5F088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6357B0" w14:textId="5D567F8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AA95C84" w14:textId="5B07AB3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E4EF823" w14:textId="5A2AF3A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923BCA" w14:textId="0EE5185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0CB5DB" w14:textId="22A5410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A98DF6" w14:textId="067B197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B81CC9" w14:textId="7B6B37E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354620" w14:textId="51EC820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40B70EE" w14:textId="0C404D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F857F8" w14:textId="08A5045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38216" w14:textId="627C9BF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5A49" w14:textId="460B584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E899F" w14:textId="70505C4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27034" w14:textId="76286F3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753C2" w14:textId="7F3D622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C15C220" w14:textId="080D1CE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C4FFB3" w14:textId="5C70434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9220BC" w14:textId="5A06768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FEBAAB" w14:textId="6770E5A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BFAF4" w14:textId="6EDAE01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72B65" w14:textId="292C3A0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8A9D7" w14:textId="4594773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745B13C5" w14:textId="4023B20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125BFC" w14:textId="1B2760C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5FB049" w14:textId="1B45E9A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A9CE9" w14:textId="7FC1351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627FEC" w14:textId="27CE017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D23C14" w14:textId="70A7488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579FB6" w14:textId="58726E2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E155F3" w14:textId="229ADC9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AAFE88" w14:textId="211D641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3642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D56D1B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B90CC3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42B6B2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BAC0F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06314CAE" w14:textId="77777777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2"/>
            </w:tblGrid>
            <w:tr w:rsidR="0075150B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3D8902E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2069B10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4AE3B5F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5A38551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7F88F3F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4626FF6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4F1475B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5CFCFC5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3E3500D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0F662C6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07D836B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14B3C33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70CC0F4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6516AC5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6B515D9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7CC4415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16ACA41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14AA9BA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6A8B1FA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02B4598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2513ADE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4C91A39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2625E40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1527401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411CF64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648EE54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250F67F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0A717B8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36786A4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3805FE9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26CF4A3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589B609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0896ED1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6C1D81E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2C20AAD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5918BCE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45DDE18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63058AA5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4"/>
              <w:gridCol w:w="325"/>
              <w:gridCol w:w="325"/>
              <w:gridCol w:w="325"/>
              <w:gridCol w:w="325"/>
              <w:gridCol w:w="322"/>
            </w:tblGrid>
            <w:tr w:rsidR="00B55096" w:rsidRPr="00FC25AD" w14:paraId="6758476F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66A4D0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BDDDD4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97F2FF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F6090B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69BAE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7C29D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7F5E7FC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0B9673C" w14:textId="582246A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A3095" w14:textId="15049FD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E6780E" w14:textId="6F8F943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88633" w14:textId="3DC8FEF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15FEC" w14:textId="6486A7C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A98AEB" w14:textId="3ED5389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433D54" w14:textId="1A29A69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0C47CFAF" w14:textId="3BA2025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71D5A" w14:textId="607C111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2DE90D" w14:textId="3C8FCDE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526C04" w14:textId="06E17D0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06BC8F" w14:textId="7AA700A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7C6B07" w14:textId="4E5C06B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A22C468" w14:textId="09D2499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B65803D" w14:textId="01645FC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593E1" w14:textId="5572CE2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36F1FB" w14:textId="1EEF58F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EE22D2" w14:textId="6922A21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BA96DA" w14:textId="58E1E90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9E463" w14:textId="55B15B1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FB96D6" w14:textId="7D072D2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12D2FD8" w14:textId="621C618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915234" w14:textId="264FE04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0B5B79" w14:textId="7F43303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10ED8" w14:textId="6F2A531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633ECC" w14:textId="40C1240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6CF925" w14:textId="27070C1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EBC8A" w14:textId="0E155E9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53AE0D0" w14:textId="6464186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CF5E82" w14:textId="2DDBBA4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697DFC" w14:textId="145402A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327CE" w14:textId="3F70EC3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EADBF4" w14:textId="31088EB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522D6" w14:textId="16C5863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166E0C" w14:textId="3BBE4B2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8656CB1" w14:textId="5149186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796E5" w14:textId="6B3E75A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4ABC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7BAFC4CA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211D7A1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02E2606A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2" w:type="pct"/>
                </w:tcPr>
                <w:p w14:paraId="419966A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452A47B2" w14:textId="5546B3C0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2671E46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763726E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32E8E1E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7A9C974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1C54ABD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5F4DC92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615EB04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7B4C990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22B5FC2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518145F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4F162AD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71BF534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7F6F69B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0C9DAA8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2577662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032BA3F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5B033CE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558C5F6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503D2ED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0A2E98F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4727E75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1556CC3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7B66740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1B039FD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13C2EB7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217964A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1DDE078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6331130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7EFCF84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0775A52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4AA49D5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5BA6F32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101ACA1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6153B96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3F62690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2255A88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548486D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39EDA96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5"/>
              <w:gridCol w:w="325"/>
              <w:gridCol w:w="325"/>
              <w:gridCol w:w="325"/>
              <w:gridCol w:w="325"/>
              <w:gridCol w:w="324"/>
            </w:tblGrid>
            <w:tr w:rsidR="00B55096" w:rsidRPr="00FC25AD" w14:paraId="42CF030C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034AC5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C3A95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04564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127851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428DC1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E90C61C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30CF2E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AB4C49E" w14:textId="7F44178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E7B266" w14:textId="497D392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B3B419" w14:textId="52EEC60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10C9AC" w14:textId="7040B6C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593DE" w14:textId="17D14CE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D670F5" w14:textId="1D1779B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84185" w14:textId="29DF6BA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900A77C" w14:textId="20A3086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2611A5" w14:textId="39CCACB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7FB95D" w14:textId="3DDA1A0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F6F722" w14:textId="57CB0BB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739EBB" w14:textId="1C114E4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D3B6F" w14:textId="43EE0B4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DE073" w14:textId="4F85188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7D10C7D" w14:textId="29BC5EE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8D66D" w14:textId="7656D52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A6E439" w14:textId="017EFD7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E2344" w14:textId="0F00A29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EBC943" w14:textId="58FDB9C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94D5DA" w14:textId="28CEA07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DCBCC0" w14:textId="7158559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5342E52F" w14:textId="05D6A30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5F220D" w14:textId="0A6A80D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AA2EBC" w14:textId="135B756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F85E4" w14:textId="1241CD9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03A05" w14:textId="7A7C7B2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EA284" w14:textId="02C311B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D6D7B" w14:textId="40DF3A3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6B9D26" w14:textId="352F52C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7867D7" w14:textId="0814C0F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345CF4" w14:textId="5745AE4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EB8CE" w14:textId="64403DF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B191" w14:textId="005E07F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CF5BE" w14:textId="2E2AFE7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6C73B5" w14:textId="154C82E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99559EC" w14:textId="2B27F1A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7AD3F" w14:textId="032C65C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DFCB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05C3CBA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43676AE1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717C0497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3DC9004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47E58A6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5"/>
              <w:gridCol w:w="324"/>
              <w:gridCol w:w="324"/>
              <w:gridCol w:w="324"/>
              <w:gridCol w:w="324"/>
            </w:tblGrid>
            <w:tr w:rsidR="00B55096" w:rsidRPr="00FC25AD" w14:paraId="6AC6E669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6E1BA52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59CBD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591E2DE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B8234EA" w14:textId="7294BFB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34EF10" w14:textId="6FA438A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C434F7" w14:textId="0B95456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19DE367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268A91E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647E8B9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1A34C21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7A56BBC5" w14:textId="410560B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6E7750" w14:textId="14DE500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E436EA" w14:textId="0AAAAEC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0381C4C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3A13550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6707B50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36582AA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0188704" w14:textId="3523246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005E86" w14:textId="4E8F805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70BC1" w14:textId="0AB6B54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37AF528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4F57EA8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14561B3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430BC97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3830D823" w14:textId="62D4E46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07B6D" w14:textId="163322F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EBCDBA" w14:textId="4ACF920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5E312E7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12DA393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233E7A4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5DA145E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954361C" w14:textId="6C44F4A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AC9DA6" w14:textId="5797696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28BC19" w14:textId="2DE830D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12A99A7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22FB63E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56DF80C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45160CE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836C20" w14:textId="3416BF8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D7BC13" w14:textId="7281C54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57047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CCD775C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4"/>
              <w:gridCol w:w="325"/>
              <w:gridCol w:w="324"/>
              <w:gridCol w:w="325"/>
              <w:gridCol w:w="325"/>
              <w:gridCol w:w="323"/>
            </w:tblGrid>
            <w:tr w:rsidR="00B55096" w:rsidRPr="00FC25AD" w14:paraId="4748854A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168E7A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08AD1D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8A13A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6C7E186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D2398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42E494A" w14:textId="2ECD587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BE7AD1" w14:textId="3F59D30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7A8316" w14:textId="38650BF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31DAFCF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9E5E00" w14:textId="0C92135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890ED4" w14:textId="1A635AF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1277E7A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1D4453F" w14:textId="6AA30CB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1403A" w14:textId="7562BB2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B9CFB4" w14:textId="7931859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53ED9FB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F45BF9" w14:textId="517BE4A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906DE" w14:textId="36AE223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0DB3F62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DC659EB" w14:textId="6B572DD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7476D7" w14:textId="6E77854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01AA8" w14:textId="0F8971E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7C33142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46416D" w14:textId="61EB056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48F8CB" w14:textId="264579E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2DC95A5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A637B96" w14:textId="36917AF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890AAC" w14:textId="2A94CBF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6B58E0" w14:textId="2FC391C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054C398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A6821" w14:textId="77076DF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39AC41" w14:textId="116D81D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7F22EC4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9B4E0D7" w14:textId="0A9C113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228D38" w14:textId="4D193CE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07396" w14:textId="417CCCD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605F883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1CF905" w14:textId="2AB2A56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A3DCA" w14:textId="66C3D96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213368A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54BD492" w14:textId="69027CE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26C8B1" w14:textId="6E63731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EE1E9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651E7C35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5D8FEB0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B55096">
      <w:pgSz w:w="16838" w:h="11906" w:orient="landscape" w:code="9"/>
      <w:pgMar w:top="34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9E4D" w14:textId="77777777" w:rsidR="006B7EE4" w:rsidRDefault="006B7EE4">
      <w:pPr>
        <w:spacing w:after="0"/>
      </w:pPr>
      <w:r>
        <w:separator/>
      </w:r>
    </w:p>
  </w:endnote>
  <w:endnote w:type="continuationSeparator" w:id="0">
    <w:p w14:paraId="4A016D19" w14:textId="77777777" w:rsidR="006B7EE4" w:rsidRDefault="006B7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7B952" w14:textId="77777777" w:rsidR="006B7EE4" w:rsidRDefault="006B7EE4">
      <w:pPr>
        <w:spacing w:after="0"/>
      </w:pPr>
      <w:r>
        <w:separator/>
      </w:r>
    </w:p>
  </w:footnote>
  <w:footnote w:type="continuationSeparator" w:id="0">
    <w:p w14:paraId="5EF1FEDA" w14:textId="77777777" w:rsidR="006B7EE4" w:rsidRDefault="006B7E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B7EE4"/>
    <w:rsid w:val="006C0896"/>
    <w:rsid w:val="006F513E"/>
    <w:rsid w:val="007369DD"/>
    <w:rsid w:val="0075150B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2021-02-06T07:30:00Z</dcterms:created>
  <dcterms:modified xsi:type="dcterms:W3CDTF">2021-02-06T07:30:00Z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