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806"/>
        <w:gridCol w:w="5613"/>
        <w:gridCol w:w="2807"/>
      </w:tblGrid>
      <w:tr w:rsidR="0075150B" w:rsidRPr="00FC25AD" w14:paraId="51B7AA85" w14:textId="23F5FE96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6B2E166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399"/>
              <w:gridCol w:w="396"/>
              <w:gridCol w:w="399"/>
              <w:gridCol w:w="399"/>
              <w:gridCol w:w="399"/>
              <w:gridCol w:w="405"/>
            </w:tblGrid>
            <w:tr w:rsidR="00B55096" w:rsidRPr="00E12D75" w14:paraId="47567179" w14:textId="77777777" w:rsidTr="00CA6301">
              <w:trPr>
                <w:trHeight w:val="113"/>
              </w:trPr>
              <w:tc>
                <w:tcPr>
                  <w:tcW w:w="276" w:type="dxa"/>
                  <w:shd w:val="clear" w:color="auto" w:fill="0FDCEB"/>
                </w:tcPr>
                <w:p w14:paraId="621DD2D1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D2D89B2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2" w:type="dxa"/>
                  <w:shd w:val="clear" w:color="auto" w:fill="0FDCEB"/>
                </w:tcPr>
                <w:p w14:paraId="47084F79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4DDBEAF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69E8FE5D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74" w:type="dxa"/>
                  <w:shd w:val="clear" w:color="auto" w:fill="0FDCEB"/>
                </w:tcPr>
                <w:p w14:paraId="2A7317DE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78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7CB9D222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5A4C0007" w14:textId="45C5454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val="en-US"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val="en-US" w:bidi="ru-RU"/>
                    </w:rPr>
                    <w:instrText>Friday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val="en-US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val="en-US" w:bidi="ru-RU"/>
                    </w:rPr>
                    <w:instrText>" 1 ""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0A9FAEA" w14:textId="5AAE39A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Friday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040BABD8" w14:textId="2EDCE4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Friday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ECC1FDC" w14:textId="29070B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Friday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7EF2313" w14:textId="1888506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Friday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= “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val="en-US"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7C2155CF" w14:textId="0DFE67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25E5D219" w14:textId="519BA50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25D22B8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7FBF665F" w14:textId="00C8545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CC74CCF" w14:textId="5DE91B9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34DA9C9B" w14:textId="51D9485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1B6C671" w14:textId="543AD0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1BE7B89E" w14:textId="18B9418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3A23787" w14:textId="77DBEBC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2138FD60" w14:textId="0DEB4E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D94CCE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6A09B453" w14:textId="59E90A0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1157B8EF" w14:textId="0DEB106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D5E6810" w14:textId="27F911A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9CB1357" w14:textId="5F79128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EB1CF3D" w14:textId="7E2EBAC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666840CF" w14:textId="4B416FD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488B2362" w14:textId="12A052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B34C022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57644B62" w14:textId="522F6D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DACD28E" w14:textId="0126A3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2A167744" w14:textId="7A5CD0B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AEA31D6" w14:textId="40DA9C7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586B92E" w14:textId="62ECC4C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5C7AFCC4" w14:textId="2241CA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753FC9FC" w14:textId="40CBA3F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A3CA6D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21BBAE4C" w14:textId="6B4264F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381A5A33" w14:textId="52BBAB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66032008" w14:textId="7FCD5B6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20F0B404" w14:textId="267A92F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D36C083" w14:textId="3E49C9F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4884513C" w14:textId="71F19E8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8" w:type="dxa"/>
                </w:tcPr>
                <w:p w14:paraId="172D3700" w14:textId="49275FC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AC3C78E" w14:textId="77777777" w:rsidTr="00CA6301">
              <w:trPr>
                <w:trHeight w:val="170"/>
              </w:trPr>
              <w:tc>
                <w:tcPr>
                  <w:tcW w:w="276" w:type="dxa"/>
                </w:tcPr>
                <w:p w14:paraId="72997FC0" w14:textId="79837DF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4" w:type="dxa"/>
                </w:tcPr>
                <w:p w14:paraId="05C6E5E2" w14:textId="3B6903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72" w:type="dxa"/>
                </w:tcPr>
                <w:p w14:paraId="3A6DCFC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21C862A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1F7E63D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274" w:type="dxa"/>
                </w:tcPr>
                <w:p w14:paraId="4EC8CC2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278" w:type="dxa"/>
                </w:tcPr>
                <w:p w14:paraId="084DC67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5FD8F36B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C05C1B" w:rsidRPr="00C05C1B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11801FF5" w14:textId="77777777" w:rsidR="0075150B" w:rsidRPr="00C05C1B" w:rsidRDefault="0075150B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9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649B137A" w14:textId="77777777" w:rsidTr="0075150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7B56B14C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47DCB2C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8C2A9F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EFE9136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715BED3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846884F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4E80881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C472EA0" w14:textId="3C88EE8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D47AE7" w14:textId="69EE051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7BD466" w14:textId="31926C8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9016C9" w14:textId="13E02A1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C6ECAB" w14:textId="48B5D17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72392F" w14:textId="707A8E1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088A7B" w14:textId="16E4D39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7223F21F" w14:textId="7A030AE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0C8366" w14:textId="22230A5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9CEE0" w14:textId="707D712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233A7" w14:textId="7EB1340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4640F" w14:textId="7D2CB64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1F7DD9" w14:textId="38F9021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2BC4FA" w14:textId="577E819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F0B6ADB" w14:textId="0160B58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F3AAA" w14:textId="43E22B0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4A3CD6" w14:textId="7FFD23E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0CB69B" w14:textId="5F3A096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C6427B" w14:textId="71B89B4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15149" w14:textId="0A1A340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C826E1" w14:textId="360067A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D07F029" w14:textId="005EF4E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9543CA" w14:textId="114F2CF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66FA1" w14:textId="1395FAD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0545C2" w14:textId="5DA2DAB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20E40" w14:textId="3464184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F980DF" w14:textId="6E23316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D1B9C2" w14:textId="273BDF2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61CDD638" w14:textId="711BAB8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A005DA" w14:textId="1102889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0D3811" w14:textId="5DAF6D5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2C9CAC" w14:textId="66DD45D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834AAC" w14:textId="18A2688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D4A0AC" w14:textId="4ABFF0CF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24A773" w14:textId="290B49A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7488158" w14:textId="6682004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96D1E8" w14:textId="35E7794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FF68F3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06A30E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4E30D39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57F0E7C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65B8F8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518181CC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401"/>
              <w:gridCol w:w="400"/>
              <w:gridCol w:w="399"/>
              <w:gridCol w:w="399"/>
              <w:gridCol w:w="399"/>
              <w:gridCol w:w="399"/>
            </w:tblGrid>
            <w:tr w:rsidR="00B55096" w:rsidRPr="00FC25AD" w14:paraId="13CC63B7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705D514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4703759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AC3249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31A10F7" w14:textId="01A9DA0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Montag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" 1 ""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99106" w14:textId="387F08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0D5CFD" w14:textId="22A9C05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3C3EC67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046E76B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2563232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78D565A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DF71CAF" w14:textId="6F42AA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141C45" w14:textId="52BD926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73D6" w14:textId="167AE35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599A72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007F64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0D54B39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222F5CA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55BF9A5E" w14:textId="7A5324B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91EE47" w14:textId="319E14E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6EE360" w14:textId="76C3AA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0BD4F4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623D62C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03D422D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2FFFB5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2F918D" w14:textId="68848C3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EF9363" w14:textId="09FD047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F5EEAD" w14:textId="39AD73A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301578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109F48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2CC53D2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14B2F55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971F2B5" w14:textId="78D090C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78CA58" w14:textId="4D41696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F75B7A" w14:textId="3D2D32F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58812C3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6787AC0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2EE2967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7C07CC2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200F191" w14:textId="0BDFC69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0458E" w14:textId="2ECD8D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9386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73659A8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1"/>
              <w:gridCol w:w="401"/>
              <w:gridCol w:w="399"/>
              <w:gridCol w:w="401"/>
              <w:gridCol w:w="401"/>
              <w:gridCol w:w="398"/>
            </w:tblGrid>
            <w:tr w:rsidR="00B55096" w:rsidRPr="00FC25AD" w14:paraId="177780F9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1BE575D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CE5D83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8A4E1D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414710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F4128B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71C46C3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E9B9CF5" w14:textId="28550B9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E14E4E" w14:textId="24B8AA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85BE01" w14:textId="29C29F5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05DB1B2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992B10" w14:textId="461C156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15E817" w14:textId="580475B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875AE1E" w14:textId="41D64B6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F0AD02C" w14:textId="23B682D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E100A0" w14:textId="049E16C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1CF64" w14:textId="251513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1944349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3198D" w14:textId="37A789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981AEC" w14:textId="1F69ED2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F4DD4BB" w14:textId="00A0267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21E5943" w14:textId="7617880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32208" w14:textId="7203573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4D3358" w14:textId="1579A1B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411DC6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468662" w14:textId="57C023E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E3651" w14:textId="6B16C5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3969DAA" w14:textId="78DE05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C3EE5C3" w14:textId="12643AD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016A6B" w14:textId="320665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5C5906" w14:textId="5D2F764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07B4DC2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9B76D4" w14:textId="4A26F4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2A8385" w14:textId="0AA17C1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50483B9" w14:textId="1B1E3E5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D9885CC" w14:textId="2FA2F9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51A439" w14:textId="475EEF1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5F2A1" w14:textId="2880D7B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000A19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4D6170" w14:textId="1282A11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9FB652" w14:textId="6D22BBF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F2216D9" w14:textId="2485A29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73EC1B7" w14:textId="3FBE7FD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A681D" w14:textId="68BF8FE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990A3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F7908E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580E0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7A1F7A68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41374908" w14:textId="77777777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1906F8A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587BDB5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562926F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7BCE6CE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66CE43C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6E167DB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4BF0BC3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4A58C93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0B42C52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5AB3354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5AE37F3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2077177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00FC546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0AC4687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04CFC21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40E691C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06FEEB5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61C8E9B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51B4D75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6C20899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0646443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0461002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6669E0E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61CB9B6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766256A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4DC213C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784232B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1356D70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0A8DE15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64F271E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1605EA1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1F83AFD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0D8F842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1BEEAF5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0A4A0DD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1AA425D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7F47658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5C5B7573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9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B55096" w:rsidRPr="00FC25AD" w14:paraId="558A7D74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3BB5B1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44736E2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B549B3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7D4564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FF3AA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5794C5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97195B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3CFBA667" w14:textId="40EA087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2BA067" w14:textId="34A6AC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540DF" w14:textId="52E821C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86805C" w14:textId="44A4109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6F8A0" w14:textId="17E0BC7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CFC99" w14:textId="5AFC119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6357B0" w14:textId="46AF379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AA95C84" w14:textId="208A71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E4EF823" w14:textId="06CE6DF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923BCA" w14:textId="043BDCB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0CB5DB" w14:textId="75ECB6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A98DF6" w14:textId="043DC00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B81CC9" w14:textId="0FB4A43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354620" w14:textId="3BB697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40B70EE" w14:textId="4ABF963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F857F8" w14:textId="4AB958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38216" w14:textId="5ED096C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5A49" w14:textId="2168EA9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E899F" w14:textId="563EB10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27034" w14:textId="2810DE4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753C2" w14:textId="256C9FB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C15C220" w14:textId="004FA72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C4FFB3" w14:textId="7805F14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9220BC" w14:textId="5C796E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FEBAAB" w14:textId="45DCE09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BFAF4" w14:textId="4507267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72B65" w14:textId="41E8FE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8A9D7" w14:textId="6E8E72C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745B13C5" w14:textId="4CBDD85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125BFC" w14:textId="54B320D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5FB049" w14:textId="743A852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A9CE9" w14:textId="696F9FC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627FEC" w14:textId="43357D0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D23C14" w14:textId="6100E50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579FB6" w14:textId="2CC2C86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E155F3" w14:textId="52EA702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AAFE88" w14:textId="35C0123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3642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D56D1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B90CC3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42B6B2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BAC0F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06314CAE" w14:textId="77777777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1"/>
              <w:gridCol w:w="401"/>
              <w:gridCol w:w="401"/>
              <w:gridCol w:w="399"/>
              <w:gridCol w:w="400"/>
              <w:gridCol w:w="400"/>
              <w:gridCol w:w="398"/>
            </w:tblGrid>
            <w:tr w:rsidR="0075150B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5E17C27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61CB515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65BBEB5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1199562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5F9BFC3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3F75A3C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492D093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6173A1A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430C839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7136BC6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31DFFCE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64D197C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6B6790C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0BF650D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2B233C6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6A77C51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754DFE1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2D6C395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7159916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73F8062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4C31CE0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6130DC4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6509D58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08850B3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4491D01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2EDD7FF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1B09D07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3591953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270449B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7A32897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29AEBC3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117C7E9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496AA84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38D92B7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571F509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16DD4E4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1D45CD4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63058AA5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0"/>
              <w:gridCol w:w="400"/>
              <w:gridCol w:w="401"/>
              <w:gridCol w:w="401"/>
              <w:gridCol w:w="401"/>
              <w:gridCol w:w="398"/>
            </w:tblGrid>
            <w:tr w:rsidR="00B55096" w:rsidRPr="00FC25AD" w14:paraId="6758476F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66A4D0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BDDDD4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97F2FF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F6090B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69BAE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7C29D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7F5E7FC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0B9673C" w14:textId="60EBA24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A3095" w14:textId="7398AD7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E6780E" w14:textId="187625C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88633" w14:textId="5915896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15FEC" w14:textId="61BB53C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A98AEB" w14:textId="4057847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433D54" w14:textId="237ED8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0C47CFAF" w14:textId="4FE759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71D5A" w14:textId="19B0E5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2DE90D" w14:textId="78AA11F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526C04" w14:textId="49E0BE1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06BC8F" w14:textId="0AC6BC8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7C6B07" w14:textId="75E652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A22C468" w14:textId="7652486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B65803D" w14:textId="0DB4FE0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593E1" w14:textId="0A45E3A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36F1FB" w14:textId="762F6DD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EE22D2" w14:textId="4185D98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BA96DA" w14:textId="671880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9E463" w14:textId="0D83605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FB96D6" w14:textId="0E92729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12D2FD8" w14:textId="7EEF755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915234" w14:textId="749ECCF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0B5B79" w14:textId="484E8AC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10ED8" w14:textId="1581B4E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633ECC" w14:textId="198A4E8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6CF925" w14:textId="35A987B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EBC8A" w14:textId="64663D7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53AE0D0" w14:textId="54DFAAC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CF5E82" w14:textId="25D62A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697DFC" w14:textId="34BCDB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327CE" w14:textId="57ABAC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EADBF4" w14:textId="075599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522D6" w14:textId="5C768D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166E0C" w14:textId="0DA2A44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8656CB1" w14:textId="7D39A9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796E5" w14:textId="51357E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4ABC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7BAFC4C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211D7A1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02E2606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2" w:type="pct"/>
                </w:tcPr>
                <w:p w14:paraId="419966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452A47B2" w14:textId="5546B3C0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399"/>
              <w:gridCol w:w="401"/>
              <w:gridCol w:w="401"/>
              <w:gridCol w:w="401"/>
              <w:gridCol w:w="401"/>
              <w:gridCol w:w="401"/>
            </w:tblGrid>
            <w:tr w:rsidR="0075150B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36A7737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7FFDD3F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179CC11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5271730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73D4C42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38562C2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0EDF447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B55096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11C8E2E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7D54B9F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4887F5D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7153ABD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5A54D7E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627A5B6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4F214ED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32ADC8B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38C15E7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1188D84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57C25CA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2BA9EA2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114A50D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5ADB61A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5A374A7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4E0F427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47F938E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28C49C0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2A9DB44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420B814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60568D9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4BD8742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3E809C8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159734B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3C74997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20540A2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6113BB6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26C5608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5F1BC0B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4F90C51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</w:tcPr>
          <w:p w14:paraId="739EDA96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98"/>
              <w:gridCol w:w="401"/>
              <w:gridCol w:w="401"/>
              <w:gridCol w:w="401"/>
              <w:gridCol w:w="401"/>
              <w:gridCol w:w="401"/>
              <w:gridCol w:w="400"/>
            </w:tblGrid>
            <w:tr w:rsidR="00B55096" w:rsidRPr="00FC25AD" w14:paraId="42CF030C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034AC5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C3A95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04564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127851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428DC1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E90C61C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30CF2E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AB4C49E" w14:textId="1D1FD71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E7B266" w14:textId="6AE41C8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B3B419" w14:textId="0AD232C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10C9AC" w14:textId="4F6B06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593DE" w14:textId="141A33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D670F5" w14:textId="5500D6C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84185" w14:textId="46AC2FD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900A77C" w14:textId="4969F15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2611A5" w14:textId="5A62AD5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7FB95D" w14:textId="2DA6F5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F6F722" w14:textId="338235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739EBB" w14:textId="73F780F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D3B6F" w14:textId="148631C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DE073" w14:textId="7973878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7D10C7D" w14:textId="61CCDC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8D66D" w14:textId="6959919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A6E439" w14:textId="43D3EE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E2344" w14:textId="5E024BA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EBC943" w14:textId="00BE009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94D5DA" w14:textId="39EFD63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DCBCC0" w14:textId="778C602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5342E52F" w14:textId="62A6E6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5F220D" w14:textId="40A63B8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AA2EBC" w14:textId="4AF15C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F85E4" w14:textId="1D5E0E5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03A05" w14:textId="63543BB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EA284" w14:textId="224359D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D6D7B" w14:textId="1152B82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6B9D26" w14:textId="4AC4B2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7867D7" w14:textId="14C83C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345CF4" w14:textId="59D115C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EB8CE" w14:textId="2B9E565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B191" w14:textId="7CEAAD0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CF5BE" w14:textId="257CDC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6C73B5" w14:textId="169AEC5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99559EC" w14:textId="386E220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7AD3F" w14:textId="0B12082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DFCB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05C3CB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43676AE1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717C049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3DC9004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C05C1B">
        <w:trPr>
          <w:trHeight w:val="1588"/>
          <w:jc w:val="center"/>
        </w:trPr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347E58A6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3"/>
              <w:gridCol w:w="401"/>
              <w:gridCol w:w="400"/>
              <w:gridCol w:w="399"/>
              <w:gridCol w:w="399"/>
              <w:gridCol w:w="399"/>
              <w:gridCol w:w="399"/>
            </w:tblGrid>
            <w:tr w:rsidR="00B55096" w:rsidRPr="00FC25AD" w14:paraId="6AC6E669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6E1BA52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59CBD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591E2DE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B8234EA" w14:textId="17EBFDA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34EF10" w14:textId="6FD487E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C434F7" w14:textId="097815C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3DEA69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4C95CC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34E29E1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629E64F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7A56BBC5" w14:textId="6A5EC88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6E7750" w14:textId="179F605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E436EA" w14:textId="3974E7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1C5F326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7B6F9DA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7D9F13E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33CE87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0188704" w14:textId="082D0EA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005E86" w14:textId="29AA2E3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70BC1" w14:textId="6060EC0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67EA97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7338B6E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4995169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77AD6D4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3830D823" w14:textId="635260D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07B6D" w14:textId="218810A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EBCDBA" w14:textId="4B0A07F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6CB9CA7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64391DC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5EAE837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7AC91E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954361C" w14:textId="5C68F1B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AC9DA6" w14:textId="072E811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28BC19" w14:textId="04337D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7EAE113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5154F3A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54EC92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6CAA314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836C20" w14:textId="3D1C58D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D7BC13" w14:textId="14FA987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57047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</w:tcPr>
          <w:p w14:paraId="3CCD775C" w14:textId="77777777" w:rsidR="00B55096" w:rsidRPr="00C05C1B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 w:rsidRPr="00C05C1B"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400"/>
              <w:gridCol w:w="401"/>
              <w:gridCol w:w="399"/>
              <w:gridCol w:w="401"/>
              <w:gridCol w:w="401"/>
              <w:gridCol w:w="399"/>
            </w:tblGrid>
            <w:tr w:rsidR="00B55096" w:rsidRPr="00FC25AD" w14:paraId="4748854A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168E7A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08AD1D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8A13A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6C7E186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D2398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42E494A" w14:textId="0843CAA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BE7AD1" w14:textId="7908E7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7A8316" w14:textId="52A8610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073FE2E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9E5E00" w14:textId="4C9EE5F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890ED4" w14:textId="180CDD6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66F08FA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1D4453F" w14:textId="60AB382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1403A" w14:textId="60B9E93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B9CFB4" w14:textId="079C4F0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66AB952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F45BF9" w14:textId="4B399D9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906DE" w14:textId="1A997EB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47E29B5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DC659EB" w14:textId="09F9EB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7476D7" w14:textId="4BBA250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01AA8" w14:textId="289FE3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5E70388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46416D" w14:textId="1B8CAB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48F8CB" w14:textId="10A2041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7E8BC83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A637B96" w14:textId="6424743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890AAC" w14:textId="569211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6B58E0" w14:textId="71FCB4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04F35DF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A6821" w14:textId="558B980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39AC41" w14:textId="3CA98A0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4F90E4E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9B4E0D7" w14:textId="607D2D4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228D38" w14:textId="74CCA4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07396" w14:textId="1E9A45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118E32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1CF905" w14:textId="690DE96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A3DCA" w14:textId="47FC9D3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0972067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54BD492" w14:textId="10B78B0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26C8B1" w14:textId="596C6E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05C1B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EE1E9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651E7C35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</w:tcPr>
                <w:p w14:paraId="5D8FEB0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C05C1B">
      <w:pgSz w:w="11906" w:h="16838" w:code="9"/>
      <w:pgMar w:top="454" w:right="340" w:bottom="454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A2D6" w14:textId="77777777" w:rsidR="00AC2722" w:rsidRDefault="00AC2722">
      <w:pPr>
        <w:spacing w:after="0"/>
      </w:pPr>
      <w:r>
        <w:separator/>
      </w:r>
    </w:p>
  </w:endnote>
  <w:endnote w:type="continuationSeparator" w:id="0">
    <w:p w14:paraId="44F13F8A" w14:textId="77777777" w:rsidR="00AC2722" w:rsidRDefault="00AC27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17437" w14:textId="77777777" w:rsidR="00AC2722" w:rsidRDefault="00AC2722">
      <w:pPr>
        <w:spacing w:after="0"/>
      </w:pPr>
      <w:r>
        <w:separator/>
      </w:r>
    </w:p>
  </w:footnote>
  <w:footnote w:type="continuationSeparator" w:id="0">
    <w:p w14:paraId="03F3BF61" w14:textId="77777777" w:rsidR="00AC2722" w:rsidRDefault="00AC27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F45A0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B7EE4"/>
    <w:rsid w:val="006C0896"/>
    <w:rsid w:val="006F513E"/>
    <w:rsid w:val="007369DD"/>
    <w:rsid w:val="0075150B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C2722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05C1B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462</Words>
  <Characters>789</Characters>
  <Application>Microsoft Office Word</Application>
  <DocSecurity>0</DocSecurity>
  <Lines>618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2021-03-08T05:46:00Z</dcterms:created>
  <dcterms:modified xsi:type="dcterms:W3CDTF">2021-03-08T05:46:00Z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