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01336F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52F807E0" w:rsidR="00F16541" w:rsidRPr="0001336F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01336F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3"/>
              <w:gridCol w:w="518"/>
              <w:gridCol w:w="514"/>
              <w:gridCol w:w="520"/>
              <w:gridCol w:w="521"/>
              <w:gridCol w:w="519"/>
              <w:gridCol w:w="520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EF412AB" w:rsidR="00B467DE" w:rsidRPr="0001336F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475D7CF4" w:rsidR="00B467DE" w:rsidRPr="0001336F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1BF24AEA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69CC612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CD0F0C6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25153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60ACC2AA" w:rsidR="00B467DE" w:rsidRPr="0001336F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44B912C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66A7C8D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194DD6B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73FB25F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2BB5220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4FEB96F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B508F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19DABC0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242ADE8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16DFCCD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035A95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359A33A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13B8E26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695AD2C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6176A2D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0F7FEA4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492EA61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EFC89C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5620CC6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3110C7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08813E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3D5E799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04970BC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296271D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402B4BE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7B4E826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919FB7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7979D69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3FE9647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20FD109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5687141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4992892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0AA5E8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1739E26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468CABD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36F9D7C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443B83F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0CF1FD3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33D72DC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1FFE73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35479D9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4A0D5E9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1C9B889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05FDD0A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49FFA32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06017A2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808EAC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82796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3F8C4B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9C851C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41CEA0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182F7F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515A1CE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75AE70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D956A3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1EB99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77C5A9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96AD0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4D0370F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4F51D74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4F1511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C33348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EE81E7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11A760C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C7BF07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62A327D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344ACF9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C565F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7CDF2A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EAC10E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8CB6C9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16D710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33AB58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7D209F0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33F6FC5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3B5D2A2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5420555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1592984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532A46E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002793A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3875809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12EAECA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4E79BE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AAB13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7A5893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9A33F8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5E02E5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64EF08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0B5AA89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61F6C4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04889F5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784CEB1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139736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4744BA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470EAA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439D082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1FEC2CF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0B12D7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D0F10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DA5487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A2DD6D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4B9062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352A3AD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753A783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94F2BB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58C39C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A6253B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7DDDE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7884CD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1D005AA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2EC1BD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1CD175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3781971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4F29725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6DA8B5F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4DE33AB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74BFE6E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2BCF77C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1127060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35F51D2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3724C58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C69857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E03EBE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4DBEDF9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54A652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3B5CB2B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4CC626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C03B56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55FB04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85626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ECDC92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7A0A97C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033AB1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0089F59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F32FD1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307E33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5B71A6B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65C91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4F5A91D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25ACA6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667434E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1C7E9B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6F4003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26579B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77091F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F89771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21BF1E8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6382C21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200ABA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301E8BC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31CCB16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14EC7DC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135DED6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672E5EB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49FFE33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5002E6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060CDA1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5E76C39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7CE4B7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96AC29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5AD900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55E226F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07799F6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170ABC6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687F467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1ED668C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F8C39B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3C254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0D8E21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6CFFC3A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5B0F026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18C319B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32E26F7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99FA4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6721EDE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B0549D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60E79B3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3B92062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55C8A21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6FDCB4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BB5E73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1020C08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7AF077E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68475A3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3DB3B4B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6108EFE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493B68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094D490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69E8BF9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6DABB5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5FBE6EF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2D22A75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25E2AE9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2E5C94D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5ACA8B6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D3B1D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5C7508C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5FB9049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FE742A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38112D4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4FBE6D5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677EEB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6DAC37F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461E1EF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2E1E1B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D49748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3889304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034FBD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2ADF26D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07AAE97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71C006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8BE9CD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6263D7C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27C17F8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36D8178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6D0EDCD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9B1436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4DF559A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2F538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0BB533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5C9204C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0DC0E47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19F32FF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58CB7BC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08B5888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25227EE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163F573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48A81A4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252D484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4669839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034003C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EE343B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31FE2C8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CBE921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36495F6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32287B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03C2AB6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5C1E89D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3DF3391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823A38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B32E02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0436999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504156F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55A61C5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7343342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E803A4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225E1A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3669311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541747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C3007C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22C980E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6336879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55102B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7B2D827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656F5F8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669EF7D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367279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24D5858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5910E20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7FB07DA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52EA63A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132DA5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61EB0B4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4059D13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455D45B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44223F8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0E8531E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3F264F3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6547223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53A1733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1F143C1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58DDDCB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4C1AEE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082425E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49BB063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78FA5FE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44F0985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69E28E7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D62280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3F0C3A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44CDBC5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04D1CCB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DC2A67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A4D223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EC346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10842D1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185D31E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6652F2B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4BD6B50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22ABA75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C5DF71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5AE9611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84312A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762B43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1117CB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20FA561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0AF044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70C25DE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3E78825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47E4DB2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28A0D42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7FC6DB1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34FB59A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3FA718F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3C97411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874083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268505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1EC111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9D3D82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5CD70AB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73F1CA8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1E2D846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3EA4A8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14C33F9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3E456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3D71A0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023947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0D124D9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4C5C72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503B4B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15F952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D04DBF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4BE5809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29246CD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037BF2F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0363D76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690ED6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64A4C9A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4EB1751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3A3DC5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4580BFC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238A56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3234806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9F2EC4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5C80E0C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0407EA5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2D2CDD0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4C9CFD3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77E670E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6123A1D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B508F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60D1BA8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699081F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45B1B60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53D3947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7FBB8AA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8F9F49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18D0E79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20E970D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471AE52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6632CE1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720A822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132A4EE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29FF0B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9C720F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70291CB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1B03DBE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719E7BA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89907C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4756753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6474C53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564B277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5DC43F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47F646D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3F184CD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9B76B0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519A203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19B8A53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514702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17B9916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687B45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70BF3AE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2772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11095BC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7F70121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B508F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770F040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2B647EF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3EEC1E6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7ECE0D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75353D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2C5B5EC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70F656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A4DAD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3F554F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9324DB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DC6D97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402CE3C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6304374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AF2FF8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5AF90D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D83F5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97AD80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4A1E3F9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2418248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539C3C9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6E5C36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18FFEA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3E7530F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A2ECF7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FCB6D2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32ED718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4E7FD5B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2B9966E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61A9700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77DE2F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2772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5A8FA1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2772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2772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9AF869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0215988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1029526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248D6E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648E17D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7B2162F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75729B0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1098B9E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B508F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3777C90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412080B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5FC71F7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3C855AF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036CCC1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7B1219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7BC966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15ED619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9B8CAE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361B08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6C3CDD9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26871E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13E90E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771B177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CAC811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1063FB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7ACB7C1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1A15E4F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7E73E6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6ADCFD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59897B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0B1299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33B45F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20F40B8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3452309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467F83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40A1745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AF7922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50F3F80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DEB129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5562F79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2772"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428CC3E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2772"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2772"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76B8178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B4AD" w14:textId="77777777" w:rsidR="00417E04" w:rsidRDefault="00417E04">
      <w:pPr>
        <w:spacing w:after="0"/>
      </w:pPr>
      <w:r>
        <w:separator/>
      </w:r>
    </w:p>
  </w:endnote>
  <w:endnote w:type="continuationSeparator" w:id="0">
    <w:p w14:paraId="241DBD2E" w14:textId="77777777" w:rsidR="00417E04" w:rsidRDefault="00417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9D6F4" w14:textId="77777777" w:rsidR="00417E04" w:rsidRDefault="00417E04">
      <w:pPr>
        <w:spacing w:after="0"/>
      </w:pPr>
      <w:r>
        <w:separator/>
      </w:r>
    </w:p>
  </w:footnote>
  <w:footnote w:type="continuationSeparator" w:id="0">
    <w:p w14:paraId="14C18E4F" w14:textId="77777777" w:rsidR="00417E04" w:rsidRDefault="00417E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2020-09-23T19:08:00Z</dcterms:created>
  <dcterms:modified xsi:type="dcterms:W3CDTF">2021-02-04T05:41:00Z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