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66"/>
        <w:gridCol w:w="3667"/>
        <w:gridCol w:w="3665"/>
      </w:tblGrid>
      <w:tr w:rsidR="00655317" w:rsidRPr="00FB00E8" w14:paraId="7451A736" w14:textId="77777777" w:rsidTr="00655317">
        <w:trPr>
          <w:jc w:val="center"/>
        </w:trPr>
        <w:tc>
          <w:tcPr>
            <w:tcW w:w="5000" w:type="pct"/>
            <w:gridSpan w:val="3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3014E35D" w14:textId="5EA099B8" w:rsidR="00655317" w:rsidRPr="00FB00E8" w:rsidRDefault="00655317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180"/>
                <w:szCs w:val="180"/>
                <w:lang w:val="en-US" w:bidi="ru-RU"/>
              </w:rPr>
            </w:pPr>
            <w:r w:rsidRPr="00FB00E8">
              <w:rPr>
                <w:rFonts w:ascii="Arial Narrow" w:hAnsi="Arial Narrow" w:cs="Arial"/>
                <w:bCs/>
                <w:noProof/>
                <w:color w:val="auto"/>
                <w:sz w:val="180"/>
                <w:szCs w:val="1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FB00E8">
              <w:rPr>
                <w:rFonts w:ascii="Arial Narrow" w:hAnsi="Arial Narrow" w:cs="Arial"/>
                <w:bCs/>
                <w:noProof/>
                <w:color w:val="auto"/>
                <w:sz w:val="180"/>
                <w:szCs w:val="18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FB00E8">
              <w:rPr>
                <w:rFonts w:ascii="Arial Narrow" w:hAnsi="Arial Narrow" w:cs="Arial"/>
                <w:bCs/>
                <w:noProof/>
                <w:color w:val="auto"/>
                <w:sz w:val="180"/>
                <w:szCs w:val="1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FB00E8">
              <w:rPr>
                <w:rFonts w:ascii="Arial Narrow" w:hAnsi="Arial Narrow" w:cs="Arial"/>
                <w:bCs/>
                <w:noProof/>
                <w:color w:val="auto"/>
                <w:sz w:val="180"/>
                <w:szCs w:val="18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FB00E8">
              <w:rPr>
                <w:rFonts w:ascii="Arial Narrow" w:hAnsi="Arial Narrow" w:cs="Arial"/>
                <w:bCs/>
                <w:noProof/>
                <w:color w:val="auto"/>
                <w:sz w:val="180"/>
                <w:szCs w:val="1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655317" w:rsidRPr="00FB00E8" w14:paraId="51B7AA85" w14:textId="77777777" w:rsidTr="00FB00E8">
        <w:trPr>
          <w:jc w:val="center"/>
        </w:trPr>
        <w:tc>
          <w:tcPr>
            <w:tcW w:w="1667" w:type="pct"/>
            <w:tcMar>
              <w:top w:w="369" w:type="dxa"/>
              <w:left w:w="170" w:type="dxa"/>
              <w:bottom w:w="369" w:type="dxa"/>
              <w:right w:w="170" w:type="dxa"/>
            </w:tcMar>
            <w:vAlign w:val="center"/>
          </w:tcPr>
          <w:p w14:paraId="475120BE" w14:textId="77777777" w:rsidR="007B2AF7" w:rsidRPr="00FB00E8" w:rsidRDefault="007B2AF7" w:rsidP="007B2AF7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FB00E8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Borders>
                <w:top w:val="single" w:sz="4" w:space="0" w:color="0FDCEB"/>
                <w:left w:val="single" w:sz="4" w:space="0" w:color="0FDCEB"/>
                <w:bottom w:val="single" w:sz="4" w:space="0" w:color="0FDCEB"/>
                <w:right w:val="single" w:sz="4" w:space="0" w:color="0FDCEB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72"/>
              <w:gridCol w:w="464"/>
              <w:gridCol w:w="478"/>
              <w:gridCol w:w="483"/>
              <w:gridCol w:w="475"/>
              <w:gridCol w:w="477"/>
            </w:tblGrid>
            <w:tr w:rsidR="007B2AF7" w:rsidRPr="00FB00E8" w14:paraId="557595C3" w14:textId="77777777" w:rsidTr="007B2AF7">
              <w:trPr>
                <w:trHeight w:val="113"/>
              </w:trPr>
              <w:tc>
                <w:tcPr>
                  <w:tcW w:w="513" w:type="dxa"/>
                  <w:shd w:val="clear" w:color="auto" w:fill="0FDCEB"/>
                </w:tcPr>
                <w:p w14:paraId="0E61ECCC" w14:textId="77777777" w:rsidR="007B2AF7" w:rsidRPr="00FB00E8" w:rsidRDefault="007B2AF7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518" w:type="dxa"/>
                  <w:shd w:val="clear" w:color="auto" w:fill="0FDCEB"/>
                </w:tcPr>
                <w:p w14:paraId="5DC6046E" w14:textId="77777777" w:rsidR="007B2AF7" w:rsidRPr="00FB00E8" w:rsidRDefault="007B2AF7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514" w:type="dxa"/>
                  <w:shd w:val="clear" w:color="auto" w:fill="0FDCEB"/>
                </w:tcPr>
                <w:p w14:paraId="10A4E441" w14:textId="77777777" w:rsidR="007B2AF7" w:rsidRPr="00FB00E8" w:rsidRDefault="007B2AF7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520" w:type="dxa"/>
                  <w:shd w:val="clear" w:color="auto" w:fill="0FDCEB"/>
                </w:tcPr>
                <w:p w14:paraId="20D5417F" w14:textId="77777777" w:rsidR="007B2AF7" w:rsidRPr="00FB00E8" w:rsidRDefault="007B2AF7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521" w:type="dxa"/>
                  <w:shd w:val="clear" w:color="auto" w:fill="0FDCEB"/>
                </w:tcPr>
                <w:p w14:paraId="303E5B3C" w14:textId="77777777" w:rsidR="007B2AF7" w:rsidRPr="00FB00E8" w:rsidRDefault="007B2AF7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519" w:type="dxa"/>
                  <w:shd w:val="clear" w:color="auto" w:fill="0FDCEB"/>
                </w:tcPr>
                <w:p w14:paraId="633EEC2E" w14:textId="77777777" w:rsidR="007B2AF7" w:rsidRPr="00FB00E8" w:rsidRDefault="007B2AF7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520" w:type="dxa"/>
                  <w:shd w:val="clear" w:color="auto" w:fill="0FDCEB"/>
                </w:tcPr>
                <w:p w14:paraId="7FF78350" w14:textId="77777777" w:rsidR="007B2AF7" w:rsidRPr="00FB00E8" w:rsidRDefault="007B2AF7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7B2AF7" w:rsidRPr="00FB00E8" w14:paraId="5C0C0411" w14:textId="77777777" w:rsidTr="007B2AF7">
              <w:trPr>
                <w:trHeight w:val="170"/>
              </w:trPr>
              <w:tc>
                <w:tcPr>
                  <w:tcW w:w="513" w:type="dxa"/>
                </w:tcPr>
                <w:p w14:paraId="1AFF43DE" w14:textId="43AE6A54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DDB4FF3" w14:textId="5D7C0BB1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96EEDF" w14:textId="41DAE148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656D9CC" w14:textId="6740C923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0CEE3976" w14:textId="1C32A8F9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A1F08E2" w14:textId="197E2E82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03A4959B" w14:textId="49F81923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6088C40A" w14:textId="77777777" w:rsidTr="007B2AF7">
              <w:trPr>
                <w:trHeight w:val="170"/>
              </w:trPr>
              <w:tc>
                <w:tcPr>
                  <w:tcW w:w="513" w:type="dxa"/>
                </w:tcPr>
                <w:p w14:paraId="5404F92F" w14:textId="077F5B80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DD86753" w14:textId="7FD3330F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5200C088" w14:textId="06816914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01E6F209" w14:textId="412D0869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3DFE178" w14:textId="175D4E0E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0ED973CB" w14:textId="11DE9ABE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73BE9E5" w14:textId="5B66628D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6CBAFCB5" w14:textId="77777777" w:rsidTr="007B2AF7">
              <w:trPr>
                <w:trHeight w:val="170"/>
              </w:trPr>
              <w:tc>
                <w:tcPr>
                  <w:tcW w:w="513" w:type="dxa"/>
                </w:tcPr>
                <w:p w14:paraId="79D5A944" w14:textId="794999C6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14CB9CA7" w14:textId="073499E4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456B63" w14:textId="16231430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1C35A210" w14:textId="1C8CDCC5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50970545" w14:textId="4FC8102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CB21084" w14:textId="7F6A756C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63079BC" w14:textId="34E28A4E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1DB3278D" w14:textId="77777777" w:rsidTr="007B2AF7">
              <w:trPr>
                <w:trHeight w:val="170"/>
              </w:trPr>
              <w:tc>
                <w:tcPr>
                  <w:tcW w:w="513" w:type="dxa"/>
                </w:tcPr>
                <w:p w14:paraId="5C7D9CAB" w14:textId="5079CBB4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9F04222" w14:textId="7324DEAB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25EF69" w14:textId="75D0AEDD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575E7FE9" w14:textId="32AC5EE3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5F5DF5B8" w14:textId="189EC640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32A87926" w14:textId="0868657F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043C7077" w14:textId="323ABD1D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18B40072" w14:textId="77777777" w:rsidTr="007B2AF7">
              <w:trPr>
                <w:trHeight w:val="170"/>
              </w:trPr>
              <w:tc>
                <w:tcPr>
                  <w:tcW w:w="513" w:type="dxa"/>
                </w:tcPr>
                <w:p w14:paraId="7D01070A" w14:textId="29AC2F49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2B77FB07" w14:textId="02DD9F92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34E600B4" w14:textId="52F4284C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6B5C5F7" w14:textId="21374FB8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67886FF" w14:textId="1411B7BA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8DFBEA0" w14:textId="09B1054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AA0DFBC" w14:textId="025668E4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3F0CEAE3" w14:textId="77777777" w:rsidTr="007B2AF7">
              <w:trPr>
                <w:trHeight w:val="170"/>
              </w:trPr>
              <w:tc>
                <w:tcPr>
                  <w:tcW w:w="513" w:type="dxa"/>
                </w:tcPr>
                <w:p w14:paraId="4C81E463" w14:textId="1EAE253A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31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2E23950A" w14:textId="2F14A54B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261969C4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37FB4278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3D31CD43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3A9C4ABF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18EC5F33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1DF022" w14:textId="77777777" w:rsidR="00655317" w:rsidRPr="00FB00E8" w:rsidRDefault="00655317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7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74524FB8" w14:textId="1E16D5C8" w:rsidR="00655317" w:rsidRPr="00FB00E8" w:rsidRDefault="00655317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 w:rsidRPr="00FB00E8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it-IT" w:bidi="ru-RU"/>
              </w:rPr>
              <w:t>FEBRUARI</w:t>
            </w:r>
          </w:p>
          <w:tbl>
            <w:tblPr>
              <w:tblStyle w:val="CalendarTable"/>
              <w:tblW w:w="4990" w:type="pct"/>
              <w:tblBorders>
                <w:top w:val="single" w:sz="4" w:space="0" w:color="14AFE4"/>
                <w:left w:val="single" w:sz="4" w:space="0" w:color="14AFE4"/>
                <w:bottom w:val="single" w:sz="4" w:space="0" w:color="14AFE4"/>
                <w:right w:val="single" w:sz="4" w:space="0" w:color="14AFE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4"/>
              <w:gridCol w:w="473"/>
              <w:gridCol w:w="473"/>
              <w:gridCol w:w="473"/>
              <w:gridCol w:w="473"/>
              <w:gridCol w:w="473"/>
              <w:gridCol w:w="471"/>
            </w:tblGrid>
            <w:tr w:rsidR="00655317" w:rsidRPr="00FB00E8" w14:paraId="14F67303" w14:textId="77777777" w:rsidTr="001B7CE1">
              <w:trPr>
                <w:trHeight w:val="113"/>
              </w:trPr>
              <w:tc>
                <w:tcPr>
                  <w:tcW w:w="716" w:type="pct"/>
                  <w:shd w:val="clear" w:color="auto" w:fill="14AFE4"/>
                </w:tcPr>
                <w:p w14:paraId="14C9497F" w14:textId="19B047A3" w:rsidR="00655317" w:rsidRPr="00FB00E8" w:rsidRDefault="00655317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09154629" w14:textId="425F20AC" w:rsidR="00655317" w:rsidRPr="00FB00E8" w:rsidRDefault="00655317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0314F24" w14:textId="6B739ED9" w:rsidR="00655317" w:rsidRPr="00FB00E8" w:rsidRDefault="00655317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4EB5CD0D" w14:textId="54FC89E2" w:rsidR="00655317" w:rsidRPr="00FB00E8" w:rsidRDefault="00655317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2F8855AC" w14:textId="4FBF78B1" w:rsidR="00655317" w:rsidRPr="00FB00E8" w:rsidRDefault="00655317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C4B7B2F" w14:textId="53537A51" w:rsidR="00655317" w:rsidRPr="00FB00E8" w:rsidRDefault="00655317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14AFE4"/>
                </w:tcPr>
                <w:p w14:paraId="16C1696F" w14:textId="3C6CB457" w:rsidR="00655317" w:rsidRPr="00FB00E8" w:rsidRDefault="00655317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55317" w:rsidRPr="00FB00E8" w14:paraId="33329C61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4DA6E998" w14:textId="518BAD3F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5C4C34" w14:textId="052F550B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E43484" w14:textId="53F3BF24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BF8CB0" w14:textId="260E72F3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850285" w14:textId="7AD10282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E8634" w14:textId="45DBB2C0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F2F4338" w14:textId="32E11038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7FE76B92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37A5F155" w14:textId="2137D8C5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38731EE8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3C3283C4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0701E14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2D8DDBAB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111DA375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D80C3E0" w14:textId="624684F0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43530167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6C16C256" w14:textId="7230D1BA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28D8FB0B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1E4D810C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5A4259D1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49AC8DA4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7734B47F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3C04CE7" w14:textId="00668312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45DE4E33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6269964C" w14:textId="71FDD6A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2E726DA8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5FDA3AB6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1511F873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41BA6B36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1E3BF16C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F4003CB" w14:textId="0B352A89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59E7384C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7C6AD0FE" w14:textId="575A1D7F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07A1DD88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5762CAAE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44DB7CD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20F56996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2E51E315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F9F35FE" w14:textId="6CF39825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44C05615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1667B273" w14:textId="414B6616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02FACE73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2" w:type="pct"/>
                </w:tcPr>
                <w:p w14:paraId="5E7B8C40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1D92269D" w14:textId="77777777" w:rsidR="00655317" w:rsidRPr="00FB00E8" w:rsidRDefault="00655317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6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0EBD0D6A" w14:textId="3750EB9E" w:rsidR="00655317" w:rsidRPr="00FB00E8" w:rsidRDefault="00655317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FB00E8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 w:bidi="ru-RU"/>
              </w:rPr>
              <w:t>MARET</w:t>
            </w:r>
          </w:p>
          <w:tbl>
            <w:tblPr>
              <w:tblStyle w:val="CalendarTable"/>
              <w:tblW w:w="4993" w:type="pct"/>
              <w:tblBorders>
                <w:top w:val="single" w:sz="4" w:space="0" w:color="0ABE78"/>
                <w:left w:val="single" w:sz="4" w:space="0" w:color="0ABE78"/>
                <w:bottom w:val="single" w:sz="4" w:space="0" w:color="0ABE78"/>
                <w:right w:val="single" w:sz="4" w:space="0" w:color="0ABE7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2"/>
              <w:gridCol w:w="473"/>
              <w:gridCol w:w="473"/>
              <w:gridCol w:w="473"/>
              <w:gridCol w:w="473"/>
              <w:gridCol w:w="473"/>
              <w:gridCol w:w="473"/>
            </w:tblGrid>
            <w:tr w:rsidR="00655317" w:rsidRPr="00FB00E8" w14:paraId="5E4C3381" w14:textId="77777777" w:rsidTr="001B7CE1">
              <w:trPr>
                <w:trHeight w:val="113"/>
              </w:trPr>
              <w:tc>
                <w:tcPr>
                  <w:tcW w:w="715" w:type="pct"/>
                  <w:shd w:val="clear" w:color="auto" w:fill="0ABE78"/>
                </w:tcPr>
                <w:p w14:paraId="05B84998" w14:textId="2D983D44" w:rsidR="00655317" w:rsidRPr="00FB00E8" w:rsidRDefault="00655317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09EBF489" w14:textId="126C1EA9" w:rsidR="00655317" w:rsidRPr="00FB00E8" w:rsidRDefault="00655317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3C10D49B" w14:textId="4656AAEB" w:rsidR="00655317" w:rsidRPr="00FB00E8" w:rsidRDefault="00655317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6CB917EC" w14:textId="2A64E75E" w:rsidR="00655317" w:rsidRPr="00FB00E8" w:rsidRDefault="00655317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13D79BDE" w14:textId="11CA29A6" w:rsidR="00655317" w:rsidRPr="00FB00E8" w:rsidRDefault="00655317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5183531D" w14:textId="5C5D0E69" w:rsidR="00655317" w:rsidRPr="00FB00E8" w:rsidRDefault="00655317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3618539B" w14:textId="5FA816BB" w:rsidR="00655317" w:rsidRPr="00FB00E8" w:rsidRDefault="00655317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55317" w:rsidRPr="00FB00E8" w14:paraId="0662C827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2C60BFAB" w14:textId="60CBB63C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A5DADD" w14:textId="44120321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CA1EA8" w14:textId="265656EF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071316" w14:textId="2163B8AA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73F6CE" w14:textId="52164B9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CFFF13" w14:textId="73B0CFD8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794542" w14:textId="734F0A22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0E0C49DD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16A5251C" w14:textId="79FD8805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68C1A59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110A4EE9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3DEEDEDF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73AC3434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46B2706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EA8565" w14:textId="74B85942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55F8B4C0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087A526B" w14:textId="7E6A42F9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667DA6D4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30377D4B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188286CB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769D4B8C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37859533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E24833" w14:textId="5D35158E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1534BBA7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413B1D11" w14:textId="110AC79C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22F9D5CC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3A433180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1EA7AA1E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30B2D89B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3CE7638F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834682" w14:textId="0FB03FC6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3CCBEC22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230FA1A7" w14:textId="4357FB21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58E78B58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45863152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4ABAC1CD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28296F01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33327CA1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E68D6A" w14:textId="787ADB76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370F1D72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762E98E8" w14:textId="15348ED1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46C01268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4E7AE1B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AE01BD9" w14:textId="77777777" w:rsidR="00655317" w:rsidRPr="00FB00E8" w:rsidRDefault="00655317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55317" w:rsidRPr="00FB00E8" w14:paraId="6CF8E282" w14:textId="77777777" w:rsidTr="00FB00E8">
        <w:trPr>
          <w:trHeight w:val="567"/>
          <w:jc w:val="center"/>
        </w:trPr>
        <w:tc>
          <w:tcPr>
            <w:tcW w:w="1667" w:type="pct"/>
            <w:tcMar>
              <w:top w:w="369" w:type="dxa"/>
              <w:left w:w="170" w:type="dxa"/>
              <w:bottom w:w="369" w:type="dxa"/>
              <w:right w:w="170" w:type="dxa"/>
            </w:tcMar>
            <w:vAlign w:val="center"/>
          </w:tcPr>
          <w:p w14:paraId="68A07D3C" w14:textId="77777777" w:rsidR="007B2AF7" w:rsidRPr="00FB00E8" w:rsidRDefault="007B2AF7" w:rsidP="007B2AF7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FB00E8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Borders>
                <w:top w:val="single" w:sz="4" w:space="0" w:color="A0D264"/>
                <w:left w:val="single" w:sz="4" w:space="0" w:color="A0D264"/>
                <w:bottom w:val="single" w:sz="4" w:space="0" w:color="A0D264"/>
                <w:right w:val="single" w:sz="4" w:space="0" w:color="A0D26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2"/>
              <w:gridCol w:w="472"/>
              <w:gridCol w:w="474"/>
              <w:gridCol w:w="472"/>
              <w:gridCol w:w="474"/>
              <w:gridCol w:w="474"/>
              <w:gridCol w:w="471"/>
            </w:tblGrid>
            <w:tr w:rsidR="007B2AF7" w:rsidRPr="00FB00E8" w14:paraId="2EB03783" w14:textId="77777777" w:rsidTr="007B2AF7">
              <w:trPr>
                <w:trHeight w:val="113"/>
              </w:trPr>
              <w:tc>
                <w:tcPr>
                  <w:tcW w:w="714" w:type="pct"/>
                  <w:shd w:val="clear" w:color="auto" w:fill="A0D264"/>
                </w:tcPr>
                <w:p w14:paraId="6FF142BB" w14:textId="77777777" w:rsidR="007B2AF7" w:rsidRPr="00FB00E8" w:rsidRDefault="007B2AF7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1599FB45" w14:textId="77777777" w:rsidR="007B2AF7" w:rsidRPr="00FB00E8" w:rsidRDefault="007B2AF7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4F4938F1" w14:textId="77777777" w:rsidR="007B2AF7" w:rsidRPr="00FB00E8" w:rsidRDefault="007B2AF7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471A5C34" w14:textId="77777777" w:rsidR="007B2AF7" w:rsidRPr="00FB00E8" w:rsidRDefault="007B2AF7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59500AE2" w14:textId="77777777" w:rsidR="007B2AF7" w:rsidRPr="00FB00E8" w:rsidRDefault="007B2AF7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6EBE71B1" w14:textId="77777777" w:rsidR="007B2AF7" w:rsidRPr="00FB00E8" w:rsidRDefault="007B2AF7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A0D264"/>
                </w:tcPr>
                <w:p w14:paraId="1B1C7B3B" w14:textId="77777777" w:rsidR="007B2AF7" w:rsidRPr="00FB00E8" w:rsidRDefault="007B2AF7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7B2AF7" w:rsidRPr="00FB00E8" w14:paraId="4922EE4D" w14:textId="77777777" w:rsidTr="007B2AF7">
              <w:trPr>
                <w:trHeight w:val="170"/>
              </w:trPr>
              <w:tc>
                <w:tcPr>
                  <w:tcW w:w="714" w:type="pct"/>
                </w:tcPr>
                <w:p w14:paraId="394E7575" w14:textId="39B537D5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FCCD51" w14:textId="5123698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5D5EAA" w14:textId="76912AF1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05691C" w14:textId="421998DE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9E50B4" w14:textId="252865F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8AFB0E" w14:textId="5CBCCB74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3CE370D" w14:textId="76EE8326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383E455B" w14:textId="77777777" w:rsidTr="007B2AF7">
              <w:trPr>
                <w:trHeight w:val="170"/>
              </w:trPr>
              <w:tc>
                <w:tcPr>
                  <w:tcW w:w="714" w:type="pct"/>
                </w:tcPr>
                <w:p w14:paraId="5C1CCE1F" w14:textId="6A84F763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1C6668" w14:textId="2A0E634E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919A3E" w14:textId="17979BA3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D71D07" w14:textId="13968292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78193F3" w14:textId="15D70F3D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15953E" w14:textId="50C054C9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40B1556" w14:textId="6DB0BDCC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55C06D4A" w14:textId="77777777" w:rsidTr="007B2AF7">
              <w:trPr>
                <w:trHeight w:val="170"/>
              </w:trPr>
              <w:tc>
                <w:tcPr>
                  <w:tcW w:w="714" w:type="pct"/>
                </w:tcPr>
                <w:p w14:paraId="47F787FA" w14:textId="0B73F10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286C71" w14:textId="5DD53DC2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D51718" w14:textId="4FCBD65B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E3F139" w14:textId="316A4DC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A9FB23" w14:textId="085BA72F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71448FB" w14:textId="33419235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04081CD" w14:textId="18C73C4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7946733C" w14:textId="77777777" w:rsidTr="007B2AF7">
              <w:trPr>
                <w:trHeight w:val="170"/>
              </w:trPr>
              <w:tc>
                <w:tcPr>
                  <w:tcW w:w="714" w:type="pct"/>
                </w:tcPr>
                <w:p w14:paraId="522D853A" w14:textId="3C9FB86C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5CD7A4" w14:textId="121A1198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C972AF" w14:textId="5D98BB71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E41A80C" w14:textId="24D2B5B1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7D8B397" w14:textId="51BA55E4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6EA2F6" w14:textId="1EE04BC6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26EA1EA" w14:textId="13111409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707289F6" w14:textId="77777777" w:rsidTr="007B2AF7">
              <w:trPr>
                <w:trHeight w:val="170"/>
              </w:trPr>
              <w:tc>
                <w:tcPr>
                  <w:tcW w:w="714" w:type="pct"/>
                </w:tcPr>
                <w:p w14:paraId="1EBFADD9" w14:textId="65C71CF3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7D2AC9" w14:textId="5FDEF8D0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DF2966" w14:textId="29A2F963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24419BB" w14:textId="6FFBBBB2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99BCF2A" w14:textId="0361E92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9672287" w14:textId="2EC9247A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4A45C37" w14:textId="4A0FB81C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24139132" w14:textId="77777777" w:rsidTr="007B2AF7">
              <w:trPr>
                <w:trHeight w:val="170"/>
              </w:trPr>
              <w:tc>
                <w:tcPr>
                  <w:tcW w:w="714" w:type="pct"/>
                </w:tcPr>
                <w:p w14:paraId="7523965A" w14:textId="22F5B9E0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4C01CA" w14:textId="291FCEE8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BED8F68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33A34759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19F4EE83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46ECE83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09F556E7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3D9363" w14:textId="77777777" w:rsidR="00655317" w:rsidRPr="00FB00E8" w:rsidRDefault="00655317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7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62DBDB78" w14:textId="77777777" w:rsidR="00655317" w:rsidRPr="00FB00E8" w:rsidRDefault="00655317" w:rsidP="00655317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FB00E8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 w:bidi="ru-RU"/>
              </w:rPr>
              <w:t>MUNGKIN</w:t>
            </w:r>
          </w:p>
          <w:tbl>
            <w:tblPr>
              <w:tblStyle w:val="CalendarTable"/>
              <w:tblW w:w="4993" w:type="pct"/>
              <w:tblBorders>
                <w:top w:val="single" w:sz="4" w:space="0" w:color="EBE164"/>
                <w:left w:val="single" w:sz="4" w:space="0" w:color="EBE164"/>
                <w:bottom w:val="single" w:sz="4" w:space="0" w:color="EBE164"/>
                <w:right w:val="single" w:sz="4" w:space="0" w:color="EBE16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3"/>
              <w:gridCol w:w="474"/>
              <w:gridCol w:w="473"/>
              <w:gridCol w:w="473"/>
              <w:gridCol w:w="473"/>
              <w:gridCol w:w="473"/>
              <w:gridCol w:w="473"/>
            </w:tblGrid>
            <w:tr w:rsidR="00655317" w:rsidRPr="00FB00E8" w14:paraId="024A4DFB" w14:textId="77777777" w:rsidTr="00655317">
              <w:trPr>
                <w:trHeight w:val="113"/>
              </w:trPr>
              <w:tc>
                <w:tcPr>
                  <w:tcW w:w="714" w:type="pct"/>
                  <w:shd w:val="clear" w:color="auto" w:fill="EBE164"/>
                </w:tcPr>
                <w:p w14:paraId="277F69D4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5E0BBEAF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039F2328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0B14785F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2B5A88E3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4B424508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485F1235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55317" w:rsidRPr="00FB00E8" w14:paraId="247DC0FC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779E37AC" w14:textId="1C55F2D3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CAC91C" w14:textId="69A6E9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2AF7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91F8E1" w14:textId="2B7C482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2AF7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5DB67" w14:textId="1E91AD6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2AF7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BEEE6F" w14:textId="4D36C443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2AF7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CE075E" w14:textId="3A6921FD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FD8254" w14:textId="10C6402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30197386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07614FC1" w14:textId="2C190E7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3D482D" w14:textId="24061EDD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906AE81" w14:textId="79CAE2D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6161A1" w14:textId="44A020D3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EB445D" w14:textId="0EAC9D3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A8CAF" w14:textId="326C9C5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3FACD" w14:textId="1B3BE95D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7C2093C5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5B71A87B" w14:textId="5F355F4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59577E" w14:textId="00C8F68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7E4A53" w14:textId="341048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F62BEB" w14:textId="1D626A4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FFA112" w14:textId="3E640B4D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D33369" w14:textId="1FEF910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68375C" w14:textId="1E7AB36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56FF57EA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08D1D41F" w14:textId="2E7EBB1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C35DEF" w14:textId="5DE0E4C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F78E44" w14:textId="28EA6B0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1984AC" w14:textId="3276CAA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037647" w14:textId="1066753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DD59B0" w14:textId="78E0C6C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C66AE4" w14:textId="13E9B18D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2302450C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1CDC877E" w14:textId="586DA28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46AB30" w14:textId="4C6662FD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22360A" w14:textId="0586BE0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80032A" w14:textId="754345C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B2AF7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2AF7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61A75" w14:textId="5E43FCE3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2AF7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731B6D1" w14:textId="0C56220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2AF7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3F7898" w14:textId="2D3510E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="007B2AF7"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33DBEE83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291FB16E" w14:textId="0CB0240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E69B28" w14:textId="1D55C33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CDB3157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500087FC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3F6D9CEC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6B29E36C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41069055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</w:rPr>
                  </w:pPr>
                </w:p>
              </w:tc>
            </w:tr>
          </w:tbl>
          <w:p w14:paraId="2C4C1E86" w14:textId="77777777" w:rsidR="00655317" w:rsidRPr="00FB00E8" w:rsidRDefault="00655317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6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657DF8AA" w14:textId="77777777" w:rsidR="00655317" w:rsidRPr="00FB00E8" w:rsidRDefault="00655317" w:rsidP="00655317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 w:rsidRPr="00FB00E8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it-IT" w:bidi="ru-RU"/>
              </w:rPr>
              <w:t>JUNI</w:t>
            </w:r>
          </w:p>
          <w:tbl>
            <w:tblPr>
              <w:tblStyle w:val="CalendarTable"/>
              <w:tblW w:w="4990" w:type="pct"/>
              <w:tblBorders>
                <w:top w:val="single" w:sz="4" w:space="0" w:color="F5D2A5"/>
                <w:left w:val="single" w:sz="4" w:space="0" w:color="F5D2A5"/>
                <w:bottom w:val="single" w:sz="4" w:space="0" w:color="F5D2A5"/>
                <w:right w:val="single" w:sz="4" w:space="0" w:color="F5D2A5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5"/>
              <w:gridCol w:w="473"/>
              <w:gridCol w:w="473"/>
              <w:gridCol w:w="472"/>
              <w:gridCol w:w="472"/>
              <w:gridCol w:w="472"/>
              <w:gridCol w:w="471"/>
            </w:tblGrid>
            <w:tr w:rsidR="00655317" w:rsidRPr="00FB00E8" w14:paraId="4CD03B91" w14:textId="77777777" w:rsidTr="00655317">
              <w:trPr>
                <w:trHeight w:val="113"/>
              </w:trPr>
              <w:tc>
                <w:tcPr>
                  <w:tcW w:w="716" w:type="pct"/>
                  <w:shd w:val="clear" w:color="auto" w:fill="F5D2A5"/>
                </w:tcPr>
                <w:p w14:paraId="2CB97770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6227C9D2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2B7657BB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76105D9F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6CE4A1E8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A2438F2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F5D2A5"/>
                </w:tcPr>
                <w:p w14:paraId="7AA95289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55317" w:rsidRPr="00FB00E8" w14:paraId="39F49495" w14:textId="77777777" w:rsidTr="00655317">
              <w:trPr>
                <w:trHeight w:val="170"/>
              </w:trPr>
              <w:tc>
                <w:tcPr>
                  <w:tcW w:w="716" w:type="pct"/>
                </w:tcPr>
                <w:p w14:paraId="6B8A15CC" w14:textId="42DEDB2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731112" w14:textId="694203C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62B0FC" w14:textId="1F5EEF7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2AF7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2C9E64" w14:textId="1D860C1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C5636E" w14:textId="65CBACA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844B9A" w14:textId="4C7B33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C552838" w14:textId="165CFC8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47B614BA" w14:textId="77777777" w:rsidTr="00655317">
              <w:trPr>
                <w:trHeight w:val="170"/>
              </w:trPr>
              <w:tc>
                <w:tcPr>
                  <w:tcW w:w="716" w:type="pct"/>
                </w:tcPr>
                <w:p w14:paraId="76F4E05B" w14:textId="408DFF3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500729" w14:textId="767C485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2F6C5D" w14:textId="5C9DA63D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5CF5AB" w14:textId="2F6BDBA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495858" w14:textId="2CE6F61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EFCC9" w14:textId="0E1C75CD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EC49C8A" w14:textId="4E07D2A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502CB2A0" w14:textId="77777777" w:rsidTr="00655317">
              <w:trPr>
                <w:trHeight w:val="170"/>
              </w:trPr>
              <w:tc>
                <w:tcPr>
                  <w:tcW w:w="716" w:type="pct"/>
                </w:tcPr>
                <w:p w14:paraId="2F45FF0F" w14:textId="472F6C8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56B3F9" w14:textId="5E83CD5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4322E9" w14:textId="3CD69A8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9F1B1E" w14:textId="252F107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DFF28A" w14:textId="7822FEA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686B28" w14:textId="6F3A139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EE3B1E7" w14:textId="2CAD044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7DD6F75B" w14:textId="77777777" w:rsidTr="00655317">
              <w:trPr>
                <w:trHeight w:val="170"/>
              </w:trPr>
              <w:tc>
                <w:tcPr>
                  <w:tcW w:w="716" w:type="pct"/>
                </w:tcPr>
                <w:p w14:paraId="5DCD7772" w14:textId="46E03D1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6C29A8" w14:textId="09AA09B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686D253" w14:textId="1A0D5A4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3F67C8" w14:textId="636B9F9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7D5540" w14:textId="41372A5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3C39D0" w14:textId="08FD837D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C82B7EE" w14:textId="137D407D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7B44757B" w14:textId="77777777" w:rsidTr="00655317">
              <w:trPr>
                <w:trHeight w:val="170"/>
              </w:trPr>
              <w:tc>
                <w:tcPr>
                  <w:tcW w:w="716" w:type="pct"/>
                </w:tcPr>
                <w:p w14:paraId="3ADC4C5B" w14:textId="7DCEA29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6A00EC" w14:textId="2897D2C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B22A9C" w14:textId="4B47701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98A72" w14:textId="3159BAF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E12748" w14:textId="6D11620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2AF7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ACD644" w14:textId="007F981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2AF7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2AF7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AA4B1C3" w14:textId="3F83638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2A3E0862" w14:textId="77777777" w:rsidTr="00655317">
              <w:trPr>
                <w:trHeight w:val="170"/>
              </w:trPr>
              <w:tc>
                <w:tcPr>
                  <w:tcW w:w="716" w:type="pct"/>
                </w:tcPr>
                <w:p w14:paraId="0C5BE241" w14:textId="2CAC7AA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0380C0" w14:textId="1758697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6F14DF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980A805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37BAAF25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FDDE46D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2" w:type="pct"/>
                </w:tcPr>
                <w:p w14:paraId="4E90F619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7F3BC12F" w14:textId="77777777" w:rsidR="00655317" w:rsidRPr="00FB00E8" w:rsidRDefault="00655317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55317" w:rsidRPr="00FB00E8" w14:paraId="57F0BF4E" w14:textId="77777777" w:rsidTr="00FB00E8">
        <w:trPr>
          <w:trHeight w:val="567"/>
          <w:jc w:val="center"/>
        </w:trPr>
        <w:tc>
          <w:tcPr>
            <w:tcW w:w="1667" w:type="pct"/>
            <w:tcMar>
              <w:top w:w="369" w:type="dxa"/>
              <w:left w:w="170" w:type="dxa"/>
              <w:bottom w:w="369" w:type="dxa"/>
              <w:right w:w="170" w:type="dxa"/>
            </w:tcMar>
            <w:vAlign w:val="center"/>
          </w:tcPr>
          <w:p w14:paraId="156231C7" w14:textId="77777777" w:rsidR="00FB00E8" w:rsidRPr="00FB00E8" w:rsidRDefault="00FB00E8" w:rsidP="00FB00E8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 w:rsidRPr="00FB00E8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it-IT" w:bidi="ru-RU"/>
              </w:rPr>
              <w:t>JULI</w:t>
            </w:r>
          </w:p>
          <w:tbl>
            <w:tblPr>
              <w:tblStyle w:val="CalendarTable"/>
              <w:tblW w:w="4993" w:type="pct"/>
              <w:tblBorders>
                <w:top w:val="single" w:sz="4" w:space="0" w:color="FF9B5F"/>
                <w:left w:val="single" w:sz="4" w:space="0" w:color="FF9B5F"/>
                <w:bottom w:val="single" w:sz="4" w:space="0" w:color="FF9B5F"/>
                <w:right w:val="single" w:sz="4" w:space="0" w:color="FF9B5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3"/>
              <w:gridCol w:w="473"/>
              <w:gridCol w:w="473"/>
              <w:gridCol w:w="473"/>
              <w:gridCol w:w="473"/>
              <w:gridCol w:w="473"/>
              <w:gridCol w:w="473"/>
            </w:tblGrid>
            <w:tr w:rsidR="00FB00E8" w:rsidRPr="00FB00E8" w14:paraId="76D7F52E" w14:textId="77777777" w:rsidTr="003201BE">
              <w:trPr>
                <w:trHeight w:val="113"/>
              </w:trPr>
              <w:tc>
                <w:tcPr>
                  <w:tcW w:w="715" w:type="pct"/>
                  <w:shd w:val="clear" w:color="auto" w:fill="FF9B5F"/>
                </w:tcPr>
                <w:p w14:paraId="731C6D97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24A532F1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70A00F68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477BEA0A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77CE52C7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414A91A2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64C1B8B5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FB00E8" w:rsidRPr="00FB00E8" w14:paraId="1675CAED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55E5E876" w14:textId="21034BDC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13CF5B" w14:textId="33C17774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06C3C1" w14:textId="5FC4EABF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59099F4" w14:textId="16C4A282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6F137C" w14:textId="1EE013B4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B4B60FB" w14:textId="15DC884C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D423FF" w14:textId="1946E62A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7BC92196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3FF69F0B" w14:textId="1157EAA3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4044A1" w14:textId="1A09857D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95DA50" w14:textId="53D1B68D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E4F26D" w14:textId="6DC956D4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34FE63" w14:textId="1EC228C5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FFE0B" w14:textId="14BD6A32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91E348" w14:textId="2861F93E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5871A838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6E1A6EED" w14:textId="07A1EB9D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1E689F" w14:textId="36521F15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A04C3E" w14:textId="3479D18E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99AE02" w14:textId="1A04D5A4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B54125" w14:textId="6DED27B1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90E7AE" w14:textId="4FDDC78B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14E3BD" w14:textId="62ABAD9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45D32530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1B4F4F07" w14:textId="0853E6B0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977B7C" w14:textId="5CDC0E00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6929DF" w14:textId="2C9769D3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784A71" w14:textId="348F5E31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CCC99D" w14:textId="2ED4EA78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5F497A" w14:textId="11DA31A9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92A50F" w14:textId="4518326D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1C72EE63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50467C20" w14:textId="52CF1236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14C1B9" w14:textId="1797ADE2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58B7D7" w14:textId="2C50B38E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918095" w14:textId="17AE9F7D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FEA6ED" w14:textId="6CA75C4E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56A0EC" w14:textId="22941743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685ADE" w14:textId="1DD92EF4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31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466FCEF5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003009A3" w14:textId="3C135A72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DEE5222" w14:textId="032560F4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D1CABA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D5B2AC4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D84A24E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45362FA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E08E617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30BA0190" w14:textId="77777777" w:rsidR="00655317" w:rsidRPr="00FB00E8" w:rsidRDefault="00655317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7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01D620D9" w14:textId="77777777" w:rsidR="00655317" w:rsidRPr="00FB00E8" w:rsidRDefault="00655317" w:rsidP="00655317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FB00E8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Borders>
                <w:top w:val="single" w:sz="4" w:space="0" w:color="FF78C8"/>
                <w:left w:val="single" w:sz="4" w:space="0" w:color="FF78C8"/>
                <w:bottom w:val="single" w:sz="4" w:space="0" w:color="FF78C8"/>
                <w:right w:val="single" w:sz="4" w:space="0" w:color="FF78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2"/>
              <w:gridCol w:w="473"/>
              <w:gridCol w:w="474"/>
              <w:gridCol w:w="472"/>
              <w:gridCol w:w="474"/>
              <w:gridCol w:w="474"/>
              <w:gridCol w:w="471"/>
            </w:tblGrid>
            <w:tr w:rsidR="00655317" w:rsidRPr="00FB00E8" w14:paraId="2B1B6CDB" w14:textId="77777777" w:rsidTr="00655317">
              <w:trPr>
                <w:trHeight w:val="113"/>
              </w:trPr>
              <w:tc>
                <w:tcPr>
                  <w:tcW w:w="714" w:type="pct"/>
                  <w:shd w:val="clear" w:color="auto" w:fill="FF78C8"/>
                </w:tcPr>
                <w:p w14:paraId="0EB6CEDF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162AF0AC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085FAEAF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59BD2BE4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4949AC22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2A5D7A2E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FF78C8"/>
                </w:tcPr>
                <w:p w14:paraId="5F250AC7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55317" w:rsidRPr="00FB00E8" w14:paraId="60BDA0EA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562BCB00" w14:textId="1B5EF74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1796BD" w14:textId="00EB664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FEC566" w14:textId="4D56C4D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E7B3BE" w14:textId="49500E9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3E76A20" w14:textId="22E297C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FDF08E4" w14:textId="152C806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A6506AC" w14:textId="13B8294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14B443E1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65D32632" w14:textId="08ED90A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6D294C" w14:textId="7E0158B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D64059" w14:textId="029001E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46F5401" w14:textId="0162A23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F64A48" w14:textId="52D3217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8C9488" w14:textId="79005C1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82B0039" w14:textId="72E4715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161510E6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629CD8EA" w14:textId="6B95BAC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3A8278" w14:textId="7EAF338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DABF9ED" w14:textId="5584FD5D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99FEC1D" w14:textId="03F520C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731E77C" w14:textId="551F177D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08A3671" w14:textId="1A957BF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1578850" w14:textId="518E1A4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181E6D00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413604FF" w14:textId="3BE7EB4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6A8DE1" w14:textId="2342F16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D1CDCD" w14:textId="3BD08E6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5D0FBE0" w14:textId="1F7173A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5BA861" w14:textId="6E52611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0574935" w14:textId="100D866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FA06A65" w14:textId="14AE648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045BEB23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62485757" w14:textId="21F8DB8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C4B833E" w14:textId="5C66ED3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F6A4CF" w14:textId="0D8A8E1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1D7762" w14:textId="209505B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79D0CD" w14:textId="0EE1748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94C3F62" w14:textId="5DE531D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D2876A2" w14:textId="3BBE850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6E9E0081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55585FBA" w14:textId="0653884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5D3D62" w14:textId="6ABB817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08B823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378CE0E5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329C844A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398BCF38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439963FF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ADABAF7" w14:textId="77777777" w:rsidR="00655317" w:rsidRPr="00FB00E8" w:rsidRDefault="00655317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6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5E8C6CB5" w14:textId="77777777" w:rsidR="00655317" w:rsidRPr="00FB00E8" w:rsidRDefault="00655317" w:rsidP="00655317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FB00E8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Borders>
                <w:top w:val="single" w:sz="4" w:space="0" w:color="FF78C8"/>
                <w:left w:val="single" w:sz="4" w:space="0" w:color="FF78C8"/>
                <w:bottom w:val="single" w:sz="4" w:space="0" w:color="FF78C8"/>
                <w:right w:val="single" w:sz="4" w:space="0" w:color="FF78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2"/>
              <w:gridCol w:w="473"/>
              <w:gridCol w:w="473"/>
              <w:gridCol w:w="473"/>
              <w:gridCol w:w="473"/>
              <w:gridCol w:w="473"/>
              <w:gridCol w:w="473"/>
            </w:tblGrid>
            <w:tr w:rsidR="00655317" w:rsidRPr="00FB00E8" w14:paraId="355AB2E3" w14:textId="77777777" w:rsidTr="00655317">
              <w:trPr>
                <w:trHeight w:val="113"/>
              </w:trPr>
              <w:tc>
                <w:tcPr>
                  <w:tcW w:w="714" w:type="pct"/>
                  <w:shd w:val="clear" w:color="auto" w:fill="FF6EAA"/>
                </w:tcPr>
                <w:p w14:paraId="4C3353CA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682245C5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05DB8B29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52764948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1EE64180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026B8606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72014255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55317" w:rsidRPr="00FB00E8" w14:paraId="6758BB58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738D908B" w14:textId="71A4589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EF1BC9" w14:textId="776F9AA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9A817" w14:textId="0FECD9E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824B6E" w14:textId="1C0E2A3D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2AF7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9482F8" w14:textId="41829E3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712CEC" w14:textId="594D188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D548DA" w14:textId="516BC78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31E079D7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52180B3D" w14:textId="3073F6E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F740F0E" w14:textId="3050662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727B82" w14:textId="0DA3005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F8E19A" w14:textId="31B74DC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F38D57" w14:textId="1C5AF7F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820585" w14:textId="405DD7D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1A7AA9" w14:textId="6C5E427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4EE381CF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0BAEFBC9" w14:textId="471CA83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FDF6DB" w14:textId="07F325F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4092C" w14:textId="2BCB9D9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10C01D" w14:textId="074F26B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A6FE5D" w14:textId="60C5BA2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7909EE" w14:textId="08BFECF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7EC8A0" w14:textId="7BD9A7D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69E406F0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08F7BA52" w14:textId="62CFD2A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B38048" w14:textId="53A72CA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4D0F3D" w14:textId="1ACE1C5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4E8322" w14:textId="4FD4F62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097F5F" w14:textId="19E2DD8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685F69" w14:textId="7278E91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141BE" w14:textId="5C8E5F9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31DB2307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6BEB1B32" w14:textId="5499D94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7F5097" w14:textId="50C4BC9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437B68" w14:textId="19268AD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23AB7" w14:textId="635426B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F37B15" w14:textId="1944E6C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C5D774" w14:textId="06B67D3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2AF7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75CAC" w14:textId="3007488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2AF7"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2AF7"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4702895E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3EDB96A4" w14:textId="6EED1BA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2ED5EB" w14:textId="5186B2B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D13EA8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A5DAC44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6A68280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CE91B27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5C378EA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44384C6" w14:textId="77777777" w:rsidR="00655317" w:rsidRPr="00FB00E8" w:rsidRDefault="00655317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55317" w:rsidRPr="00FB00E8" w14:paraId="367665FB" w14:textId="77777777" w:rsidTr="00FB00E8">
        <w:trPr>
          <w:trHeight w:val="567"/>
          <w:jc w:val="center"/>
        </w:trPr>
        <w:tc>
          <w:tcPr>
            <w:tcW w:w="1667" w:type="pct"/>
            <w:tcMar>
              <w:top w:w="369" w:type="dxa"/>
              <w:left w:w="170" w:type="dxa"/>
              <w:bottom w:w="369" w:type="dxa"/>
              <w:right w:w="170" w:type="dxa"/>
            </w:tcMar>
            <w:vAlign w:val="center"/>
          </w:tcPr>
          <w:p w14:paraId="063F402B" w14:textId="77777777" w:rsidR="00FB00E8" w:rsidRPr="00FB00E8" w:rsidRDefault="00FB00E8" w:rsidP="00FB00E8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</w:rPr>
            </w:pPr>
            <w:r w:rsidRPr="00FB00E8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bidi="ru-RU"/>
              </w:rPr>
              <w:t>OKTOBER</w:t>
            </w:r>
          </w:p>
          <w:tbl>
            <w:tblPr>
              <w:tblStyle w:val="CalendarTable"/>
              <w:tblW w:w="4991" w:type="pct"/>
              <w:tblBorders>
                <w:top w:val="single" w:sz="4" w:space="0" w:color="DC82C8"/>
                <w:left w:val="single" w:sz="4" w:space="0" w:color="DC82C8"/>
                <w:bottom w:val="single" w:sz="4" w:space="0" w:color="DC82C8"/>
                <w:right w:val="single" w:sz="4" w:space="0" w:color="DC82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4"/>
              <w:gridCol w:w="473"/>
              <w:gridCol w:w="473"/>
              <w:gridCol w:w="473"/>
              <w:gridCol w:w="473"/>
              <w:gridCol w:w="473"/>
              <w:gridCol w:w="471"/>
            </w:tblGrid>
            <w:tr w:rsidR="00FB00E8" w:rsidRPr="00FB00E8" w14:paraId="1121D474" w14:textId="77777777" w:rsidTr="003201BE">
              <w:trPr>
                <w:trHeight w:val="113"/>
              </w:trPr>
              <w:tc>
                <w:tcPr>
                  <w:tcW w:w="715" w:type="pct"/>
                  <w:shd w:val="clear" w:color="auto" w:fill="DC82C8"/>
                </w:tcPr>
                <w:p w14:paraId="438D5C68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211ED0C2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363B6730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1FF26592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312F504E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7F289800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535C25C5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FB00E8" w:rsidRPr="00FB00E8" w14:paraId="6F335F30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59E03078" w14:textId="4A4032FE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B04CA1" w14:textId="340F7E04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87894" w14:textId="31BEA298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B6B988" w14:textId="3AFEAE40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F8624F" w14:textId="0837422C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E04A9C" w14:textId="7028BA5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9B41AD" w14:textId="1BCE0EC8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720C9A8C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20D7B05F" w14:textId="35FFE69C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95F0C6" w14:textId="45685235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42A19D" w14:textId="3BE46C5A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33EDB07" w14:textId="1BBC15BC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6570F7" w14:textId="5AC055C5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AB69E8" w14:textId="6DCEEDEB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0AA945" w14:textId="6F931391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629872CB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6891EEEF" w14:textId="777C4E00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882D40" w14:textId="25A952E1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3CD5B5" w14:textId="247CA08C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DF31FB" w14:textId="7E5188D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8D50FD" w14:textId="09CE769A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68B57B" w14:textId="72DBBB03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6F2AB" w14:textId="5A7C4ABF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73DD7CB6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0D78CC70" w14:textId="29A46015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478D5F" w14:textId="7B3C6155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07678D" w14:textId="7B73FE40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1C77BF" w14:textId="5EF0E156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AA6F6" w14:textId="0A0237C6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541DA3" w14:textId="4A1003AB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01A9D7" w14:textId="66A57F9C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3064A039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130649A2" w14:textId="11B6F868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437489" w14:textId="79C8BDC3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DA9DCF" w14:textId="7A5D6A3E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E4F9B9" w14:textId="60FC8BC3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4CFADC" w14:textId="19076E3A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409CCA" w14:textId="4560A89F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CBED8A" w14:textId="6F77AB89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6F161F0B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1F63836D" w14:textId="2F4EA6C2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31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B5A279" w14:textId="748A69DC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26C670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50977F4B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5EFB3A75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66FE8F04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4EC1779A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</w:p>
              </w:tc>
            </w:tr>
          </w:tbl>
          <w:p w14:paraId="3DFE5676" w14:textId="77777777" w:rsidR="00655317" w:rsidRPr="00FB00E8" w:rsidRDefault="00655317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  <w:tc>
          <w:tcPr>
            <w:tcW w:w="1667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28CA7CA4" w14:textId="77777777" w:rsidR="00FB00E8" w:rsidRPr="00FB00E8" w:rsidRDefault="00FB00E8" w:rsidP="00FB00E8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</w:rPr>
            </w:pPr>
            <w:r w:rsidRPr="00FB00E8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Borders>
                <w:top w:val="single" w:sz="4" w:space="0" w:color="A587CD"/>
                <w:left w:val="single" w:sz="4" w:space="0" w:color="A587CD"/>
                <w:bottom w:val="single" w:sz="4" w:space="0" w:color="A587CD"/>
                <w:right w:val="single" w:sz="4" w:space="0" w:color="A587CD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4"/>
              <w:gridCol w:w="473"/>
              <w:gridCol w:w="473"/>
              <w:gridCol w:w="473"/>
              <w:gridCol w:w="473"/>
              <w:gridCol w:w="473"/>
              <w:gridCol w:w="473"/>
            </w:tblGrid>
            <w:tr w:rsidR="00FB00E8" w:rsidRPr="00FB00E8" w14:paraId="2A8076D6" w14:textId="77777777" w:rsidTr="003201BE">
              <w:trPr>
                <w:trHeight w:val="113"/>
              </w:trPr>
              <w:tc>
                <w:tcPr>
                  <w:tcW w:w="714" w:type="pct"/>
                  <w:shd w:val="clear" w:color="auto" w:fill="A587CD"/>
                </w:tcPr>
                <w:p w14:paraId="7B1C6D5A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0C9C045E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58604890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00CCA1EB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456C7389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6C992D54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4B6CDDA9" w14:textId="77777777" w:rsidR="00FB00E8" w:rsidRPr="00FB00E8" w:rsidRDefault="00FB00E8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FB00E8" w:rsidRPr="00FB00E8" w14:paraId="2E5AEE8B" w14:textId="77777777" w:rsidTr="003201BE">
              <w:trPr>
                <w:trHeight w:val="170"/>
              </w:trPr>
              <w:tc>
                <w:tcPr>
                  <w:tcW w:w="714" w:type="pct"/>
                </w:tcPr>
                <w:p w14:paraId="1D5BAC70" w14:textId="57C464C6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F2FD1B" w14:textId="2338CBD1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E4EC64" w14:textId="7FAD2F21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4DB4A2" w14:textId="697D4D33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1791CD" w14:textId="1B9B5A15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415557" w14:textId="2E29A15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73CBB7" w14:textId="4E990F16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035DAD5D" w14:textId="77777777" w:rsidTr="003201BE">
              <w:trPr>
                <w:trHeight w:val="170"/>
              </w:trPr>
              <w:tc>
                <w:tcPr>
                  <w:tcW w:w="714" w:type="pct"/>
                </w:tcPr>
                <w:p w14:paraId="717E13C6" w14:textId="3CC7F50D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CC98580" w14:textId="45999FC3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328A3" w14:textId="66FFDE32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0AC457" w14:textId="5F5A71E0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1B1041" w14:textId="56627825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4B4E81" w14:textId="387EB268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0F69E0" w14:textId="616088B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4ED90E5E" w14:textId="77777777" w:rsidTr="003201BE">
              <w:trPr>
                <w:trHeight w:val="170"/>
              </w:trPr>
              <w:tc>
                <w:tcPr>
                  <w:tcW w:w="714" w:type="pct"/>
                </w:tcPr>
                <w:p w14:paraId="3BD08D58" w14:textId="25E3BF5B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CB4A86" w14:textId="46BF8F9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6E38C" w14:textId="63DF25D2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846F23" w14:textId="51F9595E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A88688" w14:textId="4D730C46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3DC9B3" w14:textId="1F6C700E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BE00" w14:textId="7078659F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0631E8E8" w14:textId="77777777" w:rsidTr="003201BE">
              <w:trPr>
                <w:trHeight w:val="170"/>
              </w:trPr>
              <w:tc>
                <w:tcPr>
                  <w:tcW w:w="714" w:type="pct"/>
                </w:tcPr>
                <w:p w14:paraId="78091C76" w14:textId="7BCE9FF5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5E5CA" w14:textId="3FC3AB60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9D20DE" w14:textId="1B8759A0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2BE1C" w14:textId="5E884CCA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4433BA" w14:textId="71E8B84B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815491" w14:textId="10FE2BCF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960B07" w14:textId="0BCC60D2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0316E78F" w14:textId="77777777" w:rsidTr="003201BE">
              <w:trPr>
                <w:trHeight w:val="170"/>
              </w:trPr>
              <w:tc>
                <w:tcPr>
                  <w:tcW w:w="714" w:type="pct"/>
                </w:tcPr>
                <w:p w14:paraId="43C0CC32" w14:textId="42326D46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6671AE" w14:textId="48C34488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24000C" w14:textId="3767444E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228C0D" w14:textId="434236D9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639155" w14:textId="4F9C2F64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CB5614" w14:textId="574A92F1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B1FBD4" w14:textId="70F2D0D3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32023807" w14:textId="77777777" w:rsidTr="003201BE">
              <w:trPr>
                <w:trHeight w:val="170"/>
              </w:trPr>
              <w:tc>
                <w:tcPr>
                  <w:tcW w:w="714" w:type="pct"/>
                </w:tcPr>
                <w:p w14:paraId="20BE1006" w14:textId="5EA5A2F5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797D11" w14:textId="2EF3309B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BFB935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6F3123C2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4B35ACE8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65371B9E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0E2B665A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</w:p>
              </w:tc>
            </w:tr>
          </w:tbl>
          <w:p w14:paraId="6147B5E9" w14:textId="77777777" w:rsidR="00655317" w:rsidRPr="00FB00E8" w:rsidRDefault="00655317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bidi="ru-RU"/>
              </w:rPr>
            </w:pPr>
          </w:p>
        </w:tc>
        <w:tc>
          <w:tcPr>
            <w:tcW w:w="1666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6E85759F" w14:textId="77777777" w:rsidR="00655317" w:rsidRPr="00FB00E8" w:rsidRDefault="00655317" w:rsidP="00655317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</w:rPr>
            </w:pPr>
            <w:r w:rsidRPr="00FB00E8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bidi="ru-RU"/>
              </w:rPr>
              <w:t>DESEMBER</w:t>
            </w:r>
          </w:p>
          <w:tbl>
            <w:tblPr>
              <w:tblStyle w:val="CalendarTable"/>
              <w:tblW w:w="4991" w:type="pct"/>
              <w:tblBorders>
                <w:top w:val="single" w:sz="4" w:space="0" w:color="3C82C8"/>
                <w:left w:val="single" w:sz="4" w:space="0" w:color="3C82C8"/>
                <w:bottom w:val="single" w:sz="4" w:space="0" w:color="3C82C8"/>
                <w:right w:val="single" w:sz="4" w:space="0" w:color="3C82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4"/>
              <w:gridCol w:w="473"/>
              <w:gridCol w:w="473"/>
              <w:gridCol w:w="472"/>
              <w:gridCol w:w="473"/>
              <w:gridCol w:w="473"/>
              <w:gridCol w:w="471"/>
            </w:tblGrid>
            <w:tr w:rsidR="00655317" w:rsidRPr="00FB00E8" w14:paraId="06503EF7" w14:textId="77777777" w:rsidTr="00655317">
              <w:trPr>
                <w:trHeight w:val="113"/>
              </w:trPr>
              <w:tc>
                <w:tcPr>
                  <w:tcW w:w="715" w:type="pct"/>
                  <w:shd w:val="clear" w:color="auto" w:fill="3C82C8"/>
                </w:tcPr>
                <w:p w14:paraId="10FE39B1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03F8088E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5D6CED7A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36DF3C82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2D21233D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6B51B718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38EA0F0D" w14:textId="77777777" w:rsidR="00655317" w:rsidRPr="00FB00E8" w:rsidRDefault="00655317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655317" w:rsidRPr="00FB00E8" w14:paraId="624D0F9A" w14:textId="77777777" w:rsidTr="00655317">
              <w:trPr>
                <w:trHeight w:val="170"/>
              </w:trPr>
              <w:tc>
                <w:tcPr>
                  <w:tcW w:w="715" w:type="pct"/>
                </w:tcPr>
                <w:p w14:paraId="4F8C4A05" w14:textId="3D8F051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0075CF" w14:textId="1144365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0B477CB" w14:textId="04ED973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6646850" w14:textId="0649392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B2AF7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5027611" w14:textId="33E1138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A783C12" w14:textId="7104502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1A56CD6" w14:textId="0DB4E22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33A421D4" w14:textId="77777777" w:rsidTr="00655317">
              <w:trPr>
                <w:trHeight w:val="170"/>
              </w:trPr>
              <w:tc>
                <w:tcPr>
                  <w:tcW w:w="715" w:type="pct"/>
                </w:tcPr>
                <w:p w14:paraId="415C7A2F" w14:textId="2830C03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C844DA" w14:textId="4C01C2E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0628A1" w14:textId="23D1A67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515C43" w14:textId="7205DF1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4D63E3" w14:textId="3AFFB5E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FDC45E" w14:textId="0D300FF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63403D" w14:textId="6320104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42343E71" w14:textId="77777777" w:rsidTr="00655317">
              <w:trPr>
                <w:trHeight w:val="170"/>
              </w:trPr>
              <w:tc>
                <w:tcPr>
                  <w:tcW w:w="715" w:type="pct"/>
                </w:tcPr>
                <w:p w14:paraId="3AB2884D" w14:textId="09FFE4C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23B3FB" w14:textId="45ADF44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ABCA55C" w14:textId="458B8D8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22099F4" w14:textId="29981EB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BF1630" w14:textId="5134981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C2DC2C" w14:textId="5BD0AC8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6854853" w14:textId="04FC451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3AD93043" w14:textId="77777777" w:rsidTr="00655317">
              <w:trPr>
                <w:trHeight w:val="170"/>
              </w:trPr>
              <w:tc>
                <w:tcPr>
                  <w:tcW w:w="715" w:type="pct"/>
                </w:tcPr>
                <w:p w14:paraId="694C47EB" w14:textId="68ED1A73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6FFE87" w14:textId="462309A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845A0F" w14:textId="515D56A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57FC333" w14:textId="1CAFB1B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1703586" w14:textId="129F7313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C21FC9" w14:textId="6570219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A4A2E25" w14:textId="3711F73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793D0418" w14:textId="77777777" w:rsidTr="00655317">
              <w:trPr>
                <w:trHeight w:val="170"/>
              </w:trPr>
              <w:tc>
                <w:tcPr>
                  <w:tcW w:w="715" w:type="pct"/>
                </w:tcPr>
                <w:p w14:paraId="391D469E" w14:textId="59A8A50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32AF1CB" w14:textId="79AF878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18ABCC9" w14:textId="5093028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2791BCD" w14:textId="07EBF03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2C4477" w14:textId="01BC827D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4B5D85" w14:textId="117A9073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24FC4C7" w14:textId="3BFF16D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2AF7"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0895B5D9" w14:textId="77777777" w:rsidTr="00655317">
              <w:trPr>
                <w:trHeight w:val="170"/>
              </w:trPr>
              <w:tc>
                <w:tcPr>
                  <w:tcW w:w="715" w:type="pct"/>
                </w:tcPr>
                <w:p w14:paraId="34D30C06" w14:textId="7EF0BBB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2AF7"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2AF7"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810D09" w14:textId="75E60DC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DDD75B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</w:tcPr>
                <w:p w14:paraId="3D9B83AB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12170726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1879EFFC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</w:tcPr>
                <w:p w14:paraId="18F84C59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</w:p>
              </w:tc>
            </w:tr>
          </w:tbl>
          <w:p w14:paraId="171AA063" w14:textId="77777777" w:rsidR="00655317" w:rsidRPr="00FB00E8" w:rsidRDefault="00655317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bidi="ru-RU"/>
              </w:rPr>
            </w:pPr>
          </w:p>
        </w:tc>
      </w:tr>
    </w:tbl>
    <w:p w14:paraId="2B3E424A" w14:textId="1DF0A038" w:rsidR="00F93E3B" w:rsidRPr="00FB00E8" w:rsidRDefault="00F93E3B" w:rsidP="00F1654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</w:rPr>
      </w:pPr>
    </w:p>
    <w:sectPr w:rsidR="00F93E3B" w:rsidRPr="00FB00E8" w:rsidSect="00655317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E5E8A" w14:textId="77777777" w:rsidR="00C525C0" w:rsidRDefault="00C525C0">
      <w:pPr>
        <w:spacing w:after="0"/>
      </w:pPr>
      <w:r>
        <w:separator/>
      </w:r>
    </w:p>
  </w:endnote>
  <w:endnote w:type="continuationSeparator" w:id="0">
    <w:p w14:paraId="070980D3" w14:textId="77777777" w:rsidR="00C525C0" w:rsidRDefault="00C525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BF75A" w14:textId="77777777" w:rsidR="00C525C0" w:rsidRDefault="00C525C0">
      <w:pPr>
        <w:spacing w:after="0"/>
      </w:pPr>
      <w:r>
        <w:separator/>
      </w:r>
    </w:p>
  </w:footnote>
  <w:footnote w:type="continuationSeparator" w:id="0">
    <w:p w14:paraId="22179A28" w14:textId="77777777" w:rsidR="00C525C0" w:rsidRDefault="00C525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30441E"/>
    <w:rsid w:val="003327F5"/>
    <w:rsid w:val="00340CAF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55317"/>
    <w:rsid w:val="00667021"/>
    <w:rsid w:val="00675F85"/>
    <w:rsid w:val="00692266"/>
    <w:rsid w:val="006974E1"/>
    <w:rsid w:val="006C0896"/>
    <w:rsid w:val="006F513E"/>
    <w:rsid w:val="007B2AF7"/>
    <w:rsid w:val="007B60FB"/>
    <w:rsid w:val="007C0139"/>
    <w:rsid w:val="007D45A1"/>
    <w:rsid w:val="007F564D"/>
    <w:rsid w:val="00804CE2"/>
    <w:rsid w:val="0081583A"/>
    <w:rsid w:val="00835BFD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209"/>
    <w:rsid w:val="00BF174C"/>
    <w:rsid w:val="00C44DFB"/>
    <w:rsid w:val="00C525C0"/>
    <w:rsid w:val="00C6519B"/>
    <w:rsid w:val="00C70F21"/>
    <w:rsid w:val="00C7354B"/>
    <w:rsid w:val="00C91F9B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D6DA5"/>
    <w:rsid w:val="00ED75B6"/>
    <w:rsid w:val="00F046DB"/>
    <w:rsid w:val="00F16541"/>
    <w:rsid w:val="00F91390"/>
    <w:rsid w:val="00F93E3B"/>
    <w:rsid w:val="00FB00E8"/>
    <w:rsid w:val="00FC0032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3416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2021-02-13T09:08:00Z</dcterms:created>
  <dcterms:modified xsi:type="dcterms:W3CDTF">2021-02-13T09:08:00Z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