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72690F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7AF30140" w:rsidR="003E085C" w:rsidRPr="0072690F" w:rsidRDefault="003E085C" w:rsidP="0072690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</w:pP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BA576B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t>2021</w:t>
            </w: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72690F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24E7D7BB" w:rsidR="00240D4D" w:rsidRPr="00BA576B" w:rsidRDefault="00332C4B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bookmarkStart w:id="1" w:name="_Hlk38821049"/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JANUARI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332C4B" w:rsidRPr="0072690F" w14:paraId="684222CD" w14:textId="77777777" w:rsidTr="00332C4B">
                    <w:trPr>
                      <w:trHeight w:val="170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9408482" w14:textId="584EBC89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B285114" w14:textId="2881063B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B7502" w14:textId="2E2369D8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84BA99" w14:textId="62122072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F75680" w14:textId="28CFBC56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BE3AF3" w14:textId="72A33932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</w:tcPr>
                      <w:p w14:paraId="37E85CF0" w14:textId="031955F5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31DF8F53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4C3DF47A" w14:textId="4AC7C49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FD8DCA2" w14:textId="279138A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53DC5" w14:textId="718AD87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F7F6B" w14:textId="7B5EEE4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7DEF9" w14:textId="73E5B88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1CBA7" w14:textId="0C46ED0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71A0B03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AFA4FA2" w14:textId="77777777" w:rsidTr="00BA576B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688A4083" w14:textId="23E52EB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AD9C7DF" w14:textId="1C4C82F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5672A" w14:textId="186A079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39618" w14:textId="3A4B2D4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01D669" w14:textId="3969189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B3CC1" w14:textId="2E484E9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628776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223F797F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3FCDA0AA" w14:textId="368EA8F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99770B" w14:textId="51712F0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78C04D" w14:textId="7A0948B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4BF9" w14:textId="44F4DC5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D6EFD" w14:textId="3AE39F2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7D074" w14:textId="24B4647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CAE6A2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10529957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7824C9C9" w14:textId="68EF168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5E1D41" w14:textId="2D4CDA5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51C8E" w14:textId="625536E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55A8A" w14:textId="047D8BD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F29A4" w14:textId="679CFF1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D3352" w14:textId="390F15A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FCBADE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97D45F8" w14:textId="77777777" w:rsidTr="00BA576B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4BD14B6A" w14:textId="3464578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746ECD0" w14:textId="5FADDA2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7B018" w14:textId="5561BFA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B5BF7" w14:textId="02B71B5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3E501" w14:textId="1DF7A0F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251BC6" w14:textId="1410F57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DD866B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1144E5B8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55F237A0" w14:textId="3798BF6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84CCAC5" w14:textId="562B06A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BB2A5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13DE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1B312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F8AB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13A194FB" w:rsidR="00240D4D" w:rsidRPr="00BA576B" w:rsidRDefault="00332C4B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FEBRUARI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332C4B" w:rsidRPr="0072690F" w14:paraId="4D521D1C" w14:textId="77777777" w:rsidTr="00332C4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5B4A50A8" w14:textId="2AA0318E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052ACD" w14:textId="4D7A3587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47D848" w14:textId="769EC386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412BE2" w14:textId="32480B9D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3D3BE5" w14:textId="3D0189CC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2F7BE9" w14:textId="2BCB0519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CB16A91" w14:textId="62D482F6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033AD79B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338C3E" w14:textId="50A1BB0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0685798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3E35EDD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2D64490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48DA1FB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3873FF5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A023F15" w14:textId="4D4BEFF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878283D" w14:textId="77777777" w:rsidTr="00BA576B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233FE3E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64DF815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35E6DAB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4934F88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2362EFE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4F82E3E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51B6ED7" w14:textId="7C8B712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DC4D67B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29D499D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308FB8E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36C87C1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3CC5C57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0DEC07C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1E8425C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0A0A41E" w14:textId="1C5E4A7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3331944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3C215D6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5D2BD7E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7957DEA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0F4583C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3340EF5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6D46F63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6E25065" w14:textId="79D80D3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4B0FF95" w14:textId="77777777" w:rsidTr="00BA576B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4446F4E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1ABDD34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49D22B0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1C7E861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68B3E80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72B6554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267017D" w14:textId="1F3B4F9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CB553C4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150C49F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622343B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1A7C2D8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595D9AA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5B970C07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14A226BE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C4BB8B5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60D6B5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5167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9FCBEB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MARET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332C4B" w:rsidRPr="0072690F" w14:paraId="5FBA1453" w14:textId="77777777" w:rsidTr="00332C4B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3D82C68E" w14:textId="15A118A0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D081C50" w14:textId="3BB1B29C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B330407" w14:textId="32DD3DE5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F2E47A7" w14:textId="431736AD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D7F939A" w14:textId="51FDD986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4E7528" w14:textId="0CFD73D1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36F13CE6" w14:textId="1F6B2C5A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1AD7C61D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AAAD04" w14:textId="4B86933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2B61ABC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F3CE0B" w14:textId="5A01CE4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343102" w14:textId="1064634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48F3FC" w14:textId="491CB32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C4B999" w14:textId="3F4268F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4611257B" w14:textId="7524C77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ACC4FBD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D8059F" w14:textId="017AB31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18FBC12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DB2D48" w14:textId="3B8C1CB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650517" w14:textId="37546D8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10657" w14:textId="0275CF7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2049" w14:textId="5DCF0F3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1B2C3A7B" w14:textId="44E365A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2DAA7F9C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1BC1FA" w14:textId="5869474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7E5D212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D98F73" w14:textId="45961B0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612937" w14:textId="7597FB1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6CEF7" w14:textId="0F54059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EA51C" w14:textId="68EEB57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4340F2AC" w14:textId="37CD1A8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91924FE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EE5652" w14:textId="6F9A4AC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6CD4DCA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AFA3B" w14:textId="32F18DA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5F29" w14:textId="3C852C9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D56471" w14:textId="7F16F21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AED89" w14:textId="414710B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8F77A3C" w14:textId="3279A7F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22DB458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ACEBE8" w14:textId="63752B5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2F6A066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FF736" w14:textId="74C674C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8BB8E5" w14:textId="02DA777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100B5" w14:textId="6534D6C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C4FF97" w14:textId="0D69D21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1B8E039F" w14:textId="758335B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3808F25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6C55AF" w14:textId="710B2D1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1F716EF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E8669C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B5375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1958E1" w14:textId="43158FD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7379C4" w14:textId="5626F24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6E133FB9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94B4E8D" w:rsidR="00240D4D" w:rsidRPr="00BA576B" w:rsidRDefault="00332C4B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332C4B" w:rsidRPr="0072690F" w14:paraId="486B25E3" w14:textId="77777777" w:rsidTr="00332C4B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47AC1FC0" w14:textId="462E1A5E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14AE8CF" w14:textId="7FC836D3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1D221CC" w14:textId="07A2726A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67455C" w14:textId="2BF568E7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DCA161" w14:textId="4FA8913C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C27E099" w14:textId="5F81A609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50E05008" w14:textId="1C805A2E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18746610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1994D48" w14:textId="7F93405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2C6798F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853C12" w14:textId="495B88D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5E42A6" w14:textId="72EF2ED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2FC3EB" w14:textId="3110DEE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BD5DB" w14:textId="573FF34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3C7F0FA" w14:textId="55D4F3E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B6D7401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47C32FA" w14:textId="0FEB76B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61534BB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F8EEB" w14:textId="6D96A1E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AAFC1" w14:textId="689AAC8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5458D" w14:textId="236208A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09DBCE" w14:textId="53BEC9F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214266C6" w14:textId="648C840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2E5D7C27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07F514" w14:textId="2262D76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5B4E929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BD307A" w14:textId="42D0D02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F98C93" w14:textId="7D8682F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2DA3C" w14:textId="3AC9EEA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B3325" w14:textId="4C4397D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2975FC51" w14:textId="1B69542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FD26192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0BE02" w14:textId="4982A84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6C0BCEE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1F3671" w14:textId="57DCC8D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881A4" w14:textId="0BD6273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123C56" w14:textId="1D2D655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154DC" w14:textId="22A6503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B413671" w14:textId="39CBC6B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E4EF58A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4F5F3AE" w14:textId="0BFC1B3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49E2ADD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6D1FA8" w14:textId="7213D64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4FB7" w14:textId="59CA7C7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2F79A" w14:textId="4A7A639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1736F" w14:textId="747C3AD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7BE654C5" w14:textId="590A453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CB933A3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2E7F3B" w14:textId="5A1A851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25562E9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832797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2B61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0FE7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F720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52972D7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4768A2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72690F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6842E5C7" w:rsidR="00240D4D" w:rsidRPr="00BA576B" w:rsidRDefault="00A56366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D41B158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MUNGKIN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332C4B" w:rsidRPr="0072690F" w14:paraId="4533209A" w14:textId="77777777" w:rsidTr="00332C4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3937BF7" w14:textId="55E5449B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076CB9" w14:textId="430E6375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E2E5AC" w14:textId="1BF540EB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91E9FA" w14:textId="5BCA5C62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C9E446" w14:textId="277933C2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474412" w14:textId="34AAE473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0B3D15" w14:textId="09DCC4AA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38FA371F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7682D8" w14:textId="66E9C08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867C93" w14:textId="37C25D3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65E0A7" w14:textId="42352D7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84AED" w14:textId="23D41E0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0F1AEC" w14:textId="07D2881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= “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88ABBF" w14:textId="7E1DFD1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663EB45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8F2BFDB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217980" w14:textId="04B8F7D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3F0A28" w14:textId="16D90B9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54E50" w14:textId="34948BA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A2C39" w14:textId="2DE1798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8F8CC1" w14:textId="13EC3D0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7A04D" w14:textId="0E58653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74910DF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5C3EBBEF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B720E8" w14:textId="1F56CDE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7630C8" w14:textId="57C6CB7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3A53F4" w14:textId="410DCFB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B395AE" w14:textId="3B5E916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81E61E" w14:textId="41F3910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65BF55" w14:textId="283C7CD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0D93145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3A93A41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BCB23D" w14:textId="7BC8694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0EB602" w14:textId="694972F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961A2" w14:textId="715955D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D38E3F" w14:textId="3518E3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04CD3E" w14:textId="6FE5F6F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42B2DE" w14:textId="3D01727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71A7C02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8D57EB2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2CB464" w14:textId="4994426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1145EE" w14:textId="51D88AC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B4A0FD" w14:textId="4502496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90E878" w14:textId="5EB457D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332647" w14:textId="741E151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02DBD" w14:textId="6E5C28F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550B1C6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4CBC6B8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6A44DC" w14:textId="24F8A59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08FBA" w14:textId="648D422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F6AA4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F08D6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6EDB61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E2DC0C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6A0D2EE2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9DC915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332C4B" w:rsidRPr="0072690F" w14:paraId="43FDBBAF" w14:textId="77777777" w:rsidTr="00332C4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CCD867C" w14:textId="7D04B77F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AD34CA" w14:textId="63B5B29C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CEF8E2" w14:textId="162E8DCA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2EC53A" w14:textId="553FC21A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5114B7" w14:textId="2EF832DA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9497BC" w14:textId="26FC6B01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8DC64F" w14:textId="280E214D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10101CD6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16137E" w14:textId="7507CEC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F6D0B3" w14:textId="17FACBC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B10352" w14:textId="5CC5792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D945A5" w14:textId="0EF8433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51A83A" w14:textId="4B6A3CF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F9861" w14:textId="5AD9152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0EFE12D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A162450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F00F4" w14:textId="5EC2E09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4467DC" w14:textId="03236E6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126E1" w14:textId="73B75C0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D7C46" w14:textId="0EBC372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A570E9" w14:textId="56BD1E1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E94833" w14:textId="60391F3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5C3E1CC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BBD0250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E7C0667" w14:textId="06ECF36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E6247" w14:textId="2E4993E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DD14DC" w14:textId="70CD4A4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76184E" w14:textId="51C8746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8F671C" w14:textId="43320DA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73AA43" w14:textId="0415933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5E2DC43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3CC90BE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0E9B3D" w14:textId="019C33C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666DBF" w14:textId="7B46FF3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8CF228" w14:textId="0D994A1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2C419" w14:textId="40C4E3D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99A536" w14:textId="2761452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63CFF2" w14:textId="6D157B1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2050D1C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7AB0675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D9ADCD" w14:textId="10618B3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7713" w14:textId="386E878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FDF96F" w14:textId="498089C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6CF98" w14:textId="6497237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6E3DE" w14:textId="4D037D7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4099FC" w14:textId="0AE4128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1047587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E8BAD15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239B36" w14:textId="4BADD51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61EE3" w14:textId="7315C9C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DBD41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53AD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904AC9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91EFB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ECD23C1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8C84FC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332C4B" w:rsidRPr="0072690F" w14:paraId="65F48B94" w14:textId="77777777" w:rsidTr="00332C4B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EEB0A9E" w14:textId="1EAE5436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A031FA6" w14:textId="7EDD9ACD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E1EB63" w14:textId="131CCB34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A1004C4" w14:textId="349B723E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39397D7" w14:textId="5BAE6C34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34D544" w14:textId="5B60ED0E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5E67A74" w14:textId="4C54C9F6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695417E5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9BABFE" w14:textId="6088171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221972" w14:textId="62C8F05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371317" w14:textId="18CC363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E429C1" w14:textId="39C57E7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22A721" w14:textId="7B35A14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728AE9" w14:textId="38A3E86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47D21B" w14:textId="1893F2D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A7F154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258DF9" w14:textId="5AED21E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C464DE" w14:textId="3274C11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5E8991" w14:textId="38C44FD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D04F54" w14:textId="79941C4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800037" w14:textId="4C4F8CF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950862" w14:textId="1C77904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F7F99" w14:textId="7F3D681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1BD473A1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603902" w14:textId="259EAEB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77D100" w14:textId="76E013C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99CD95" w14:textId="665A581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70AC23" w14:textId="1DE2689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8A0D8" w14:textId="6E7C31D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8F480D" w14:textId="0264E12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CBDC70" w14:textId="5335EF3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943E547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64B125" w14:textId="1D3BFA7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ECA11E" w14:textId="33656A2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EE0372" w14:textId="34B0F5D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06F684" w14:textId="0CCA861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2C1871" w14:textId="38FB9F6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B295E0" w14:textId="28FACFA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2C584A" w14:textId="042C91E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0083E5B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BF98D5" w14:textId="4D4A3B1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56D429" w14:textId="2F64846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15E5E2" w14:textId="7E9B53D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2109C3" w14:textId="5A44B1D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803EA6" w14:textId="5ECD8B2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F06B13" w14:textId="391597B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48B304" w14:textId="69639F0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63D57F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4CC861" w14:textId="77DCD4A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B0169B" w14:textId="16BBE0C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60028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4F286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CCD19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91DBFB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B1209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9C3027E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16036FA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AGUSTUS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3322C" w:rsidRPr="0072690F" w14:paraId="27BAE27B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1C41B3" w14:textId="4E3A90A8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F114B97" w14:textId="357DF710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DB859" w14:textId="7B2EEBA1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E5F5A9" w14:textId="2B1576E9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0E5199" w14:textId="46FF7270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5D486E" w14:textId="3CFC3C1D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B06261" w14:textId="5CB2F3D2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3322C" w:rsidRPr="0072690F" w14:paraId="4F4E23C6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8F47D9" w14:textId="5CE9CD6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4DB1039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349503" w14:textId="73AE419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455009" w14:textId="1B676AE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1C28BC" w14:textId="62CE991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53885E" w14:textId="1F82AAE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378156B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62A0AB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BF3AAD" w14:textId="273E5F2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4D12A40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01F9D" w14:textId="330E4EF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98DC5" w14:textId="2EECC35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0A032" w14:textId="4578F5B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9201" w14:textId="0D38D6B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760FC03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825CDB3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EA11FB" w14:textId="112A593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26DB6DC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EF2D7" w14:textId="181A626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06E23F" w14:textId="516620F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250F2" w14:textId="16244A7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882763" w14:textId="3E6A1CB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21A4008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2337F0FE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514723" w14:textId="55F5E41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772EA61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41D5A3" w14:textId="42E1F57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D82F7" w14:textId="3BC2FC7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29C5" w14:textId="7C3B426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FD3245" w14:textId="3505CC9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466CEA5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4BA8EE02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250090" w14:textId="06DFB2B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053904C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1569ED" w14:textId="564CDE5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D9106" w14:textId="2B63C46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16A8C" w14:textId="056AA8E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614EC2" w14:textId="6A341D6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628E159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673A2D9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BF8F9B" w14:textId="4D5CD81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7CB2C4B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6F8A2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D5F5A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FED51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300C5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8E383FC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72690F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44CE6CBC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B1DE54B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3322C" w:rsidRPr="0072690F" w14:paraId="6E92A4E3" w14:textId="77777777" w:rsidTr="0023322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37E20BD" w14:textId="7CC2FEDE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BAB9FE" w14:textId="43C53530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7E1C1D" w14:textId="41F0C8DF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097261" w14:textId="1D475C29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75D82B" w14:textId="0DC5B8E0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F2B6E0" w14:textId="6B9F580D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15E6D45" w14:textId="73C0D64A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3322C" w:rsidRPr="0072690F" w14:paraId="191EEF27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CC9AD8" w14:textId="4CB4A12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D060A" w14:textId="736AC60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BDA8F8" w14:textId="1C5AB1E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07E4D3" w14:textId="1EE8313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E22500" w14:textId="09FE36D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B27399" w14:textId="092078E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3127B2B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EE1544C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C961F1" w14:textId="1E92549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BF2BED" w14:textId="0328485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04E09D" w14:textId="4DC60DD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9C5BF" w14:textId="3D0ED02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93FAA3" w14:textId="42AF6F5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033FA5" w14:textId="1D5BCF5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08B9C5D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E1942DA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6BD514" w14:textId="0B98642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DA48A5" w14:textId="7732F68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219664" w14:textId="1DDDB01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9359DC" w14:textId="4D0170E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EB3D77" w14:textId="19007BE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A1D153" w14:textId="3DA82C3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1209CDF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43588CF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2651C6" w14:textId="4F0196E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1C1C0E" w14:textId="481191E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6D1A20" w14:textId="4FAE709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90440C" w14:textId="48A6D7E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8F551A" w14:textId="13455A8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C0B0FF" w14:textId="0459F6B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6BE189A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487DB3AB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CE423F" w14:textId="20A616B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D02494" w14:textId="19FCE29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183CBA" w14:textId="1C36430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DE61E5" w14:textId="0D8AC44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5E5C1E" w14:textId="6E880F7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0C123" w14:textId="089B84F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77B598E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5F9738C0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62714E" w14:textId="7462C21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A16A11" w14:textId="3B84850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EF8D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E7606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12BD7D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FC413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0F670D7E" w:rsidR="00240D4D" w:rsidRPr="00BA576B" w:rsidRDefault="00332C4B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72690F" w14:paraId="1DAA9906" w14:textId="77777777" w:rsidTr="007269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268EF6" w14:textId="7A4B8A16" w:rsidR="00240D4D" w:rsidRPr="0072690F" w:rsidRDefault="0072690F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4767A8" w14:textId="24A334D8" w:rsidR="00240D4D" w:rsidRPr="0072690F" w:rsidRDefault="0072690F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606E45" w14:textId="1D4C1A20" w:rsidR="00240D4D" w:rsidRPr="0072690F" w:rsidRDefault="0072690F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734FE5" w14:textId="4C586B1D" w:rsidR="00240D4D" w:rsidRPr="0072690F" w:rsidRDefault="003913BD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5DECF21B">
                                  <wp:simplePos x="0" y="0"/>
                                  <wp:positionH relativeFrom="column">
                                    <wp:posOffset>-982345</wp:posOffset>
                                  </wp:positionH>
                                  <wp:positionV relativeFrom="paragraph">
                                    <wp:posOffset>-379730</wp:posOffset>
                                  </wp:positionV>
                                  <wp:extent cx="2282400" cy="1915200"/>
                                  <wp:effectExtent l="0" t="0" r="3810" b="8890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2400" cy="1915200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662540DA" id="Группа 35" o:spid="_x0000_s1026" style="position:absolute;margin-left:-77.35pt;margin-top:-29.9pt;width:179.7pt;height:150.8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72690F"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 xml:space="preserve"> 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CBD37" w14:textId="5A39BCA0" w:rsidR="00240D4D" w:rsidRPr="0072690F" w:rsidRDefault="0072690F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83A338" w14:textId="09099C02" w:rsidR="00240D4D" w:rsidRPr="0072690F" w:rsidRDefault="0072690F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686D7AEB" w:rsidR="00240D4D" w:rsidRPr="0072690F" w:rsidRDefault="0072690F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72690F" w:rsidRPr="0072690F" w14:paraId="048A2737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4BD2F7B" w14:textId="0C8938E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D35348" w14:textId="158A33B2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EC394" w14:textId="38FA10E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11D71D" w14:textId="3E22D1BD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763EE9" w14:textId="72E947E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586682" w14:textId="18B2F6E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306F3E5D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4556AA3B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0F25BF" w14:textId="582F7AA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7F624" w14:textId="7065D036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A902F" w14:textId="2BFF8936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A0B06" w14:textId="77DD1CF5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25EEF8" w14:textId="1B5E9C6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4DA1CC" w14:textId="4516FFA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1300920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3841C5FA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CD6B08" w14:textId="67F8991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FE453" w14:textId="5B373D72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373CDE" w14:textId="4F654C75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6B5BE" w14:textId="4CFDB48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6EA20" w14:textId="448D1112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0BEFD" w14:textId="64E15B0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0078B11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63A3FB71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54D898" w14:textId="330255D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0611B7" w14:textId="6E8D761F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E272CC" w14:textId="5566474A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AC35F" w14:textId="08A6A03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05BD05" w14:textId="43A6144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315AC8" w14:textId="1628ACB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4936E18D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48EFB191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F21411" w14:textId="28EF8A5F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886DF" w14:textId="4E951BFA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09C7" w14:textId="293B99D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92FF5E" w14:textId="072BFCB5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B9E74" w14:textId="0EBEB6D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DA91CB" w14:textId="4C0CC91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65A7701F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6CC5E29B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E7BD1B5" w14:textId="4169AFE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28D1E9" w14:textId="1E3D340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09CA96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DA865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2049B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786F2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871596C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033AFE8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3322C" w:rsidRPr="0072690F" w14:paraId="504BFB33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4911DBF" w14:textId="324C9E84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E2F19E6" w14:textId="3D35B9E1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0193F3" w14:textId="2168AF32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795B3D0" w14:textId="064AF793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1FE0A5" w14:textId="2E464571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2F9E89F" w14:textId="0E94D69F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5DC499" w14:textId="6133B2DC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3322C" w:rsidRPr="0072690F" w14:paraId="4138B158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F0A74D" w14:textId="445A808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656C36C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A59089" w14:textId="346ACBD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A6AE03" w14:textId="5E98009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6E858D" w14:textId="7CE57F2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06519B" w14:textId="3615BF7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752B99F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4503BC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866EB" w14:textId="633CB91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3AE7A8B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B76E5" w14:textId="6BA58BA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D013C" w14:textId="6201AE1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55708" w14:textId="62F1F19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887AC" w14:textId="494BFEA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3DFD35C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D2E913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12634A" w14:textId="14B161F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745DB6D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80905" w14:textId="5FB7B3E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5EDA76" w14:textId="3A8E399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EFABF1" w14:textId="14A8355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A43CE6" w14:textId="2EA3254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1CAFB6F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C39DE3A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4D3C6" w14:textId="0BA479A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062C69F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063550" w14:textId="4B99AEB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37FB0E" w14:textId="7FF7280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A71C62" w14:textId="608826F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F89C58" w14:textId="2E27286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4E8C5E1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25F2089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0F1AE2" w14:textId="484EF4D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202A3C0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D75CF5" w14:textId="45A85A3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61C89" w14:textId="22563A9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A596" w14:textId="3EB99A8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A41F6" w14:textId="5BE5B48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1F433D8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2FD00B3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FE523" w14:textId="4FF1727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7D95389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D4E4E9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E8EE5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CAF47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CE03B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3F49DA6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2E044E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DESEMBER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3322C" w:rsidRPr="0072690F" w14:paraId="0CA8349C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00098BB" w14:textId="4585D818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F03D3C" w14:textId="7231239D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86A1803" w14:textId="70323782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281689" w14:textId="786E2B93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1F571BF" w14:textId="206619D1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0195620" w14:textId="7E50A6BA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09C3C5" w14:textId="1CCFAD2A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3322C" w:rsidRPr="0072690F" w14:paraId="0B2F30B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F7088F" w14:textId="7308C1C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06ECF75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8806C3" w14:textId="07485C3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7860C0" w14:textId="5BBB2D4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246D88" w14:textId="4C2411C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8AD4B2" w14:textId="05E0BA8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116C145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4AB1B96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6B7A0C" w14:textId="427ABB6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7E7BE12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848C4" w14:textId="665D6A7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0C7353" w14:textId="646C541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1151C" w14:textId="589F33C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83CAD5" w14:textId="54901D5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48B8EB7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5C96A1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E0F41" w14:textId="56F549C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02B531B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6AA936" w14:textId="424D6F9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EA5A59" w14:textId="237E839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91173" w14:textId="3DF062C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F5234" w14:textId="291A517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1D734E9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2A63608C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68CC1" w14:textId="57D923E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185E1FB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3DD30" w14:textId="29458F6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94CC8" w14:textId="38082C3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38665" w14:textId="01AFCFF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7C6B4" w14:textId="4559CF8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032ABFE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5920EEE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B9C7F" w14:textId="444E98D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05EB33D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12F9BC" w14:textId="0A269AE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03699A" w14:textId="5B218CA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1DA6" w14:textId="16BEAED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947F0" w14:textId="153C343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2410884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14DEC3D6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53804D" w14:textId="141D33A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690F"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76C217C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650445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1B0B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66123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935B6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3A58C6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72690F" w:rsidRDefault="00E50BDE" w:rsidP="0072690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72690F" w:rsidRDefault="00F93E3B" w:rsidP="0072690F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72690F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9F2B3" w14:textId="77777777" w:rsidR="00106006" w:rsidRDefault="00106006">
      <w:pPr>
        <w:spacing w:after="0"/>
      </w:pPr>
      <w:r>
        <w:separator/>
      </w:r>
    </w:p>
  </w:endnote>
  <w:endnote w:type="continuationSeparator" w:id="0">
    <w:p w14:paraId="189817F2" w14:textId="77777777" w:rsidR="00106006" w:rsidRDefault="001060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45AF0" w14:textId="77777777" w:rsidR="00106006" w:rsidRDefault="00106006">
      <w:pPr>
        <w:spacing w:after="0"/>
      </w:pPr>
      <w:r>
        <w:separator/>
      </w:r>
    </w:p>
  </w:footnote>
  <w:footnote w:type="continuationSeparator" w:id="0">
    <w:p w14:paraId="213CD263" w14:textId="77777777" w:rsidR="00106006" w:rsidRDefault="001060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6006"/>
    <w:rsid w:val="00111F7C"/>
    <w:rsid w:val="001274F3"/>
    <w:rsid w:val="00151CCE"/>
    <w:rsid w:val="001B01F9"/>
    <w:rsid w:val="001C41F9"/>
    <w:rsid w:val="0023322C"/>
    <w:rsid w:val="00240D4D"/>
    <w:rsid w:val="002562E7"/>
    <w:rsid w:val="00285C1D"/>
    <w:rsid w:val="003327F5"/>
    <w:rsid w:val="00332C4B"/>
    <w:rsid w:val="00340CAF"/>
    <w:rsid w:val="003913BD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2690F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6366"/>
    <w:rsid w:val="00AA23D3"/>
    <w:rsid w:val="00AA3C50"/>
    <w:rsid w:val="00AB11CF"/>
    <w:rsid w:val="00AE302A"/>
    <w:rsid w:val="00AE36BB"/>
    <w:rsid w:val="00B37C7E"/>
    <w:rsid w:val="00B65B09"/>
    <w:rsid w:val="00B85583"/>
    <w:rsid w:val="00B9476B"/>
    <w:rsid w:val="00BA5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47E0F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2021-02-04T07:29:00Z</dcterms:created>
  <dcterms:modified xsi:type="dcterms:W3CDTF">2021-02-04T07:29:00Z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