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186"/>
        <w:gridCol w:w="3186"/>
        <w:gridCol w:w="3186"/>
        <w:gridCol w:w="3186"/>
        <w:gridCol w:w="3186"/>
      </w:tblGrid>
      <w:tr w:rsidR="00C16B76" w:rsidRPr="005830FA" w14:paraId="51B7AA85" w14:textId="77777777" w:rsidTr="00C16B76">
        <w:trPr>
          <w:jc w:val="center"/>
        </w:trPr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69219257" w:rsidR="00C16B76" w:rsidRPr="005830FA" w:rsidRDefault="00C16B76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01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JANUARI </w:t>
            </w:r>
          </w:p>
          <w:tbl>
            <w:tblPr>
              <w:tblStyle w:val="CalendarTable"/>
              <w:tblW w:w="4989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2"/>
              <w:gridCol w:w="401"/>
              <w:gridCol w:w="398"/>
              <w:gridCol w:w="400"/>
              <w:gridCol w:w="430"/>
              <w:gridCol w:w="406"/>
              <w:gridCol w:w="403"/>
            </w:tblGrid>
            <w:tr w:rsidR="005830FA" w:rsidRPr="005830FA" w14:paraId="1FED78F2" w14:textId="77777777" w:rsidTr="002570CF">
              <w:trPr>
                <w:trHeight w:val="113"/>
              </w:trPr>
              <w:tc>
                <w:tcPr>
                  <w:tcW w:w="400" w:type="dxa"/>
                  <w:shd w:val="clear" w:color="auto" w:fill="0FDCEB"/>
                </w:tcPr>
                <w:p w14:paraId="71286BCC" w14:textId="73D3B610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399" w:type="dxa"/>
                  <w:shd w:val="clear" w:color="auto" w:fill="0FDCEB"/>
                </w:tcPr>
                <w:p w14:paraId="36BC6E3E" w14:textId="404A8BD2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397" w:type="dxa"/>
                  <w:shd w:val="clear" w:color="auto" w:fill="0FDCEB"/>
                </w:tcPr>
                <w:p w14:paraId="75DE012F" w14:textId="452D5FCB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399" w:type="dxa"/>
                  <w:shd w:val="clear" w:color="auto" w:fill="0FDCEB"/>
                </w:tcPr>
                <w:p w14:paraId="60E05EE9" w14:textId="144F7186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428" w:type="dxa"/>
                  <w:shd w:val="clear" w:color="auto" w:fill="0FDCEB"/>
                </w:tcPr>
                <w:p w14:paraId="1AA5EDC8" w14:textId="3DA0185F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405" w:type="dxa"/>
                  <w:shd w:val="clear" w:color="auto" w:fill="0FDCEB"/>
                </w:tcPr>
                <w:p w14:paraId="6A9FE307" w14:textId="77B6CC4F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402" w:type="dxa"/>
                  <w:shd w:val="clear" w:color="auto" w:fill="0FDCEB"/>
                </w:tcPr>
                <w:p w14:paraId="12D5676D" w14:textId="4A26D926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830FA" w:rsidRPr="005830FA" w14:paraId="444EAB1F" w14:textId="77777777" w:rsidTr="002570CF">
              <w:trPr>
                <w:trHeight w:val="170"/>
              </w:trPr>
              <w:tc>
                <w:tcPr>
                  <w:tcW w:w="400" w:type="dxa"/>
                </w:tcPr>
                <w:p w14:paraId="7445A62A" w14:textId="7E241D5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2F0499B0" w14:textId="1AC839D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7" w:type="dxa"/>
                </w:tcPr>
                <w:p w14:paraId="5E88B54D" w14:textId="0132E26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3DA025F0" w14:textId="33209C0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28" w:type="dxa"/>
                </w:tcPr>
                <w:p w14:paraId="43DC2F4B" w14:textId="7807CC9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710F388B" w14:textId="047C9A7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2" w:type="dxa"/>
                </w:tcPr>
                <w:p w14:paraId="6FF926B4" w14:textId="5E00A0B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49011CC4" w14:textId="77777777" w:rsidTr="002570CF">
              <w:trPr>
                <w:trHeight w:val="170"/>
              </w:trPr>
              <w:tc>
                <w:tcPr>
                  <w:tcW w:w="400" w:type="dxa"/>
                </w:tcPr>
                <w:p w14:paraId="1907951D" w14:textId="1247285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52F02CA3" w14:textId="5E7F08A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7" w:type="dxa"/>
                </w:tcPr>
                <w:p w14:paraId="62ED3E68" w14:textId="10F1E26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28009C7" w14:textId="1293978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28" w:type="dxa"/>
                </w:tcPr>
                <w:p w14:paraId="4503E3A5" w14:textId="726ACBA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41410E4D" w14:textId="4D08B31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2" w:type="dxa"/>
                </w:tcPr>
                <w:p w14:paraId="77CE863F" w14:textId="48C06D5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5D032FEB" w14:textId="77777777" w:rsidTr="002570CF">
              <w:trPr>
                <w:trHeight w:val="170"/>
              </w:trPr>
              <w:tc>
                <w:tcPr>
                  <w:tcW w:w="400" w:type="dxa"/>
                </w:tcPr>
                <w:p w14:paraId="4AB96B09" w14:textId="63ED53E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464C1E52" w14:textId="426FD9E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7" w:type="dxa"/>
                </w:tcPr>
                <w:p w14:paraId="713418C3" w14:textId="115388F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76A6DD09" w14:textId="0D0C4A0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28" w:type="dxa"/>
                </w:tcPr>
                <w:p w14:paraId="7A7A8732" w14:textId="1996AE5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49A17CC7" w14:textId="5CB21CC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2" w:type="dxa"/>
                </w:tcPr>
                <w:p w14:paraId="533CC29F" w14:textId="17A1E85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11423FEA" w14:textId="77777777" w:rsidTr="002570CF">
              <w:trPr>
                <w:trHeight w:val="170"/>
              </w:trPr>
              <w:tc>
                <w:tcPr>
                  <w:tcW w:w="400" w:type="dxa"/>
                </w:tcPr>
                <w:p w14:paraId="5E522243" w14:textId="7301724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0FF940A8" w14:textId="3F479D6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7" w:type="dxa"/>
                </w:tcPr>
                <w:p w14:paraId="6832181D" w14:textId="50DEF5A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64D3FB62" w14:textId="78C2100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28" w:type="dxa"/>
                </w:tcPr>
                <w:p w14:paraId="335FB931" w14:textId="261EC77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7A50576D" w14:textId="2F33ECB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2" w:type="dxa"/>
                </w:tcPr>
                <w:p w14:paraId="7736ED80" w14:textId="0D75357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54200E93" w14:textId="77777777" w:rsidTr="002570CF">
              <w:trPr>
                <w:trHeight w:val="170"/>
              </w:trPr>
              <w:tc>
                <w:tcPr>
                  <w:tcW w:w="400" w:type="dxa"/>
                </w:tcPr>
                <w:p w14:paraId="359AA397" w14:textId="2E60444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08829873" w14:textId="55F2DA8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7" w:type="dxa"/>
                </w:tcPr>
                <w:p w14:paraId="151F16EC" w14:textId="027CD87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64BF167A" w14:textId="68D61AF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28" w:type="dxa"/>
                </w:tcPr>
                <w:p w14:paraId="11CE2FBF" w14:textId="1B5D87C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5" w:type="dxa"/>
                </w:tcPr>
                <w:p w14:paraId="2E0A7BAB" w14:textId="1828A92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402" w:type="dxa"/>
                </w:tcPr>
                <w:p w14:paraId="63371B52" w14:textId="62688AA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33FA8C15" w14:textId="77777777" w:rsidTr="002570CF">
              <w:trPr>
                <w:trHeight w:val="170"/>
              </w:trPr>
              <w:tc>
                <w:tcPr>
                  <w:tcW w:w="400" w:type="dxa"/>
                </w:tcPr>
                <w:p w14:paraId="6CDC0BEB" w14:textId="06DC718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31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9" w:type="dxa"/>
                </w:tcPr>
                <w:p w14:paraId="50C23380" w14:textId="05235FA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97" w:type="dxa"/>
                </w:tcPr>
                <w:p w14:paraId="453E9C87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399" w:type="dxa"/>
                </w:tcPr>
                <w:p w14:paraId="0E07B785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428" w:type="dxa"/>
                </w:tcPr>
                <w:p w14:paraId="59181FF0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405" w:type="dxa"/>
                </w:tcPr>
                <w:p w14:paraId="0D8E23FD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402" w:type="dxa"/>
                </w:tcPr>
                <w:p w14:paraId="210766AC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3E1DF022" w14:textId="77777777" w:rsidR="00C16B76" w:rsidRPr="005830FA" w:rsidRDefault="00C16B7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36D37597" w:rsidR="00C16B76" w:rsidRPr="005830FA" w:rsidRDefault="00C16B76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02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FEBRUARI</w:t>
            </w:r>
          </w:p>
          <w:tbl>
            <w:tblPr>
              <w:tblStyle w:val="CalendarTable"/>
              <w:tblW w:w="4989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4"/>
            </w:tblGrid>
            <w:tr w:rsidR="005830FA" w:rsidRPr="005830FA" w14:paraId="14F67303" w14:textId="77777777" w:rsidTr="002570CF">
              <w:trPr>
                <w:trHeight w:val="113"/>
              </w:trPr>
              <w:tc>
                <w:tcPr>
                  <w:tcW w:w="717" w:type="pct"/>
                  <w:shd w:val="clear" w:color="auto" w:fill="14AFE4"/>
                </w:tcPr>
                <w:p w14:paraId="14C9497F" w14:textId="017864C4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6" w:type="pct"/>
                  <w:shd w:val="clear" w:color="auto" w:fill="14AFE4"/>
                </w:tcPr>
                <w:p w14:paraId="09154629" w14:textId="5B090ED1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0314F24" w14:textId="26DCA663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4EB5CD0D" w14:textId="4FF8A7EF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F8855AC" w14:textId="2EC687B4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C4B7B2F" w14:textId="636DB181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14AFE4"/>
                </w:tcPr>
                <w:p w14:paraId="16C1696F" w14:textId="5BB554D1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830FA" w:rsidRPr="005830FA" w14:paraId="33329C61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4DA6E998" w14:textId="2613A52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5C4C34" w14:textId="58C68AD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E43484" w14:textId="645701A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BF8CB0" w14:textId="639FF7D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850285" w14:textId="7DF7D3D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E8634" w14:textId="5A77CE1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F2F4338" w14:textId="6AFB97C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7FE76B92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37A5F155" w14:textId="5253B03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281747" w14:textId="68C3D68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3DB843B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5962A06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702E133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554EB43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D80C3E0" w14:textId="2459F6D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43530167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6C16C256" w14:textId="09D4BEF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02A58A6" w14:textId="09F6805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79F9B1E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2C0B860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0A080D2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62C980C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3C04CE7" w14:textId="20ECFBC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45DE4E33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6269964C" w14:textId="3B70063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B7BF33" w14:textId="55F3E03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24FECF1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1A05E16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54D83CF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6760ABE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4003CB" w14:textId="0CC2BBD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59E7384C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7C6AD0FE" w14:textId="50B2BD7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8E091A4" w14:textId="350FF7C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7D07585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6CB6951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5647774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2229A3A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F9F35FE" w14:textId="1D1B245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44C05615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1667B273" w14:textId="2BF936A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3359C67" w14:textId="425BE2B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2" w:type="pct"/>
                </w:tcPr>
                <w:p w14:paraId="5E7B8C40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1D92269D" w14:textId="77777777" w:rsidR="00C16B76" w:rsidRPr="005830FA" w:rsidRDefault="00C16B7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00657520" w:rsidR="00C16B76" w:rsidRPr="005830FA" w:rsidRDefault="00C16B76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03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MARET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08"/>
              <w:gridCol w:w="405"/>
              <w:gridCol w:w="405"/>
              <w:gridCol w:w="405"/>
              <w:gridCol w:w="405"/>
              <w:gridCol w:w="405"/>
            </w:tblGrid>
            <w:tr w:rsidR="005830FA" w:rsidRPr="005830FA" w14:paraId="5E4C3381" w14:textId="77777777" w:rsidTr="002570CF">
              <w:trPr>
                <w:trHeight w:val="113"/>
              </w:trPr>
              <w:tc>
                <w:tcPr>
                  <w:tcW w:w="717" w:type="pct"/>
                  <w:shd w:val="clear" w:color="auto" w:fill="0ABE78"/>
                </w:tcPr>
                <w:p w14:paraId="05B84998" w14:textId="4B28ED39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7" w:type="pct"/>
                  <w:shd w:val="clear" w:color="auto" w:fill="0ABE78"/>
                </w:tcPr>
                <w:p w14:paraId="09EBF489" w14:textId="29D4CCD0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3" w:type="pct"/>
                  <w:shd w:val="clear" w:color="auto" w:fill="0ABE78"/>
                </w:tcPr>
                <w:p w14:paraId="3C10D49B" w14:textId="25AB6A94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0ABE78"/>
                </w:tcPr>
                <w:p w14:paraId="6CB917EC" w14:textId="606994DC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3" w:type="pct"/>
                  <w:shd w:val="clear" w:color="auto" w:fill="0ABE78"/>
                </w:tcPr>
                <w:p w14:paraId="13D79BDE" w14:textId="5A349D8B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3" w:type="pct"/>
                  <w:shd w:val="clear" w:color="auto" w:fill="0ABE78"/>
                </w:tcPr>
                <w:p w14:paraId="5183531D" w14:textId="469B564F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0ABE78"/>
                </w:tcPr>
                <w:p w14:paraId="3618539B" w14:textId="6410086D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830FA" w:rsidRPr="005830FA" w14:paraId="0662C827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2C60BFAB" w14:textId="4C36C99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A5DADD" w14:textId="69B777A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3CA1EA8" w14:textId="6F85985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071316" w14:textId="16070FF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673F6CE" w14:textId="023FF16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9CFFF13" w14:textId="2EB61FC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B794542" w14:textId="4633247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0E0C49DD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16A5251C" w14:textId="6F804B9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88D6BB4" w14:textId="1C7EB85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469ABA3" w14:textId="6644A4D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4EA5E7D" w14:textId="7CF88A2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E37A5D2" w14:textId="4798418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E13CE9" w14:textId="656C28D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6EA8565" w14:textId="24E7D0A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55F8B4C0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087A526B" w14:textId="0D88DDA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B89003" w14:textId="4FFF0B6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E79A552" w14:textId="4D9035F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BC819A5" w14:textId="3059106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68CCD7F" w14:textId="3639DBC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2B45309" w14:textId="08EC9DA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AE24833" w14:textId="633ED4B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1534BBA7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413B1D11" w14:textId="5D13BFF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3D6DD8F" w14:textId="0FC24DF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FE7C42" w14:textId="4237880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1F1CA7E" w14:textId="03092D9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3F2076F" w14:textId="025E5D8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1407FE" w14:textId="647BDB4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6834682" w14:textId="2F25BB1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3CCBEC22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230FA1A7" w14:textId="47AFC78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9B94F0C" w14:textId="0108388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51A4EDC" w14:textId="71CA400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D501D0C" w14:textId="179EE77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5772802" w14:textId="08A832B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46959D" w14:textId="292B1B4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9E68D6A" w14:textId="4142908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370F1D72" w14:textId="77777777" w:rsidTr="002570CF">
              <w:trPr>
                <w:trHeight w:val="170"/>
              </w:trPr>
              <w:tc>
                <w:tcPr>
                  <w:tcW w:w="717" w:type="pct"/>
                </w:tcPr>
                <w:p w14:paraId="762E98E8" w14:textId="77678F5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4AD0433" w14:textId="6221A17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87058D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2ECB0C9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D47028F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083A053D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34E7AE1B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0AE01BD9" w14:textId="77777777" w:rsidR="00C16B76" w:rsidRPr="005830FA" w:rsidRDefault="00C16B7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</w:tcPr>
          <w:p w14:paraId="127ADE31" w14:textId="21F67A21" w:rsidR="00C16B76" w:rsidRPr="005830FA" w:rsidRDefault="00C16B76" w:rsidP="00C16B76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04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8"/>
              <w:gridCol w:w="429"/>
              <w:gridCol w:w="432"/>
              <w:gridCol w:w="429"/>
              <w:gridCol w:w="432"/>
              <w:gridCol w:w="432"/>
              <w:gridCol w:w="428"/>
            </w:tblGrid>
            <w:tr w:rsidR="005830FA" w:rsidRPr="005830FA" w14:paraId="41BE5722" w14:textId="77777777" w:rsidTr="002570CF">
              <w:trPr>
                <w:trHeight w:val="113"/>
              </w:trPr>
              <w:tc>
                <w:tcPr>
                  <w:tcW w:w="712" w:type="pct"/>
                  <w:shd w:val="clear" w:color="auto" w:fill="A0D264"/>
                </w:tcPr>
                <w:p w14:paraId="0EAACA75" w14:textId="4059D782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49259703" w14:textId="04C83854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7" w:type="pct"/>
                  <w:shd w:val="clear" w:color="auto" w:fill="A0D264"/>
                </w:tcPr>
                <w:p w14:paraId="421F23E2" w14:textId="0CFB5383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3FB06E1E" w14:textId="6D6C0552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7" w:type="pct"/>
                  <w:shd w:val="clear" w:color="auto" w:fill="A0D264"/>
                </w:tcPr>
                <w:p w14:paraId="6E7D46A5" w14:textId="1449E708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7" w:type="pct"/>
                  <w:shd w:val="clear" w:color="auto" w:fill="A0D264"/>
                </w:tcPr>
                <w:p w14:paraId="570C084C" w14:textId="58477278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A0D264"/>
                </w:tcPr>
                <w:p w14:paraId="03A73C3B" w14:textId="25961DFB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830FA" w:rsidRPr="005830FA" w14:paraId="172BB65C" w14:textId="77777777" w:rsidTr="002570CF">
              <w:trPr>
                <w:trHeight w:val="170"/>
              </w:trPr>
              <w:tc>
                <w:tcPr>
                  <w:tcW w:w="712" w:type="pct"/>
                </w:tcPr>
                <w:p w14:paraId="3E2199EE" w14:textId="090D55E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A1B0C7D" w14:textId="61CC7DF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ABAE6C2" w14:textId="66E6E70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F338808" w14:textId="4425969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6F64F6F" w14:textId="3C627CE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521578" w14:textId="5D1DBA9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20E3C4A" w14:textId="1CB07C6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4AEFE5A1" w14:textId="77777777" w:rsidTr="002570CF">
              <w:trPr>
                <w:trHeight w:val="170"/>
              </w:trPr>
              <w:tc>
                <w:tcPr>
                  <w:tcW w:w="712" w:type="pct"/>
                </w:tcPr>
                <w:p w14:paraId="02FF98E1" w14:textId="6662DEB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2989EB8" w14:textId="0F9DB7D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40DCE6A" w14:textId="67846BE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0B4939F" w14:textId="5C0AD53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A900FCF" w14:textId="7369A8E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3BB31E5" w14:textId="227623F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F75F2C9" w14:textId="2F2065A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15A06D86" w14:textId="77777777" w:rsidTr="002570CF">
              <w:trPr>
                <w:trHeight w:val="170"/>
              </w:trPr>
              <w:tc>
                <w:tcPr>
                  <w:tcW w:w="712" w:type="pct"/>
                </w:tcPr>
                <w:p w14:paraId="70493ECE" w14:textId="5799D9A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4FB6590" w14:textId="60952F2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74218C" w14:textId="62F3497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137E8B4" w14:textId="5FBB37F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8E70A25" w14:textId="63DFCAC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27D1597" w14:textId="247F87B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3B22E20" w14:textId="0BF8E40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79E4078A" w14:textId="77777777" w:rsidTr="002570CF">
              <w:trPr>
                <w:trHeight w:val="170"/>
              </w:trPr>
              <w:tc>
                <w:tcPr>
                  <w:tcW w:w="712" w:type="pct"/>
                </w:tcPr>
                <w:p w14:paraId="469676BC" w14:textId="2FBAC63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555E7F6" w14:textId="1AF074C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BB07DCB" w14:textId="2C10355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D69BC7" w14:textId="5234FFD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02302A0" w14:textId="3A8DCB2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A288C17" w14:textId="37D8150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09331A4" w14:textId="2BDA4BA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4C0C5959" w14:textId="77777777" w:rsidTr="002570CF">
              <w:trPr>
                <w:trHeight w:val="170"/>
              </w:trPr>
              <w:tc>
                <w:tcPr>
                  <w:tcW w:w="712" w:type="pct"/>
                </w:tcPr>
                <w:p w14:paraId="3C02245B" w14:textId="07D2408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9398E33" w14:textId="5292A66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0111DE1" w14:textId="0461F50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B43B65" w14:textId="7674149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C5778DF" w14:textId="767FB02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2C4BB0F" w14:textId="16FF41F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0490332" w14:textId="7ADB6B9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74FF007A" w14:textId="77777777" w:rsidTr="002570CF">
              <w:trPr>
                <w:trHeight w:val="170"/>
              </w:trPr>
              <w:tc>
                <w:tcPr>
                  <w:tcW w:w="712" w:type="pct"/>
                </w:tcPr>
                <w:p w14:paraId="10CC906A" w14:textId="0C4C625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CCE743" w14:textId="1FB86F52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9D0A405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343133E0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7" w:type="pct"/>
                </w:tcPr>
                <w:p w14:paraId="5E9FECF8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7" w:type="pct"/>
                </w:tcPr>
                <w:p w14:paraId="3852C2B5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2" w:type="pct"/>
                </w:tcPr>
                <w:p w14:paraId="5A0460B6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752448C2" w14:textId="77777777" w:rsidR="00C16B76" w:rsidRPr="005830FA" w:rsidRDefault="00C16B76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DC07966" w14:textId="4F34E087" w:rsidR="00C16B76" w:rsidRPr="005830FA" w:rsidRDefault="00C16B76" w:rsidP="00C16B76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05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MUNGKIN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7"/>
              <w:gridCol w:w="409"/>
              <w:gridCol w:w="406"/>
              <w:gridCol w:w="405"/>
              <w:gridCol w:w="405"/>
              <w:gridCol w:w="405"/>
              <w:gridCol w:w="405"/>
            </w:tblGrid>
            <w:tr w:rsidR="005830FA" w:rsidRPr="005830FA" w14:paraId="532D1F3F" w14:textId="77777777" w:rsidTr="002570CF">
              <w:trPr>
                <w:trHeight w:val="113"/>
              </w:trPr>
              <w:tc>
                <w:tcPr>
                  <w:tcW w:w="715" w:type="pct"/>
                  <w:shd w:val="clear" w:color="auto" w:fill="EBE164"/>
                </w:tcPr>
                <w:p w14:paraId="7BFE0D07" w14:textId="3FC2B547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7" w:type="pct"/>
                  <w:shd w:val="clear" w:color="auto" w:fill="EBE164"/>
                </w:tcPr>
                <w:p w14:paraId="5C46B09D" w14:textId="46C5C0AA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1EF2669B" w14:textId="7A654F3B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EBE164"/>
                </w:tcPr>
                <w:p w14:paraId="54570D8B" w14:textId="0518E9C2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3" w:type="pct"/>
                  <w:shd w:val="clear" w:color="auto" w:fill="EBE164"/>
                </w:tcPr>
                <w:p w14:paraId="2AAF610B" w14:textId="6AEA64E2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3" w:type="pct"/>
                  <w:shd w:val="clear" w:color="auto" w:fill="EBE164"/>
                </w:tcPr>
                <w:p w14:paraId="252AAAC8" w14:textId="094613A4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EBE164"/>
                </w:tcPr>
                <w:p w14:paraId="70E66E94" w14:textId="330FAB29" w:rsidR="005830FA" w:rsidRPr="005830FA" w:rsidRDefault="005830FA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830FA" w:rsidRPr="005830FA" w14:paraId="52A74461" w14:textId="77777777" w:rsidTr="002570CF">
              <w:trPr>
                <w:trHeight w:val="170"/>
              </w:trPr>
              <w:tc>
                <w:tcPr>
                  <w:tcW w:w="715" w:type="pct"/>
                </w:tcPr>
                <w:p w14:paraId="05149AEB" w14:textId="31AA33F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287D37C" w14:textId="7C4CE7C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C8F2AC" w14:textId="144B768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B1273EC" w14:textId="132CCEB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DF6017F" w14:textId="71CA782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1A43A09" w14:textId="69682AF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4531708" w14:textId="4486D66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629DB47A" w14:textId="77777777" w:rsidTr="002570CF">
              <w:trPr>
                <w:trHeight w:val="170"/>
              </w:trPr>
              <w:tc>
                <w:tcPr>
                  <w:tcW w:w="715" w:type="pct"/>
                </w:tcPr>
                <w:p w14:paraId="75F72499" w14:textId="151B9D7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544048F" w14:textId="32C2737B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6FA8E8" w14:textId="514E330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AFA6A4" w14:textId="0B84932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098E408" w14:textId="50A88A7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470C386" w14:textId="4A37C68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09C380" w14:textId="6504AC5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66732DC7" w14:textId="77777777" w:rsidTr="002570CF">
              <w:trPr>
                <w:trHeight w:val="170"/>
              </w:trPr>
              <w:tc>
                <w:tcPr>
                  <w:tcW w:w="715" w:type="pct"/>
                </w:tcPr>
                <w:p w14:paraId="5721A840" w14:textId="6A085793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14089B9" w14:textId="788A0A3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F05C51" w14:textId="74E6C7ED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7126EAA" w14:textId="4FA78E9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92C1E10" w14:textId="68CB0E05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8A2F64" w14:textId="1853DD6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C48F888" w14:textId="092A19B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6FABC2A6" w14:textId="77777777" w:rsidTr="002570CF">
              <w:trPr>
                <w:trHeight w:val="170"/>
              </w:trPr>
              <w:tc>
                <w:tcPr>
                  <w:tcW w:w="715" w:type="pct"/>
                </w:tcPr>
                <w:p w14:paraId="6BB02A38" w14:textId="61E5FBD8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509B01" w14:textId="22997B1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576E87" w14:textId="3E954059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837D982" w14:textId="68712D50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1A00701" w14:textId="46E5ED6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3395C5F" w14:textId="4457045E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A998C64" w14:textId="534ECE84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63470237" w14:textId="77777777" w:rsidTr="002570CF">
              <w:trPr>
                <w:trHeight w:val="170"/>
              </w:trPr>
              <w:tc>
                <w:tcPr>
                  <w:tcW w:w="715" w:type="pct"/>
                </w:tcPr>
                <w:p w14:paraId="2B5750EB" w14:textId="1D810F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FC80F87" w14:textId="4D1B170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0884CF" w14:textId="14A8F4CC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6DBE013" w14:textId="6C68326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C3021CE" w14:textId="4FD7C416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D8D9AB3" w14:textId="4445C0D1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C74AE14" w14:textId="7E79AD9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830FA" w:rsidRPr="005830FA" w14:paraId="7975870C" w14:textId="77777777" w:rsidTr="002570CF">
              <w:trPr>
                <w:trHeight w:val="170"/>
              </w:trPr>
              <w:tc>
                <w:tcPr>
                  <w:tcW w:w="715" w:type="pct"/>
                </w:tcPr>
                <w:p w14:paraId="362CE6BA" w14:textId="25FCB90F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39C32E0" w14:textId="189F21FA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58BC40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493ACD46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6FE1D117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451F5751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E6590EC" w14:textId="77777777" w:rsidR="005830FA" w:rsidRPr="005830FA" w:rsidRDefault="005830FA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5298F9E5" w14:textId="77777777" w:rsidR="00C16B76" w:rsidRPr="005830FA" w:rsidRDefault="00C16B7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A0402" w:rsidRPr="005830FA" w14:paraId="6CF8E282" w14:textId="77777777" w:rsidTr="005A0402">
        <w:trPr>
          <w:trHeight w:val="20"/>
          <w:jc w:val="center"/>
        </w:trPr>
        <w:tc>
          <w:tcPr>
            <w:tcW w:w="1000" w:type="pct"/>
            <w:vMerge w:val="restar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33D9363" w14:textId="7BB2BCF0" w:rsidR="005A0402" w:rsidRPr="00C41C9E" w:rsidRDefault="005A0402" w:rsidP="00F16541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FF99CC"/>
                <w:sz w:val="120"/>
                <w:szCs w:val="1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41C9E">
              <w:rPr>
                <w:rFonts w:ascii="Century Gothic" w:hAnsi="Century Gothic" w:cs="Arial"/>
                <w:bCs/>
                <w:noProof/>
                <w:color w:val="FF99CC"/>
                <w:sz w:val="120"/>
                <w:szCs w:val="1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41C9E">
              <w:rPr>
                <w:rFonts w:ascii="Century Gothic" w:hAnsi="Century Gothic" w:cs="Arial"/>
                <w:bCs/>
                <w:noProof/>
                <w:color w:val="FF99CC"/>
                <w:sz w:val="120"/>
                <w:szCs w:val="1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41C9E">
              <w:rPr>
                <w:rFonts w:ascii="Century Gothic" w:hAnsi="Century Gothic" w:cs="Arial"/>
                <w:bCs/>
                <w:noProof/>
                <w:color w:val="FF99CC"/>
                <w:sz w:val="120"/>
                <w:szCs w:val="1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C41C9E" w:rsidRPr="00C41C9E">
              <w:rPr>
                <w:rFonts w:ascii="Century Gothic" w:hAnsi="Century Gothic" w:cs="Arial"/>
                <w:bCs/>
                <w:noProof/>
                <w:color w:val="FF99CC"/>
                <w:sz w:val="120"/>
                <w:szCs w:val="1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solidFill>
                    <w14:srgbClr w14:val="FF99CC">
                      <w14:lumMod w14:val="75000"/>
                    </w14:srgbClr>
                  </w14:solidFill>
                </w14:textFill>
              </w:rPr>
              <w:t>2021</w:t>
            </w:r>
            <w:r w:rsidRPr="00C41C9E">
              <w:rPr>
                <w:rFonts w:ascii="Century Gothic" w:hAnsi="Century Gothic" w:cs="Arial"/>
                <w:bCs/>
                <w:noProof/>
                <w:color w:val="FF99CC"/>
                <w:sz w:val="120"/>
                <w:szCs w:val="12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3000" w:type="pct"/>
            <w:gridSpan w:val="3"/>
            <w:vMerge w:val="restar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1026AEE" w14:textId="582CCC82" w:rsidR="005A0402" w:rsidRPr="005830FA" w:rsidRDefault="005A0402" w:rsidP="00806D87">
            <w:pPr>
              <w:pStyle w:val="Months"/>
              <w:ind w:left="0"/>
              <w:jc w:val="right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</w:rPr>
              <w:drawing>
                <wp:anchor distT="0" distB="0" distL="114300" distR="114300" simplePos="0" relativeHeight="251662336" behindDoc="1" locked="0" layoutInCell="1" allowOverlap="1" wp14:anchorId="246D50BB" wp14:editId="6C5AEA09">
                  <wp:simplePos x="0" y="0"/>
                  <wp:positionH relativeFrom="margin">
                    <wp:posOffset>-2419350</wp:posOffset>
                  </wp:positionH>
                  <wp:positionV relativeFrom="margin">
                    <wp:posOffset>-2073910</wp:posOffset>
                  </wp:positionV>
                  <wp:extent cx="10692000" cy="7559181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2000" cy="7559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FD932DC" w14:textId="757CEC5B" w:rsidR="005A0402" w:rsidRPr="005830FA" w:rsidRDefault="005A0402" w:rsidP="00C16B76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06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JUNI</w:t>
            </w:r>
          </w:p>
          <w:tbl>
            <w:tblPr>
              <w:tblStyle w:val="CalendarTable"/>
              <w:tblW w:w="4989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7"/>
              <w:gridCol w:w="406"/>
              <w:gridCol w:w="406"/>
              <w:gridCol w:w="406"/>
              <w:gridCol w:w="406"/>
              <w:gridCol w:w="406"/>
              <w:gridCol w:w="403"/>
            </w:tblGrid>
            <w:tr w:rsidR="005A0402" w:rsidRPr="005A0402" w14:paraId="1BCD10C0" w14:textId="77777777" w:rsidTr="002570CF">
              <w:trPr>
                <w:trHeight w:val="113"/>
              </w:trPr>
              <w:tc>
                <w:tcPr>
                  <w:tcW w:w="719" w:type="pct"/>
                  <w:shd w:val="clear" w:color="auto" w:fill="F5D2A5"/>
                </w:tcPr>
                <w:p w14:paraId="3A80DCF7" w14:textId="055E64BC" w:rsidR="005A0402" w:rsidRPr="005830FA" w:rsidRDefault="005A0402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MIN</w:t>
                  </w:r>
                </w:p>
              </w:tc>
              <w:tc>
                <w:tcPr>
                  <w:tcW w:w="716" w:type="pct"/>
                  <w:shd w:val="clear" w:color="auto" w:fill="F5D2A5"/>
                </w:tcPr>
                <w:p w14:paraId="7CA9CEA9" w14:textId="0F52AA7B" w:rsidR="005A0402" w:rsidRPr="005830FA" w:rsidRDefault="005A0402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96A2EEB" w14:textId="7B81376C" w:rsidR="005A0402" w:rsidRPr="005830FA" w:rsidRDefault="005A0402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996BB39" w14:textId="314AD63A" w:rsidR="005A0402" w:rsidRPr="005830FA" w:rsidRDefault="005A0402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469948FB" w14:textId="42530369" w:rsidR="005A0402" w:rsidRPr="005830FA" w:rsidRDefault="005A0402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0191A5C5" w14:textId="4D72E192" w:rsidR="005A0402" w:rsidRPr="005830FA" w:rsidRDefault="005A0402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JUM</w:t>
                  </w:r>
                </w:p>
              </w:tc>
              <w:tc>
                <w:tcPr>
                  <w:tcW w:w="710" w:type="pct"/>
                  <w:shd w:val="clear" w:color="auto" w:fill="F5D2A5"/>
                </w:tcPr>
                <w:p w14:paraId="4B912F36" w14:textId="1CA9650F" w:rsidR="005A0402" w:rsidRPr="005830FA" w:rsidRDefault="005A0402" w:rsidP="005830FA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SAB</w:t>
                  </w:r>
                </w:p>
              </w:tc>
            </w:tr>
            <w:tr w:rsidR="005A0402" w:rsidRPr="005830FA" w14:paraId="154BDA17" w14:textId="77777777" w:rsidTr="002570CF">
              <w:trPr>
                <w:trHeight w:val="170"/>
              </w:trPr>
              <w:tc>
                <w:tcPr>
                  <w:tcW w:w="719" w:type="pct"/>
                </w:tcPr>
                <w:p w14:paraId="2508446F" w14:textId="69351D87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 w:bidi="ru-RU"/>
                    </w:rPr>
                    <w:instrText xml:space="preserve"> DocVariable MonthStart6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 w:bidi="ru-RU"/>
                    </w:rPr>
                    <w:instrText>Dienstag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 w:bidi="ru-RU"/>
                    </w:rPr>
                    <w:instrText xml:space="preserve"> = “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 w:bidi="ru-RU"/>
                    </w:rPr>
                    <w:instrText>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361005" w14:textId="59EC0966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 DocVariable MonthStart6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>Dienstag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 = “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A0402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val="de-DE"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116469" w14:textId="6A55525D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45ECC1" w14:textId="7B660F80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98956F" w14:textId="3A02D866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A99DB1" w14:textId="7BA8F67E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03134507" w14:textId="19E6EAEE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0B2A514F" w14:textId="77777777" w:rsidTr="002570CF">
              <w:trPr>
                <w:trHeight w:val="170"/>
              </w:trPr>
              <w:tc>
                <w:tcPr>
                  <w:tcW w:w="719" w:type="pct"/>
                </w:tcPr>
                <w:p w14:paraId="19FA4ED8" w14:textId="104888CE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2AF7E93" w14:textId="3EF6809B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979988" w14:textId="3D80EF5E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E9BEDC" w14:textId="3C80B3F9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4BF090" w14:textId="021712E5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589ADC" w14:textId="1167DA38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B399588" w14:textId="1181FA88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47D62478" w14:textId="77777777" w:rsidTr="002570CF">
              <w:trPr>
                <w:trHeight w:val="170"/>
              </w:trPr>
              <w:tc>
                <w:tcPr>
                  <w:tcW w:w="719" w:type="pct"/>
                </w:tcPr>
                <w:p w14:paraId="717E0170" w14:textId="19E13CBE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0A194E" w14:textId="757ECFA2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79834D" w14:textId="4FF1C38F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AF0322" w14:textId="4A8AAD38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17E0E2" w14:textId="16FE7C34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1AF40D" w14:textId="703A22B4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511682B" w14:textId="4ED39A96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6E8C4E50" w14:textId="77777777" w:rsidTr="002570CF">
              <w:trPr>
                <w:trHeight w:val="170"/>
              </w:trPr>
              <w:tc>
                <w:tcPr>
                  <w:tcW w:w="719" w:type="pct"/>
                </w:tcPr>
                <w:p w14:paraId="7D41EA2E" w14:textId="3B988159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4C1D7B3" w14:textId="75BCF928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7CEAEE" w14:textId="7D205A40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4DA4CD" w14:textId="125F46DC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B7F528" w14:textId="3E40DEDC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4F193" w14:textId="2C1FA2BE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5AF4707D" w14:textId="74941C95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20EDAF5E" w14:textId="77777777" w:rsidTr="002570CF">
              <w:trPr>
                <w:trHeight w:val="170"/>
              </w:trPr>
              <w:tc>
                <w:tcPr>
                  <w:tcW w:w="719" w:type="pct"/>
                </w:tcPr>
                <w:p w14:paraId="17A54A47" w14:textId="787F406E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B1F38F8" w14:textId="5366FCB9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D95E42" w14:textId="188A4CC4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901CD7D" w14:textId="0DAAD1CB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350123" w14:textId="5BDFF3B8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9758E" w14:textId="508E650D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579F9A42" w14:textId="525F9704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0C5A4C16" w14:textId="77777777" w:rsidTr="002570CF">
              <w:trPr>
                <w:trHeight w:val="170"/>
              </w:trPr>
              <w:tc>
                <w:tcPr>
                  <w:tcW w:w="719" w:type="pct"/>
                </w:tcPr>
                <w:p w14:paraId="596D775F" w14:textId="49FAF887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78969A0" w14:textId="10D66661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DA61177" w14:textId="69053E71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76F8E31C" w14:textId="09396153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452DA40E" w14:textId="795772AF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02FB82BC" w14:textId="2AD792FF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0" w:type="pct"/>
                </w:tcPr>
                <w:p w14:paraId="05D30B04" w14:textId="2B2EF803" w:rsidR="005A0402" w:rsidRPr="005830FA" w:rsidRDefault="005A0402" w:rsidP="005830FA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326F255B" w14:textId="77777777" w:rsidR="005A0402" w:rsidRPr="005830FA" w:rsidRDefault="005A0402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A0402" w:rsidRPr="005830FA" w14:paraId="1563176B" w14:textId="77777777" w:rsidTr="00C41C9E">
        <w:trPr>
          <w:jc w:val="center"/>
        </w:trPr>
        <w:tc>
          <w:tcPr>
            <w:tcW w:w="1000" w:type="pct"/>
            <w:vMerge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5AC3103F" w14:textId="77777777" w:rsidR="005A0402" w:rsidRPr="005830FA" w:rsidRDefault="005A0402" w:rsidP="00C16B76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</w:pPr>
          </w:p>
        </w:tc>
        <w:tc>
          <w:tcPr>
            <w:tcW w:w="3000" w:type="pct"/>
            <w:gridSpan w:val="3"/>
            <w:vMerge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08531D21" w14:textId="77777777" w:rsidR="005A0402" w:rsidRPr="005830FA" w:rsidRDefault="005A0402" w:rsidP="00806D87">
            <w:pPr>
              <w:pStyle w:val="Months"/>
              <w:ind w:left="0"/>
              <w:jc w:val="right"/>
              <w:rPr>
                <w:rFonts w:ascii="Arial Narrow" w:hAnsi="Arial Narrow" w:cs="Arial"/>
                <w:bCs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783E93C9" w14:textId="77777777" w:rsidR="005A0402" w:rsidRPr="005830FA" w:rsidRDefault="005A0402" w:rsidP="005A0402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07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JULI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9"/>
              <w:gridCol w:w="408"/>
              <w:gridCol w:w="405"/>
              <w:gridCol w:w="405"/>
              <w:gridCol w:w="405"/>
              <w:gridCol w:w="405"/>
              <w:gridCol w:w="405"/>
            </w:tblGrid>
            <w:tr w:rsidR="005A0402" w:rsidRPr="005830FA" w14:paraId="528B769C" w14:textId="77777777" w:rsidTr="003F7364">
              <w:trPr>
                <w:trHeight w:val="113"/>
              </w:trPr>
              <w:tc>
                <w:tcPr>
                  <w:tcW w:w="717" w:type="pct"/>
                  <w:shd w:val="clear" w:color="auto" w:fill="FF9B5F"/>
                </w:tcPr>
                <w:p w14:paraId="13B87837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7" w:type="pct"/>
                  <w:shd w:val="clear" w:color="auto" w:fill="FF9B5F"/>
                </w:tcPr>
                <w:p w14:paraId="26E88291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3" w:type="pct"/>
                  <w:shd w:val="clear" w:color="auto" w:fill="FF9B5F"/>
                </w:tcPr>
                <w:p w14:paraId="40E5AB13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FF9B5F"/>
                </w:tcPr>
                <w:p w14:paraId="45E0CCCC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3" w:type="pct"/>
                  <w:shd w:val="clear" w:color="auto" w:fill="FF9B5F"/>
                </w:tcPr>
                <w:p w14:paraId="5C1D803B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3" w:type="pct"/>
                  <w:shd w:val="clear" w:color="auto" w:fill="FF9B5F"/>
                </w:tcPr>
                <w:p w14:paraId="72CD3444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FF9B5F"/>
                </w:tcPr>
                <w:p w14:paraId="455B16EE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A0402" w:rsidRPr="005830FA" w14:paraId="582DF697" w14:textId="77777777" w:rsidTr="003F7364">
              <w:trPr>
                <w:trHeight w:val="170"/>
              </w:trPr>
              <w:tc>
                <w:tcPr>
                  <w:tcW w:w="717" w:type="pct"/>
                </w:tcPr>
                <w:p w14:paraId="4B5229D2" w14:textId="07001B1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A1B2D64" w14:textId="2B5FF56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A90F78" w14:textId="1039ABCD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3C36CFF" w14:textId="5291BCF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B395CF6" w14:textId="35106A6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2B0198B" w14:textId="0F7ADDA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D0AA9C" w14:textId="42AE7692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69528DF6" w14:textId="77777777" w:rsidTr="003F7364">
              <w:trPr>
                <w:trHeight w:val="170"/>
              </w:trPr>
              <w:tc>
                <w:tcPr>
                  <w:tcW w:w="717" w:type="pct"/>
                </w:tcPr>
                <w:p w14:paraId="7659E97A" w14:textId="518655A4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25ED95D" w14:textId="2156827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BC5C24A" w14:textId="70F181C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BB7450" w14:textId="1CCF9ED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E69FC54" w14:textId="192921AD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01DF22" w14:textId="71DF86F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9D9F32A" w14:textId="2D648C6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55CC94C4" w14:textId="77777777" w:rsidTr="003F7364">
              <w:trPr>
                <w:trHeight w:val="170"/>
              </w:trPr>
              <w:tc>
                <w:tcPr>
                  <w:tcW w:w="717" w:type="pct"/>
                </w:tcPr>
                <w:p w14:paraId="1F1D124D" w14:textId="585BCFED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53D815" w14:textId="4641CD4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0957BBD" w14:textId="1F05249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1B8E0E4" w14:textId="6A0476A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C9885DD" w14:textId="38ECC42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2542C80" w14:textId="194FC614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3C13B4" w14:textId="46A5C1D4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08E2480A" w14:textId="77777777" w:rsidTr="003F7364">
              <w:trPr>
                <w:trHeight w:val="170"/>
              </w:trPr>
              <w:tc>
                <w:tcPr>
                  <w:tcW w:w="717" w:type="pct"/>
                </w:tcPr>
                <w:p w14:paraId="2473FBC6" w14:textId="70B7CF62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08E99DF" w14:textId="3330E36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9B1C9AA" w14:textId="5D3DDC9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4926DCD" w14:textId="3631BEE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08B32A8" w14:textId="2756B96D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7232110" w14:textId="3A2A30B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B827F8" w14:textId="6AFD0E2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0624476A" w14:textId="77777777" w:rsidTr="003F7364">
              <w:trPr>
                <w:trHeight w:val="170"/>
              </w:trPr>
              <w:tc>
                <w:tcPr>
                  <w:tcW w:w="717" w:type="pct"/>
                </w:tcPr>
                <w:p w14:paraId="6BF24D2B" w14:textId="34B6018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876AE6" w14:textId="1461126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B1CD231" w14:textId="0D0DD8B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BB89D6F" w14:textId="4DE6AD9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47C7A14" w14:textId="29191766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6640112" w14:textId="52C429A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589E509" w14:textId="04A86AA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31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3E258D77" w14:textId="77777777" w:rsidTr="003F7364">
              <w:trPr>
                <w:trHeight w:val="170"/>
              </w:trPr>
              <w:tc>
                <w:tcPr>
                  <w:tcW w:w="717" w:type="pct"/>
                </w:tcPr>
                <w:p w14:paraId="38D46960" w14:textId="3982AF3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DB66BC" w14:textId="7C9B3A2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01127D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0F2F173C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1C9B19C3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053813D4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35D5227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77911F1A" w14:textId="77777777" w:rsidR="005A0402" w:rsidRPr="005830FA" w:rsidRDefault="005A0402" w:rsidP="00C16B76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</w:pPr>
          </w:p>
        </w:tc>
      </w:tr>
      <w:tr w:rsidR="00C16B76" w:rsidRPr="005830FA" w14:paraId="57F0BF4E" w14:textId="77777777" w:rsidTr="00C16B76">
        <w:trPr>
          <w:trHeight w:val="567"/>
          <w:jc w:val="center"/>
        </w:trPr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E9A7E2C" w14:textId="77777777" w:rsidR="005A0402" w:rsidRPr="005830FA" w:rsidRDefault="005A0402" w:rsidP="005A0402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12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DESEMBER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7"/>
              <w:gridCol w:w="407"/>
              <w:gridCol w:w="406"/>
              <w:gridCol w:w="406"/>
              <w:gridCol w:w="406"/>
              <w:gridCol w:w="406"/>
              <w:gridCol w:w="403"/>
            </w:tblGrid>
            <w:tr w:rsidR="005A0402" w:rsidRPr="005A0402" w14:paraId="7B9296B7" w14:textId="77777777" w:rsidTr="00C41C9E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47E7466F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0E85F21C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43A5D139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4B584243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RAB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3F2D3EB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65B88E19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743049F8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SAB</w:t>
                  </w:r>
                </w:p>
              </w:tc>
            </w:tr>
            <w:tr w:rsidR="00C41C9E" w:rsidRPr="005830FA" w14:paraId="1DBD229D" w14:textId="77777777" w:rsidTr="00C41C9E">
              <w:trPr>
                <w:trHeight w:val="170"/>
              </w:trPr>
              <w:tc>
                <w:tcPr>
                  <w:tcW w:w="715" w:type="pct"/>
                </w:tcPr>
                <w:p w14:paraId="41ACF2C6" w14:textId="3BA2692C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A7F5B" w14:textId="19548FC6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248F57" w14:textId="4C2802F4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9BC8CF" w14:textId="4D0D8348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737CA0" w14:textId="58B67AEB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80CE48" w14:textId="20EFC39C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A7676ED" w14:textId="5BE596C6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4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4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4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830FA" w14:paraId="50CED19A" w14:textId="77777777" w:rsidTr="00C41C9E">
              <w:trPr>
                <w:trHeight w:val="170"/>
              </w:trPr>
              <w:tc>
                <w:tcPr>
                  <w:tcW w:w="715" w:type="pct"/>
                </w:tcPr>
                <w:p w14:paraId="7BE5A391" w14:textId="5AF0E783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5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C0FD45" w14:textId="652C80FD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C102D5" w14:textId="54EDB584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9652C9" w14:textId="0A5D2750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F2C5B4" w14:textId="1F504CFF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977EAE" w14:textId="203CB823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3E3AF75" w14:textId="08093475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11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830FA" w14:paraId="6DB52347" w14:textId="77777777" w:rsidTr="00C41C9E">
              <w:trPr>
                <w:trHeight w:val="170"/>
              </w:trPr>
              <w:tc>
                <w:tcPr>
                  <w:tcW w:w="715" w:type="pct"/>
                </w:tcPr>
                <w:p w14:paraId="294BE055" w14:textId="57CA3AA6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12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E9D91F" w14:textId="13ABA5B8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3B5599" w14:textId="37FC1EBD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4FB888" w14:textId="0DED533A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670D1A" w14:textId="3447A9E8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6E7429" w14:textId="1830CA0E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06B414E" w14:textId="5FA1E949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18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830FA" w14:paraId="6837E148" w14:textId="77777777" w:rsidTr="00C41C9E">
              <w:trPr>
                <w:trHeight w:val="170"/>
              </w:trPr>
              <w:tc>
                <w:tcPr>
                  <w:tcW w:w="715" w:type="pct"/>
                </w:tcPr>
                <w:p w14:paraId="591741BE" w14:textId="75ED73E5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19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42060A" w14:textId="31A343B8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EE9CAD" w14:textId="74ADA2F6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FD7A2E" w14:textId="0EF082B9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450EAD" w14:textId="40DC82B0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50E621" w14:textId="01025638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4994D50" w14:textId="437EB4D9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25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830FA" w14:paraId="650EADCC" w14:textId="77777777" w:rsidTr="00C41C9E">
              <w:trPr>
                <w:trHeight w:val="170"/>
              </w:trPr>
              <w:tc>
                <w:tcPr>
                  <w:tcW w:w="715" w:type="pct"/>
                </w:tcPr>
                <w:p w14:paraId="42CA8496" w14:textId="30F35763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25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25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26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4D4AE0" w14:textId="04B8C3B4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63E7228" w14:textId="303F84BD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AE28E5" w14:textId="5A0ED4B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63B427" w14:textId="138BD45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0329A3" w14:textId="7FD614BB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8613A85" w14:textId="035BE439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830FA" w14:paraId="25EE922D" w14:textId="77777777" w:rsidTr="00C41C9E">
              <w:trPr>
                <w:trHeight w:val="170"/>
              </w:trPr>
              <w:tc>
                <w:tcPr>
                  <w:tcW w:w="715" w:type="pct"/>
                </w:tcPr>
                <w:p w14:paraId="7F2E4EC3" w14:textId="36BA5F4B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907F02" w14:textId="5A7A6FB0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65466A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604B56C7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54CFD50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359ECAEB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27DB5F95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30BA0190" w14:textId="77777777" w:rsidR="00C16B76" w:rsidRPr="005830FA" w:rsidRDefault="00C16B7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33C5324" w14:textId="77777777" w:rsidR="005A0402" w:rsidRPr="005830FA" w:rsidRDefault="005A0402" w:rsidP="005A0402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11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7"/>
              <w:gridCol w:w="407"/>
              <w:gridCol w:w="407"/>
              <w:gridCol w:w="406"/>
              <w:gridCol w:w="405"/>
              <w:gridCol w:w="405"/>
              <w:gridCol w:w="405"/>
            </w:tblGrid>
            <w:tr w:rsidR="005A0402" w:rsidRPr="005A0402" w14:paraId="50FA1576" w14:textId="77777777" w:rsidTr="00C41C9E">
              <w:trPr>
                <w:trHeight w:val="113"/>
              </w:trPr>
              <w:tc>
                <w:tcPr>
                  <w:tcW w:w="716" w:type="pct"/>
                  <w:shd w:val="clear" w:color="auto" w:fill="A587CD"/>
                </w:tcPr>
                <w:p w14:paraId="1C4E8551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MIN</w:t>
                  </w:r>
                </w:p>
              </w:tc>
              <w:tc>
                <w:tcPr>
                  <w:tcW w:w="716" w:type="pct"/>
                  <w:shd w:val="clear" w:color="auto" w:fill="A587CD"/>
                </w:tcPr>
                <w:p w14:paraId="0B5D23DC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SEN</w:t>
                  </w:r>
                </w:p>
              </w:tc>
              <w:tc>
                <w:tcPr>
                  <w:tcW w:w="716" w:type="pct"/>
                  <w:shd w:val="clear" w:color="auto" w:fill="A587CD"/>
                </w:tcPr>
                <w:p w14:paraId="0F356194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0DED1627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RAB</w:t>
                  </w:r>
                </w:p>
              </w:tc>
              <w:tc>
                <w:tcPr>
                  <w:tcW w:w="713" w:type="pct"/>
                  <w:shd w:val="clear" w:color="auto" w:fill="A587CD"/>
                </w:tcPr>
                <w:p w14:paraId="5B779029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KAM</w:t>
                  </w:r>
                </w:p>
              </w:tc>
              <w:tc>
                <w:tcPr>
                  <w:tcW w:w="713" w:type="pct"/>
                  <w:shd w:val="clear" w:color="auto" w:fill="A587CD"/>
                </w:tcPr>
                <w:p w14:paraId="14E2655D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A587CD"/>
                </w:tcPr>
                <w:p w14:paraId="4C576CE9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A0402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SAB</w:t>
                  </w:r>
                </w:p>
              </w:tc>
            </w:tr>
            <w:tr w:rsidR="00C41C9E" w:rsidRPr="005A0402" w14:paraId="22731223" w14:textId="77777777" w:rsidTr="00C41C9E">
              <w:trPr>
                <w:trHeight w:val="170"/>
              </w:trPr>
              <w:tc>
                <w:tcPr>
                  <w:tcW w:w="716" w:type="pct"/>
                </w:tcPr>
                <w:p w14:paraId="25164282" w14:textId="68731ABC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2024B9E" w14:textId="6CE96E2B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D1BD6CD" w14:textId="4457F0B6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0C2741" w14:textId="7BA8C1FE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D4AA59A" w14:textId="6640B895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3BFFF9A" w14:textId="429F79A0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7BDABC2" w14:textId="243DE4F9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5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6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A0402" w14:paraId="111FE9F9" w14:textId="77777777" w:rsidTr="00C41C9E">
              <w:trPr>
                <w:trHeight w:val="170"/>
              </w:trPr>
              <w:tc>
                <w:tcPr>
                  <w:tcW w:w="716" w:type="pct"/>
                </w:tcPr>
                <w:p w14:paraId="338B8854" w14:textId="2E2C35CB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7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AF9E087" w14:textId="55013963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273EA3" w14:textId="3E38EDBF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9AB169" w14:textId="5640474F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C94B37B" w14:textId="45D98F40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FB64136" w14:textId="6D1FA682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DF0920D" w14:textId="2DB0116A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13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A0402" w14:paraId="54460C78" w14:textId="77777777" w:rsidTr="00C41C9E">
              <w:trPr>
                <w:trHeight w:val="170"/>
              </w:trPr>
              <w:tc>
                <w:tcPr>
                  <w:tcW w:w="716" w:type="pct"/>
                </w:tcPr>
                <w:p w14:paraId="105FA2A4" w14:textId="43CC868A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14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F355C" w14:textId="22B9FC7B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DEE4B6" w14:textId="2BC069B9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F8EF3C" w14:textId="3B0D8EDD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BFEB7D3" w14:textId="1CD60CE8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DEEA21" w14:textId="2778FA14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3C8AA9C" w14:textId="1D7D4928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20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A0402" w14:paraId="66F34DBF" w14:textId="77777777" w:rsidTr="00C41C9E">
              <w:trPr>
                <w:trHeight w:val="170"/>
              </w:trPr>
              <w:tc>
                <w:tcPr>
                  <w:tcW w:w="716" w:type="pct"/>
                </w:tcPr>
                <w:p w14:paraId="1E5943B8" w14:textId="577DF741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21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187A170" w14:textId="4A9C942B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B493D59" w14:textId="6AC1592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C35C3F" w14:textId="34FA6203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8B6995A" w14:textId="7777DE90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02601F0" w14:textId="06722E4A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2531C7" w14:textId="2A2BA604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27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A0402" w14:paraId="3C14E5DD" w14:textId="77777777" w:rsidTr="00C41C9E">
              <w:trPr>
                <w:trHeight w:val="170"/>
              </w:trPr>
              <w:tc>
                <w:tcPr>
                  <w:tcW w:w="716" w:type="pct"/>
                </w:tcPr>
                <w:p w14:paraId="1EFA89E8" w14:textId="2A36B4F9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28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8943E1" w14:textId="05A6963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FDC3DE" w14:textId="6BF9F2AB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4FC6D0" w14:textId="22C8BBC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18ABEA7" w14:textId="523A6DF0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2C0E323" w14:textId="6679BE6B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D680B8" w14:textId="779E5AD2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C41C9E" w:rsidRPr="005A0402" w14:paraId="2FBE56A0" w14:textId="77777777" w:rsidTr="00C41C9E">
              <w:trPr>
                <w:trHeight w:val="170"/>
              </w:trPr>
              <w:tc>
                <w:tcPr>
                  <w:tcW w:w="716" w:type="pct"/>
                </w:tcPr>
                <w:p w14:paraId="08C33305" w14:textId="2815F3E1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28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388F13A" w14:textId="19CB874E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79B1090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12D763FE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6C23CE87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34B70748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6C9F20E8" w14:textId="77777777" w:rsidR="00C41C9E" w:rsidRPr="00C41C9E" w:rsidRDefault="00C41C9E" w:rsidP="00C41C9E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6ADABAF7" w14:textId="77777777" w:rsidR="00C16B76" w:rsidRPr="005830FA" w:rsidRDefault="00C16B7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17E7357" w14:textId="77777777" w:rsidR="005A0402" w:rsidRPr="005830FA" w:rsidRDefault="005A0402" w:rsidP="005A0402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10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OKTOBER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5"/>
            </w:tblGrid>
            <w:tr w:rsidR="005A0402" w:rsidRPr="005830FA" w14:paraId="1D99D324" w14:textId="77777777" w:rsidTr="003F7364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2B1BA068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5DE57A6A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47961D08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4E4A4A7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328D9853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7D197314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DC82C8"/>
                </w:tcPr>
                <w:p w14:paraId="5460B8AE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A0402" w:rsidRPr="005830FA" w14:paraId="460CBBCB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3145BD15" w14:textId="57F91F8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B73A086" w14:textId="2B7675A8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E222F8" w14:textId="57159AC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6492AE" w14:textId="7CB7B572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5C1087" w14:textId="0B88904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F2D36D" w14:textId="243E091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4A5C1E8" w14:textId="1F20AC4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7B5ED551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718D44C4" w14:textId="435FBFF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94143B" w14:textId="23CF53F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D8ED2D" w14:textId="632A5D1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0FDE13" w14:textId="65CE7BC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6C722CC" w14:textId="277528B6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8E9FD0" w14:textId="3EDD73E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A95AEC7" w14:textId="5D014AF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7CFE7360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002A7A24" w14:textId="28A3D90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9C7856" w14:textId="29E635A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C18377" w14:textId="0444365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DD36A3" w14:textId="5F4CD62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85CCDA" w14:textId="484047E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10A587" w14:textId="4461676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1AB202E" w14:textId="0E60DC4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10B1BEE6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489D34F1" w14:textId="513DE418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04E02F" w14:textId="79F3569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1954BA" w14:textId="5C2F188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6D41B65" w14:textId="1D953AA2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2BB189" w14:textId="1FF72BD2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467EF5" w14:textId="3347A8C8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8813A98" w14:textId="53E0917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427D89D7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0DF543C4" w14:textId="6B58C8F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357140" w14:textId="3CFC012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465CD2" w14:textId="351D51ED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63C373" w14:textId="1599D96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A4DE07B" w14:textId="46F42F8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A99005" w14:textId="756962A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C06F8A4" w14:textId="12994C74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22C28B32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651DC3E9" w14:textId="74EF467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31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F1B46F" w14:textId="2A5DAF8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A3EAA7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B6DEAD3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4" w:type="pct"/>
                </w:tcPr>
                <w:p w14:paraId="22D678B2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18E1088D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2" w:type="pct"/>
                </w:tcPr>
                <w:p w14:paraId="0C11D26E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644384C6" w14:textId="77777777" w:rsidR="00C16B76" w:rsidRPr="005830FA" w:rsidRDefault="00C16B7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000" w:type="pct"/>
          </w:tcPr>
          <w:p w14:paraId="7689F7F0" w14:textId="77777777" w:rsidR="005A0402" w:rsidRPr="005830FA" w:rsidRDefault="005A0402" w:rsidP="005A0402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09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30"/>
              <w:gridCol w:w="431"/>
              <w:gridCol w:w="431"/>
              <w:gridCol w:w="430"/>
              <w:gridCol w:w="430"/>
              <w:gridCol w:w="430"/>
              <w:gridCol w:w="430"/>
            </w:tblGrid>
            <w:tr w:rsidR="005A0402" w:rsidRPr="005830FA" w14:paraId="68BA3794" w14:textId="77777777" w:rsidTr="003F7364">
              <w:trPr>
                <w:trHeight w:val="113"/>
              </w:trPr>
              <w:tc>
                <w:tcPr>
                  <w:tcW w:w="715" w:type="pct"/>
                  <w:shd w:val="clear" w:color="auto" w:fill="FF6EAA"/>
                </w:tcPr>
                <w:p w14:paraId="25F9B850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7" w:type="pct"/>
                  <w:shd w:val="clear" w:color="auto" w:fill="FF6EAA"/>
                </w:tcPr>
                <w:p w14:paraId="78208DEE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13F1DE7F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FF6EAA"/>
                </w:tcPr>
                <w:p w14:paraId="40F16B81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3" w:type="pct"/>
                  <w:shd w:val="clear" w:color="auto" w:fill="FF6EAA"/>
                </w:tcPr>
                <w:p w14:paraId="08B604A4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3" w:type="pct"/>
                  <w:shd w:val="clear" w:color="auto" w:fill="FF6EAA"/>
                </w:tcPr>
                <w:p w14:paraId="49DCB3B6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shd w:val="clear" w:color="auto" w:fill="FF6EAA"/>
                </w:tcPr>
                <w:p w14:paraId="32E7266F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A0402" w:rsidRPr="005830FA" w14:paraId="1AEF0EC3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4AF31F01" w14:textId="5BAD2A0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BF934F7" w14:textId="1AF0720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71CC22" w14:textId="78D7EFF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B11D79" w14:textId="508B344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FC4A518" w14:textId="3034353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FE4032" w14:textId="6E4224BD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F173AB" w14:textId="7E05EF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59B6C297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601605B0" w14:textId="2E15FB8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7E50947" w14:textId="347BE87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A1C88D" w14:textId="52154AC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197A84F" w14:textId="178BB35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220A56F" w14:textId="13039294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7758C8" w14:textId="232416A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295D91B" w14:textId="55053AE8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1B9F5D65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5353F644" w14:textId="72286B2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71B7F9E" w14:textId="61E23FC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FBC656" w14:textId="5526F696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F4A755" w14:textId="62876B6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9C45CC5" w14:textId="66A17606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D27B2D5" w14:textId="4FDCBE6E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70450E0" w14:textId="3E9B328D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7F4BB6C1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4BCEB220" w14:textId="089C28F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3944593" w14:textId="2A2AD20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3DEAF8" w14:textId="58956B4D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6C32BE" w14:textId="439F9C0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5E3663C" w14:textId="46165208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D5E303" w14:textId="34A9343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B72D469" w14:textId="3C201D38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27E8AB8F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16AEF8A3" w14:textId="1448D73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18535B1" w14:textId="1133E9D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69B524" w14:textId="5A0C196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8573139" w14:textId="38BC8F0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4081707" w14:textId="42668A96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5680750" w14:textId="306B59D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2ED6280" w14:textId="5675FBA2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7E33AE45" w14:textId="77777777" w:rsidTr="003F7364">
              <w:trPr>
                <w:trHeight w:val="170"/>
              </w:trPr>
              <w:tc>
                <w:tcPr>
                  <w:tcW w:w="715" w:type="pct"/>
                </w:tcPr>
                <w:p w14:paraId="240A455F" w14:textId="62786E7B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9141EBC" w14:textId="49CCA10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EBE83D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1C39531D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E36490A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639CE5BD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15266D16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0663C193" w14:textId="77777777" w:rsidR="00C16B76" w:rsidRPr="005830FA" w:rsidRDefault="00C16B76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  <w:tc>
          <w:tcPr>
            <w:tcW w:w="100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6A1F4A81" w14:textId="77777777" w:rsidR="005A0402" w:rsidRPr="005830FA" w:rsidRDefault="005A0402" w:rsidP="005A0402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/>
              </w:rPr>
            </w:pPr>
            <w:r w:rsidRPr="005830FA">
              <w:rPr>
                <w:rFonts w:ascii="Arial Narrow" w:hAnsi="Arial Narrow" w:cs="Arial"/>
                <w:b/>
                <w:noProof/>
                <w:color w:val="auto"/>
                <w:sz w:val="24"/>
                <w:szCs w:val="24"/>
                <w:lang w:val="de-DE" w:bidi="ru-RU"/>
              </w:rPr>
              <w:t>08</w:t>
            </w:r>
            <w:r w:rsidRPr="005830FA"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  <w:t xml:space="preserve"> 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05"/>
              <w:gridCol w:w="405"/>
              <w:gridCol w:w="407"/>
              <w:gridCol w:w="405"/>
              <w:gridCol w:w="407"/>
              <w:gridCol w:w="407"/>
              <w:gridCol w:w="404"/>
            </w:tblGrid>
            <w:tr w:rsidR="005A0402" w:rsidRPr="005830FA" w14:paraId="582676F4" w14:textId="77777777" w:rsidTr="003F7364">
              <w:trPr>
                <w:trHeight w:val="113"/>
              </w:trPr>
              <w:tc>
                <w:tcPr>
                  <w:tcW w:w="712" w:type="pct"/>
                  <w:shd w:val="clear" w:color="auto" w:fill="FF78C8"/>
                </w:tcPr>
                <w:p w14:paraId="4D7A3305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MIN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64041FD4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SEN</w:t>
                  </w:r>
                </w:p>
              </w:tc>
              <w:tc>
                <w:tcPr>
                  <w:tcW w:w="717" w:type="pct"/>
                  <w:shd w:val="clear" w:color="auto" w:fill="FF78C8"/>
                </w:tcPr>
                <w:p w14:paraId="0D460021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517FABFB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RAB</w:t>
                  </w:r>
                </w:p>
              </w:tc>
              <w:tc>
                <w:tcPr>
                  <w:tcW w:w="717" w:type="pct"/>
                  <w:shd w:val="clear" w:color="auto" w:fill="FF78C8"/>
                </w:tcPr>
                <w:p w14:paraId="29F5ACA7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KAM</w:t>
                  </w:r>
                </w:p>
              </w:tc>
              <w:tc>
                <w:tcPr>
                  <w:tcW w:w="717" w:type="pct"/>
                  <w:shd w:val="clear" w:color="auto" w:fill="FF78C8"/>
                </w:tcPr>
                <w:p w14:paraId="50ED4ECB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shd w:val="clear" w:color="auto" w:fill="FF78C8"/>
                </w:tcPr>
                <w:p w14:paraId="3AF4B091" w14:textId="77777777" w:rsidR="005A0402" w:rsidRPr="005830FA" w:rsidRDefault="005A0402" w:rsidP="005A0402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6"/>
                      <w:szCs w:val="16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SAB</w:t>
                  </w:r>
                </w:p>
              </w:tc>
            </w:tr>
            <w:tr w:rsidR="005A0402" w:rsidRPr="005830FA" w14:paraId="38E9D967" w14:textId="77777777" w:rsidTr="003F7364">
              <w:trPr>
                <w:trHeight w:val="170"/>
              </w:trPr>
              <w:tc>
                <w:tcPr>
                  <w:tcW w:w="712" w:type="pct"/>
                </w:tcPr>
                <w:p w14:paraId="56AE4508" w14:textId="53D0A8C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9B2E4D" w14:textId="1D81FC8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3A4C3D7A" w14:textId="03351F1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9DF54C1" w14:textId="0956714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7C32504" w14:textId="6AE2C9AA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46FC713" w14:textId="26D5783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F34D55B" w14:textId="02998574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1DF588EE" w14:textId="77777777" w:rsidTr="003F7364">
              <w:trPr>
                <w:trHeight w:val="170"/>
              </w:trPr>
              <w:tc>
                <w:tcPr>
                  <w:tcW w:w="712" w:type="pct"/>
                </w:tcPr>
                <w:p w14:paraId="7E4619FC" w14:textId="08E7AD3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25FC305" w14:textId="1BDFD4C8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EC97501" w14:textId="21A5E8A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19A6733" w14:textId="686AE9B8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B76066F" w14:textId="3D1B927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9E1DAA3" w14:textId="612FC73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88DAB67" w14:textId="30F028B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5F89800F" w14:textId="77777777" w:rsidTr="003F7364">
              <w:trPr>
                <w:trHeight w:val="170"/>
              </w:trPr>
              <w:tc>
                <w:tcPr>
                  <w:tcW w:w="712" w:type="pct"/>
                </w:tcPr>
                <w:p w14:paraId="6F92C542" w14:textId="6B00EAC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A67B05" w14:textId="441A9846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49CA6D5F" w14:textId="6D7DF14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5D2A768" w14:textId="1BB25086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2D6D2F14" w14:textId="6AF54316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50B3D420" w14:textId="60799E9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DDDC2DE" w14:textId="10F1743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3C6580F2" w14:textId="77777777" w:rsidTr="003F7364">
              <w:trPr>
                <w:trHeight w:val="170"/>
              </w:trPr>
              <w:tc>
                <w:tcPr>
                  <w:tcW w:w="712" w:type="pct"/>
                </w:tcPr>
                <w:p w14:paraId="3902AF3E" w14:textId="029C1D9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22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709B7AA" w14:textId="552CDCA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AD7BBF1" w14:textId="398DEB7C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51D576" w14:textId="6CA38615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B76B93B" w14:textId="52CC874D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4ACCA19" w14:textId="4F36F97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3D20DBA" w14:textId="43AF3E03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28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7993C570" w14:textId="77777777" w:rsidTr="003F7364">
              <w:trPr>
                <w:trHeight w:val="170"/>
              </w:trPr>
              <w:tc>
                <w:tcPr>
                  <w:tcW w:w="712" w:type="pct"/>
                </w:tcPr>
                <w:p w14:paraId="1D109EBB" w14:textId="6B3B8784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29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1A6251B" w14:textId="296B1FD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7DEA46FC" w14:textId="35CC813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FB22B02" w14:textId="1CF245CF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1128B024" w14:textId="7F4B5C59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60FA0255" w14:textId="0CEA1E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2386BFD" w14:textId="0966D8C1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5A0402" w:rsidRPr="005830FA" w14:paraId="6B2DD591" w14:textId="77777777" w:rsidTr="003F7364">
              <w:trPr>
                <w:trHeight w:val="170"/>
              </w:trPr>
              <w:tc>
                <w:tcPr>
                  <w:tcW w:w="712" w:type="pct"/>
                </w:tcPr>
                <w:p w14:paraId="350A55B2" w14:textId="5A0516E0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88658D1" w14:textId="0B8F33F2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41C9E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5830F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</w:tcPr>
                <w:p w14:paraId="050A2AE3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721BFB96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7" w:type="pct"/>
                </w:tcPr>
                <w:p w14:paraId="368FA161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7" w:type="pct"/>
                </w:tcPr>
                <w:p w14:paraId="3F2ED1B1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712" w:type="pct"/>
                </w:tcPr>
                <w:p w14:paraId="022F49C6" w14:textId="77777777" w:rsidR="005A0402" w:rsidRPr="005830FA" w:rsidRDefault="005A0402" w:rsidP="005A040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de-DE"/>
                    </w:rPr>
                  </w:pPr>
                </w:p>
              </w:tc>
            </w:tr>
          </w:tbl>
          <w:p w14:paraId="0D498144" w14:textId="77777777" w:rsidR="00C16B76" w:rsidRPr="005830FA" w:rsidRDefault="00C16B76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5830FA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  <w:lang w:val="de-DE"/>
        </w:rPr>
      </w:pPr>
    </w:p>
    <w:sectPr w:rsidR="00F93E3B" w:rsidRPr="005830FA" w:rsidSect="00F16541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333DB" w14:textId="77777777" w:rsidR="00C113E5" w:rsidRDefault="00C113E5">
      <w:pPr>
        <w:spacing w:after="0"/>
      </w:pPr>
      <w:r>
        <w:separator/>
      </w:r>
    </w:p>
  </w:endnote>
  <w:endnote w:type="continuationSeparator" w:id="0">
    <w:p w14:paraId="04CD0259" w14:textId="77777777" w:rsidR="00C113E5" w:rsidRDefault="00C113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534ABE" w14:textId="77777777" w:rsidR="00C113E5" w:rsidRDefault="00C113E5">
      <w:pPr>
        <w:spacing w:after="0"/>
      </w:pPr>
      <w:r>
        <w:separator/>
      </w:r>
    </w:p>
  </w:footnote>
  <w:footnote w:type="continuationSeparator" w:id="0">
    <w:p w14:paraId="26D36C76" w14:textId="77777777" w:rsidR="00C113E5" w:rsidRDefault="00C113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54D03"/>
    <w:rsid w:val="00161C8B"/>
    <w:rsid w:val="001B01F9"/>
    <w:rsid w:val="001B7CE1"/>
    <w:rsid w:val="001C41F9"/>
    <w:rsid w:val="002570CF"/>
    <w:rsid w:val="00285C1D"/>
    <w:rsid w:val="002A607C"/>
    <w:rsid w:val="0030441E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A1864"/>
    <w:rsid w:val="004A6170"/>
    <w:rsid w:val="004B71D2"/>
    <w:rsid w:val="004F6AAC"/>
    <w:rsid w:val="00512F2D"/>
    <w:rsid w:val="00570FBB"/>
    <w:rsid w:val="005830FA"/>
    <w:rsid w:val="00583B82"/>
    <w:rsid w:val="005923AC"/>
    <w:rsid w:val="005A0402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B60FB"/>
    <w:rsid w:val="007C0139"/>
    <w:rsid w:val="007D45A1"/>
    <w:rsid w:val="007F564D"/>
    <w:rsid w:val="00804CE2"/>
    <w:rsid w:val="00806D87"/>
    <w:rsid w:val="0081583A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113E5"/>
    <w:rsid w:val="00C16B76"/>
    <w:rsid w:val="00C41C9E"/>
    <w:rsid w:val="00C44DFB"/>
    <w:rsid w:val="00C6519B"/>
    <w:rsid w:val="00C70F21"/>
    <w:rsid w:val="00C7354B"/>
    <w:rsid w:val="00C91F9B"/>
    <w:rsid w:val="00CE1053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6DA5"/>
    <w:rsid w:val="00ED75B6"/>
    <w:rsid w:val="00F046DB"/>
    <w:rsid w:val="00F16541"/>
    <w:rsid w:val="00F91390"/>
    <w:rsid w:val="00F93E3B"/>
    <w:rsid w:val="00FC0032"/>
    <w:rsid w:val="00FC4581"/>
    <w:rsid w:val="00FF032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1907B5-21D3-41F0-880C-8DBD3E7DF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3422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2021-02-04T13:13:00Z</dcterms:created>
  <dcterms:modified xsi:type="dcterms:W3CDTF">2021-02-04T13:13:00Z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