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12"/>
        <w:gridCol w:w="2211"/>
        <w:gridCol w:w="2211"/>
        <w:gridCol w:w="2211"/>
        <w:gridCol w:w="2211"/>
      </w:tblGrid>
      <w:tr w:rsidR="002000AB" w:rsidRPr="00FC25AD" w14:paraId="32D1177E" w14:textId="77777777" w:rsidTr="002000AB">
        <w:trPr>
          <w:trHeight w:val="113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3BF0CA" w14:textId="2628E61F" w:rsidR="002000AB" w:rsidRPr="007369D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70"/>
                <w:szCs w:val="70"/>
                <w:lang w:val="de-DE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91317A" w14:textId="77777777" w:rsidR="002000AB" w:rsidRPr="007369DD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23E2B8" w14:textId="77777777" w:rsidR="002000AB" w:rsidRPr="00E12D75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BD9F0A" w14:textId="77777777" w:rsidR="002000AB" w:rsidRPr="00E12D75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8AEF38" w14:textId="77777777" w:rsidR="002000AB" w:rsidRPr="00E12D75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</w:tr>
      <w:tr w:rsidR="002000AB" w:rsidRPr="002000AB" w14:paraId="51B7AA85" w14:textId="23F5FE96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2000AB" w:rsidRPr="00E12D75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2"/>
              <w:gridCol w:w="280"/>
              <w:gridCol w:w="283"/>
              <w:gridCol w:w="283"/>
              <w:gridCol w:w="283"/>
              <w:gridCol w:w="287"/>
            </w:tblGrid>
            <w:tr w:rsidR="002000AB" w:rsidRPr="002000AB" w14:paraId="1FED78F2" w14:textId="77777777" w:rsidTr="00E70CC4">
              <w:trPr>
                <w:trHeight w:val="113"/>
              </w:trPr>
              <w:tc>
                <w:tcPr>
                  <w:tcW w:w="284" w:type="dxa"/>
                  <w:shd w:val="clear" w:color="auto" w:fill="0FDCEB"/>
                </w:tcPr>
                <w:p w14:paraId="71286BCC" w14:textId="541187A9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82" w:type="dxa"/>
                  <w:shd w:val="clear" w:color="auto" w:fill="0FDCEB"/>
                </w:tcPr>
                <w:p w14:paraId="36BC6E3E" w14:textId="05181EC8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80" w:type="dxa"/>
                  <w:shd w:val="clear" w:color="auto" w:fill="0FDCEB"/>
                </w:tcPr>
                <w:p w14:paraId="75DE012F" w14:textId="33CF66D1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60E05EE9" w14:textId="705A3580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1AA5EDC8" w14:textId="35C1A717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6A9FE307" w14:textId="459DE763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87" w:type="dxa"/>
                  <w:shd w:val="clear" w:color="auto" w:fill="0FDCEB"/>
                </w:tcPr>
                <w:p w14:paraId="12D5676D" w14:textId="7B499705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444EAB1F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7445A62A" w14:textId="78489317" w:rsidR="00E70CC4" w:rsidRPr="00E12D75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>Friday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12D75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 w:bidi="ru-RU"/>
                    </w:rPr>
                    <w:instrText>" 1 ""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2F0499B0" w14:textId="10065D41" w:rsidR="00E70CC4" w:rsidRPr="00E12D75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Friday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5E88B54D" w14:textId="717FF7B5" w:rsidR="00E70CC4" w:rsidRPr="00E12D75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Friday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3DA025F0" w14:textId="49A9436A" w:rsidR="00E70CC4" w:rsidRPr="00E12D75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Friday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3DC2F4B" w14:textId="00CF3A85" w:rsidR="00E70CC4" w:rsidRPr="00E12D75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Friday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= “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12D75">
                    <w:rPr>
                      <w:rFonts w:cs="Arial"/>
                      <w:b/>
                      <w:noProof/>
                      <w:sz w:val="16"/>
                      <w:szCs w:val="16"/>
                      <w:lang w:val="en-US"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10F388B" w14:textId="31DD222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6FF926B4" w14:textId="0F35841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9011CC4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1907951D" w14:textId="381B769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52F02CA3" w14:textId="0C8A53E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62ED3E68" w14:textId="06B3561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28009C7" w14:textId="34F5286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503E3A5" w14:textId="6F90F1B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1410E4D" w14:textId="0DAB103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77CE863F" w14:textId="1B3107B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D032FEB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4AB96B09" w14:textId="4078E45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464C1E52" w14:textId="680EDF2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713418C3" w14:textId="38B2FF3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6A6DD09" w14:textId="2BAC1A0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A7A8732" w14:textId="33A8F7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9A17CC7" w14:textId="473ABF9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533CC29F" w14:textId="2C15AB0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1423FEA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5E522243" w14:textId="4A9566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0FF940A8" w14:textId="26B11C8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6832181D" w14:textId="6505B9D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64D3FB62" w14:textId="5C04A03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335FB931" w14:textId="04D19B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A50576D" w14:textId="0E548DF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7736ED80" w14:textId="2227A5B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4200E93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359AA397" w14:textId="7AA133A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08829873" w14:textId="0E41541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151F16EC" w14:textId="543A690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64BF167A" w14:textId="2EC9361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11CE2FBF" w14:textId="1BA0C5C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2E0A7BAB" w14:textId="592613E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63371B52" w14:textId="741D359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33FA8C15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6CDC0BEB" w14:textId="103F605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50C23380" w14:textId="574F495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453E9C87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0E07B78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59181FF0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0D8E23F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" w:type="dxa"/>
                </w:tcPr>
                <w:p w14:paraId="210766A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E1DF022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92269D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E01BD9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98F9E5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1A158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4B5B9CD8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F19A5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0CEED251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4BBAFECE" w14:textId="6E2A646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5FCE00B2" w14:textId="00F038A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CFDA106" w14:textId="172D9C45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91766C1" w14:textId="21DC49E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1CDD275" w14:textId="1E9FDC80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500F8BE6" w14:textId="6B38A6A6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F76D5A3" w14:textId="6E11FDAF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0486382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410729E5" w14:textId="7F2BCDF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Montag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DF0012" w14:textId="77BEF2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12901F" w14:textId="3EE80EF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FF072" w14:textId="682711D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81091" w14:textId="1ADF4D8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06BA2" w14:textId="3DD1D67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FE0157" w14:textId="7FE8651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38D4BE4C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2C241571" w14:textId="168F26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576684" w14:textId="4AD9AA0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04C752" w14:textId="651AD03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5F67E2" w14:textId="2213DE2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2133CE" w14:textId="1E6DBB6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CD0C21" w14:textId="3791ED3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56FA80" w14:textId="4A15718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2E38F1F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49545AD" w14:textId="3DBB70F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9EE89E" w14:textId="75385B6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4EEF61" w14:textId="5AD9C77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425159" w14:textId="0F1BE92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37BFDD" w14:textId="313F899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C856EE" w14:textId="5DB3A80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BBB38B" w14:textId="2755C0E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47AD58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EF677DE" w14:textId="67E95A2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17729" w14:textId="3CC4DD3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52EF2" w14:textId="5DE3E0A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86C598" w14:textId="10C57FE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571D3B" w14:textId="58F04CC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091F13" w14:textId="3798B1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9F00C" w14:textId="7545FE9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36AA8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75E555D" w14:textId="2DD2935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FDA8E6" w14:textId="6F7D1F3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4570C6" w14:textId="439BBAA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042105" w14:textId="19A63A7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735C10" w14:textId="0930478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FA1D6" w14:textId="0B53A16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1073C9" w14:textId="3C1785B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96B396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F37F174" w14:textId="3F7854E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6B9C4" w14:textId="5058F6E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81911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A8B12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1A0A757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B4098B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82F4B5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217C402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C7320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8D7245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98EEDF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10CABD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4B53AED0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37490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563AB1E1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0ABE78"/>
                </w:tcPr>
                <w:p w14:paraId="00F98576" w14:textId="23C4BB46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ABE78"/>
                </w:tcPr>
                <w:p w14:paraId="7F81B344" w14:textId="3D8C6A15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2DC728C6" w14:textId="61302273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4C73F6B1" w14:textId="2284ED07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7CBB813" w14:textId="0E7B119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7D616739" w14:textId="2A6183A2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CC1EA00" w14:textId="766C6F5D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7E14BFDA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4C6E134" w14:textId="000FFD3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CBA40E8" w14:textId="3647A8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90D41" w14:textId="7850013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5E2B96" w14:textId="635E7FD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BB0372" w14:textId="4441EA5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7FD9BF" w14:textId="30B4D71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D14A1B" w14:textId="6F6DD34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B5F35F5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7D110A6C" w14:textId="64BA7A0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1C9D7BC" w14:textId="7B60270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65FC93" w14:textId="6A4C793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74C7F" w14:textId="55DF0AD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5E8DB6" w14:textId="23BFE11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6F5668" w14:textId="0AE9390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52C513" w14:textId="56CF745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265841F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5EA5B97D" w14:textId="4AAF0B2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6C9E72D" w14:textId="2F8965A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B65900" w14:textId="4035F3E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8142EC" w14:textId="2819353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F11D1F" w14:textId="27F9E56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F6E961" w14:textId="0A64076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641425" w14:textId="65B90DA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BF2E223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B8A40FA" w14:textId="6C3175D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1EB74A3" w14:textId="5D79CA5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E67C6D" w14:textId="7DC6089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404FBE" w14:textId="03FB91E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40064F" w14:textId="1D4006E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3F002E" w14:textId="500C571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F6CBBD" w14:textId="4314F48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498290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4FDA0F56" w14:textId="201B9FF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B8B400A" w14:textId="1E40714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24ABC2" w14:textId="2263E0A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DDE927" w14:textId="1FC0B42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62F12" w14:textId="239DB56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889E54" w14:textId="1ECB856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2EDFB9" w14:textId="498CFF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1E85ED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422BDA9" w14:textId="5451D07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3D2ACE0" w14:textId="5897CCF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3ED4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978BA5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7915AD9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E56F5F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928163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ACFC07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17C216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7DC7EB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6B5B02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8F575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120745CB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314CAE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4"/>
              <w:gridCol w:w="283"/>
              <w:gridCol w:w="283"/>
              <w:gridCol w:w="283"/>
              <w:gridCol w:w="281"/>
            </w:tblGrid>
            <w:tr w:rsidR="002000AB" w:rsidRPr="002000AB" w14:paraId="5876B018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A0D264"/>
                </w:tcPr>
                <w:p w14:paraId="2C5766BC" w14:textId="68D5D95D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300D04A1" w14:textId="08AC50F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7E774F27" w14:textId="00B4E83B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422493FD" w14:textId="5BA2B15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04E1E77" w14:textId="1135EF37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FF36EA2" w14:textId="352B989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A0D264"/>
                </w:tcPr>
                <w:p w14:paraId="58E8078E" w14:textId="00A1CBC0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00D6291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C4E7CEE" w14:textId="0AD398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BAC19" w14:textId="7DB0AC5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A61BAB" w14:textId="39EB183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027C4" w14:textId="70EFEA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827055" w14:textId="0A90268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C3676" w14:textId="447124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44620E94" w14:textId="7353B02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4C1780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2F26132" w14:textId="0B00C58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8783D9" w14:textId="7E19E5D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9E227" w14:textId="4CFF941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C5CAD8" w14:textId="53919BB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03AC5E" w14:textId="281BEF8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F85B34" w14:textId="2BC8FFA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DCFB78D" w14:textId="22FE41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B91E2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6D25D21F" w14:textId="38ACB59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FAD098" w14:textId="2131C52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212F42" w14:textId="1F6CF47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1EE13A" w14:textId="30AA13F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B33746" w14:textId="78CBB1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5C6407" w14:textId="3006ADD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0F763417" w14:textId="0B92CDD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719EE9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CC5FF02" w14:textId="057E523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49E7C" w14:textId="42B5EDB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D0BBB6" w14:textId="143A2D0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BE0597" w14:textId="081B893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94ED7" w14:textId="02894AD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8277E7" w14:textId="2114A18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43EC50B" w14:textId="1AA5EC5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A33B16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48E30E84" w14:textId="6505BB3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B0BADD" w14:textId="15E523B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D931E" w14:textId="5E53606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01AFC7" w14:textId="0A2169A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C142E0" w14:textId="201680C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2F868E" w14:textId="76BBA1D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C49E71A" w14:textId="354E707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B3014F9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C29980E" w14:textId="38EA3B7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B308B" w14:textId="292FE17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422E1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FEE3FC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10B970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6A6CD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2834586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7E8F99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BAF21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E5271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1A01B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C17BB7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6CF8E282" w14:textId="0C62AAF9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2A47B2" w14:textId="5546B3C0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239AEFCE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EBE164"/>
                </w:tcPr>
                <w:p w14:paraId="020D406C" w14:textId="36812E6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EBE164"/>
                </w:tcPr>
                <w:p w14:paraId="516D3105" w14:textId="481D2AF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64FE7917" w14:textId="507CE7EC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117843E5" w14:textId="6584320A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4DD1682E" w14:textId="2CFE4218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75968B31" w14:textId="28CE025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2B66D8E1" w14:textId="737DC7D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2642BFEC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9EE70EE" w14:textId="4E3A921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B6F0BB1" w14:textId="17AF27F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2045BE" w14:textId="7330EFF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204598" w14:textId="7AC4022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1A9B34" w14:textId="74D3828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10291" w14:textId="6FEB69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8C4513" w14:textId="23A2FB6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E5D3E9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9C9884A" w14:textId="25715FE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37E6AA0" w14:textId="5A11591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CD83F8" w14:textId="62DF3E5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CA713" w14:textId="03753BD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23F8C" w14:textId="7EBA367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3CA7D1" w14:textId="3E03C7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FEBB1D" w14:textId="01CCF61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DBB83E1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A373F30" w14:textId="0ADF6EA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47FD27B" w14:textId="41349A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BA7B72" w14:textId="71DA797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1E982F" w14:textId="662D3D3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11FC2" w14:textId="151262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EC49C4" w14:textId="02D0308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D6BA73" w14:textId="7BFE67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F3289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DBF07C3" w14:textId="61E345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4998014" w14:textId="07EAA06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D380F8" w14:textId="18CCF01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076DC1" w14:textId="1BC8B4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0A5FC7" w14:textId="2BDD42A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0926E4" w14:textId="2640F21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25CB40" w14:textId="54B9289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BAAEA03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7E6940F5" w14:textId="402AF5C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6EDECDE" w14:textId="398974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A4CFDA" w14:textId="4D66A88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C69173" w14:textId="62831C9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C6A58B" w14:textId="4E8B502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C9AB40" w14:textId="19EA4FB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BB835A" w14:textId="5353E5F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A9D4F3F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6E05886" w14:textId="2C933E3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7B0C1A8" w14:textId="600A31F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020D9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0D13A18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5AE807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2821AB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448742B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33D9363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4C1E86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BC12F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6F255B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5E7923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CAC1E97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356168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422DE45D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30E6974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45E64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9A095E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0A288E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466B715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2E80BD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B1C27C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C80A2BF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59EA809" w14:textId="686230F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A162D2" w14:textId="16FCD3D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58EE60" w14:textId="448887D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BDBBC8" w14:textId="15C43AC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9B882" w14:textId="260D785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880654" w14:textId="31778AE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6799B5" w14:textId="3F638EB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12FE63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DF06C1B" w14:textId="5611CD4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6FFEE2" w14:textId="1DA7D2D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91EAFD" w14:textId="789914B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098F1" w14:textId="2607633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2835C3" w14:textId="5BF93F5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A34D03" w14:textId="27223C5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E3765" w14:textId="2C87CA7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C2794D4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59FEBF4" w14:textId="0DFDB70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2BC1FC" w14:textId="348A2FA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BDD249" w14:textId="4999EF6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393088" w14:textId="77A2A7E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7AE8B" w14:textId="56433C2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BFDBDD" w14:textId="42524DA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62B786" w14:textId="55E691A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2E470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5855A51" w14:textId="59135B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68BF9" w14:textId="6B1FFB3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94B24A" w14:textId="6E26859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888AC2" w14:textId="594D084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40386D" w14:textId="73DE2E6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C1827D" w14:textId="66C6FD1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B7EDE6" w14:textId="5B16EBB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965F895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F67B367" w14:textId="1A78E79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5A6AEE" w14:textId="04A6A5F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C517AF" w14:textId="3E0CC10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2A6BA4" w14:textId="274A0D8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04EF8" w14:textId="1092F1B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923226" w14:textId="3EF81EA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9A9C2B" w14:textId="1A6E200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6070D01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7FE599A" w14:textId="4319D65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02AE2" w14:textId="12598FE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39F3F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506E9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8AEA0FE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E6314D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A22D9B8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A80343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6029D4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B31698F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AB47A0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E79334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317FF43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331CF20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672BC48A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FF9B5F"/>
                </w:tcPr>
                <w:p w14:paraId="48E3C2B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FF9B5F"/>
                </w:tcPr>
                <w:p w14:paraId="64B2846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2F8E690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55F932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3E9BEFD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7F4CF44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46452F13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5D74AC4A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51FDDC4" w14:textId="5E29632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28B76CF" w14:textId="3709AB9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598511" w14:textId="7FB97A1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52BAE9" w14:textId="431610F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D97668" w14:textId="22E3A4D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A02DB3" w14:textId="7E390BD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061587" w14:textId="741363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593C537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0028153" w14:textId="5FED479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B284350" w14:textId="62F6056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B3F10" w14:textId="64797C8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F0AF9" w14:textId="7408931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74DB34" w14:textId="6819E8A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0A57B2" w14:textId="157E04C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D32088" w14:textId="2D6835F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A0A6900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4101B795" w14:textId="5C04853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9EC987B" w14:textId="097542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A2A039" w14:textId="613DCC5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E94FCB" w14:textId="6E9F3A1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A71B94" w14:textId="7EB5F94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D9C7EB" w14:textId="35FB1E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D76354" w14:textId="5069E9D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1694C34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C6B1CE3" w14:textId="2DC5C5F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43FFBEB" w14:textId="24CE232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B03CD7" w14:textId="67F49A6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1ACF1D" w14:textId="5992148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883831" w14:textId="14371E8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E09388" w14:textId="37AD2C4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88992D" w14:textId="36779E0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80D69C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F9D66A4" w14:textId="77BCFC2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477963F" w14:textId="58BF7D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CB9B51" w14:textId="039DF5A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12679C" w14:textId="7204732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1DCF2D" w14:textId="2F530A6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A19C6E" w14:textId="7D0B3A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FB12D0" w14:textId="2586F94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D353DB1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5A03502" w14:textId="6188FB9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E1E8AA2" w14:textId="0F87FE8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B93AD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1127F8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DB4285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37BEBC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410A27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3200B8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676628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CC6DFC7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483A791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9C02A16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7F0BF4E" w14:textId="510EE4C1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7F16BB8" w14:textId="77777777" w:rsidR="002000AB" w:rsidRPr="00990A86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4"/>
              <w:gridCol w:w="283"/>
              <w:gridCol w:w="283"/>
              <w:gridCol w:w="283"/>
              <w:gridCol w:w="281"/>
            </w:tblGrid>
            <w:tr w:rsidR="002000AB" w:rsidRPr="002000AB" w14:paraId="65E0963C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FF78C8"/>
                </w:tcPr>
                <w:p w14:paraId="33BE7232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2C2FC7C6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00FC814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387B763E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7373ED3B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4160DFED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FF78C8"/>
                </w:tcPr>
                <w:p w14:paraId="3C7B6BBA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7876CEB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3F06990" w14:textId="3FAE134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0EBD7C" w14:textId="0472A91E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827C5" w14:textId="3952D265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6A95B9" w14:textId="6D0A4C0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FE9614" w14:textId="573ED90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035C4" w14:textId="3786C5D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5AB5207" w14:textId="60BC837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C0AE4E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0E59CE7" w14:textId="5AE7176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C0E99E" w14:textId="48830D79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CEFF82" w14:textId="6FB7189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2CEA8A" w14:textId="0C1B694E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2E6F2F" w14:textId="255195EB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C455C" w14:textId="503CFD81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04ADD682" w14:textId="0912A6A4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7826A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68FC9483" w14:textId="3DAC736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DA4593" w14:textId="1C6198EA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ABE608" w14:textId="50B1CF7C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A47B47" w14:textId="3419DF18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1A1961" w14:textId="402C4C7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4C55C3" w14:textId="4AA60AA8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582E42B" w14:textId="433814FB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027CA8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16FB720" w14:textId="111B4669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D1142E" w14:textId="7930213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FFDC1D" w14:textId="09D2BC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AC0F3D" w14:textId="0F48F78E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D174AD" w14:textId="2A5109D9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75B856" w14:textId="76F27C29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A2D8A84" w14:textId="32D4DE6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C9BD65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191C8C8" w14:textId="5672D43B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D0606D" w14:textId="7E01E38E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FE72E" w14:textId="3BBFD9C9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24BADB" w14:textId="4EF75C84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15A2B" w14:textId="10B5DA6E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8D1224" w14:textId="52407948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22FDC5D9" w14:textId="6B53B045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09AEF6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17AD6DF" w14:textId="453849CC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1E7E0" w14:textId="4C6AAF5E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79656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434DED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569D13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4D4C51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719A8987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0BA0190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66F327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2000AB" w:rsidRPr="002000AB" w14:paraId="1257E6D1" w14:textId="77777777" w:rsidTr="00E70CC4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168AFD6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6D292BC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5F80F0F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0AA249A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4B0A1A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3BCF5F7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1D8F024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10D3D35F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513EA529" w14:textId="3EA91C5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2E970" w14:textId="1996599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D25BD4" w14:textId="3D657D9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19D4D2" w14:textId="373AAB2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0638FC" w14:textId="27127F5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C4D3F8" w14:textId="0DDA564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04A252" w14:textId="0105ECC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0ABD8B3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2960A41A" w14:textId="6DB1FCF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8442F2" w14:textId="0D9FD53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094563" w14:textId="4560173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B7AA07" w14:textId="428547B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0297D2" w14:textId="17CD629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8745DA" w14:textId="4664E41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8FB1FB" w14:textId="1429B6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BB3DC6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3BA54828" w14:textId="3E0B068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CE0D68" w14:textId="4C4229C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E537AE" w14:textId="0BB0CD9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95F370" w14:textId="4D79E0E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8F8BC" w14:textId="4D74B3B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5B3775" w14:textId="5D2CF3C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6B8AAD" w14:textId="63C6499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CBE380C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4E1B0ED1" w14:textId="519779E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1458FD" w14:textId="472F0FF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A6E5C9" w14:textId="5B7AB3E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A1DDE" w14:textId="210551B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E8C34A" w14:textId="5D26A5B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98A841" w14:textId="4905212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7B8C33" w14:textId="6B5B9C7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47EAA1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3879150D" w14:textId="6AE5CED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2974C2" w14:textId="5C96753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70F293" w14:textId="2366B19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169871" w14:textId="031F5F2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2F2E0" w14:textId="4A8907B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8C74AE" w14:textId="0366413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653A69" w14:textId="577B2BF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36CAA77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0A4FBC9A" w14:textId="712EEC9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312AC" w14:textId="519058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F0293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86965C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E71DAA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0DF3FA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F9ADF1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ADABAF7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54BA47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3"/>
              <w:gridCol w:w="283"/>
              <w:gridCol w:w="283"/>
              <w:gridCol w:w="283"/>
              <w:gridCol w:w="281"/>
            </w:tblGrid>
            <w:tr w:rsidR="002000AB" w:rsidRPr="002000AB" w14:paraId="4CE5BCEC" w14:textId="77777777" w:rsidTr="00E70CC4">
              <w:trPr>
                <w:trHeight w:val="113"/>
              </w:trPr>
              <w:tc>
                <w:tcPr>
                  <w:tcW w:w="717" w:type="pct"/>
                  <w:shd w:val="clear" w:color="auto" w:fill="DC82C8"/>
                </w:tcPr>
                <w:p w14:paraId="3C7B099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7" w:type="pct"/>
                  <w:shd w:val="clear" w:color="auto" w:fill="DC82C8"/>
                </w:tcPr>
                <w:p w14:paraId="572AB5F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C94EBE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82BB95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60721B1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4853A9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DC82C8"/>
                </w:tcPr>
                <w:p w14:paraId="5624628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3D36FCD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48D93AF" w14:textId="1D2BE87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677444" w14:textId="0719D1E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E450C9" w14:textId="7A2517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FC0111" w14:textId="1217DCC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C1BF0A" w14:textId="1DCD287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AE8FB" w14:textId="45FCDBB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658B2E3" w14:textId="22C45F4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789C596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4174F44C" w14:textId="6C04826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CCE5DF" w14:textId="53A70EC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9B62D1" w14:textId="2AF7EB4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2ADEB7" w14:textId="04F8575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AEF6D0" w14:textId="001BFB1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3F455C" w14:textId="4BA378C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5548BF4" w14:textId="43ECB5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3BD295C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B6E034E" w14:textId="75347FD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818BD2" w14:textId="63B2950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DDD1E1" w14:textId="7A509A3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C96F5E" w14:textId="107D81D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C23FB0" w14:textId="5BD90F8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123B45" w14:textId="5B2C6FC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578BB7A" w14:textId="7DAF750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087CF2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6AE899CB" w14:textId="2F68465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60E5BF" w14:textId="21698C9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5ACAE5" w14:textId="5D0D5B0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68C6F" w14:textId="4E79337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E63E9C" w14:textId="3513EB8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CE107" w14:textId="3123562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E51BB36" w14:textId="2D35B5A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0C10A74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522B80D" w14:textId="65121A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FB9CFF" w14:textId="2BB2FCC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C2A70B" w14:textId="4DA488D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8F4AFA" w14:textId="184A1E6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3C4DEE" w14:textId="632934C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869FFE" w14:textId="429B61C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FB4A8EA" w14:textId="5DC3082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C6C1466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8BAB7EB" w14:textId="615D46C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2E798D" w14:textId="42FF4E1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FA10FE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F6ABEC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D24F43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B8BB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330BF2B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44384C6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B16464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NOVEMBER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084151C4" w14:textId="77777777" w:rsidTr="00E70CC4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5E64FD8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635E525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48AE0C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EDEED97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94DA0E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221CE9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5FEBA6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468429EB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4CEA91F6" w14:textId="313D64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EE6853" w14:textId="6D89F24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52FD1" w14:textId="055D646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A81B7A" w14:textId="14960F4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32D3CA" w14:textId="0DF0444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F3B643" w14:textId="7721C11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A405EE" w14:textId="49C4F44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3E2D0ECC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5748E786" w14:textId="53A6401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E6E0A4" w14:textId="2663D78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4A8B5" w14:textId="03F0005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08D2E9" w14:textId="14A9E6F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902677" w14:textId="7BA1D11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205368" w14:textId="02C805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2CB51E" w14:textId="5DB2C0C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7675CC0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619D8C36" w14:textId="1708337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18E73B" w14:textId="3FB1532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BA6AF" w14:textId="344BDA3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E68947" w14:textId="439B4A3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D2C74" w14:textId="62643FD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0F38CF" w14:textId="67B1D14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3086F" w14:textId="039DAAD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6AEB208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735DDDBB" w14:textId="4EE43E7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1040AC" w14:textId="49DBF9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8DFC7F" w14:textId="4579148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1C7146" w14:textId="23C7333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325BCE" w14:textId="4ED6A4B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8AB5A" w14:textId="0CECBBB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D27A69" w14:textId="5F7D50F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655DF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26F0DD56" w14:textId="13F723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67EC9C" w14:textId="22E56DE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ECD146" w14:textId="23BE9C5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25318A" w14:textId="0B92C4B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A4892" w14:textId="079407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EEB7F" w14:textId="0C4FB52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CD3489" w14:textId="60C8AAE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A6F6DA3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7FD2794F" w14:textId="5C21F7C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84CED3" w14:textId="7314825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FF49B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1BB11B9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A3BAC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442271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8E23DF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D498144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C7EF60B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3"/>
              <w:gridCol w:w="282"/>
              <w:gridCol w:w="283"/>
              <w:gridCol w:w="283"/>
              <w:gridCol w:w="282"/>
            </w:tblGrid>
            <w:tr w:rsidR="002000AB" w:rsidRPr="002000AB" w14:paraId="43817FAC" w14:textId="77777777" w:rsidTr="00E70CC4">
              <w:trPr>
                <w:trHeight w:val="113"/>
              </w:trPr>
              <w:tc>
                <w:tcPr>
                  <w:tcW w:w="717" w:type="pct"/>
                  <w:shd w:val="clear" w:color="auto" w:fill="3C82C8"/>
                </w:tcPr>
                <w:p w14:paraId="7DB1B6C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7" w:type="pct"/>
                  <w:shd w:val="clear" w:color="auto" w:fill="3C82C8"/>
                </w:tcPr>
                <w:p w14:paraId="25BE8FC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1A9F36F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690B670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757B9F0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2291A21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4803593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BA5C041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A0BBF47" w14:textId="451BE6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B5DFD0" w14:textId="25810B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57D9F2" w14:textId="0F0C328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50F945" w14:textId="153711F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77BC88" w14:textId="575D6D5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889FF8" w14:textId="5F45132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6DE2E2" w14:textId="20446EA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0A5BB2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0CD7ABE" w14:textId="12ABE2C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EAB20C" w14:textId="7823037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BD6D32" w14:textId="7E9B663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912F44D" w14:textId="47DCD3C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32FF57" w14:textId="0CF8878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7AB6D8" w14:textId="12C69DD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C5819E" w14:textId="2E2FC4B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FFDF1D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C6C9893" w14:textId="5C69B6C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26223B" w14:textId="42841EB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C21AD" w14:textId="2A7E8DF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5A4C76F" w14:textId="6ADB451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83C224" w14:textId="3EA7653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BD099" w14:textId="4907CE1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3E382E" w14:textId="25D53CF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8131250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C337044" w14:textId="595E989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66AC28" w14:textId="0367B29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75100" w14:textId="5987BA2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1B3801" w14:textId="07C3383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405162" w14:textId="689B2F4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F0054" w14:textId="109E5D7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23C8DA7" w14:textId="3C90B3E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A6D1D8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EB26E51" w14:textId="761D86E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3ED896" w14:textId="1D2B1A9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07F769" w14:textId="7537230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AB8056" w14:textId="789C032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67538F" w14:textId="3C1FE1B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FD7982" w14:textId="3EB13BB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B2B1A91" w14:textId="71ADD2A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C5E31A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DCD028B" w14:textId="49B4F23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E75562" w14:textId="0294B1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C33DA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5A20500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4AC31FB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063E8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739A954A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BE40A9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2000A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2000AB" w:rsidSect="002000AB">
      <w:pgSz w:w="11906" w:h="16838" w:code="9"/>
      <w:pgMar w:top="454" w:right="340" w:bottom="45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35567" w14:textId="77777777" w:rsidR="006A118F" w:rsidRDefault="006A118F">
      <w:pPr>
        <w:spacing w:after="0"/>
      </w:pPr>
      <w:r>
        <w:separator/>
      </w:r>
    </w:p>
  </w:endnote>
  <w:endnote w:type="continuationSeparator" w:id="0">
    <w:p w14:paraId="4F94F6CD" w14:textId="77777777" w:rsidR="006A118F" w:rsidRDefault="006A11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5C064" w14:textId="77777777" w:rsidR="006A118F" w:rsidRDefault="006A118F">
      <w:pPr>
        <w:spacing w:after="0"/>
      </w:pPr>
      <w:r>
        <w:separator/>
      </w:r>
    </w:p>
  </w:footnote>
  <w:footnote w:type="continuationSeparator" w:id="0">
    <w:p w14:paraId="4D4159AA" w14:textId="77777777" w:rsidR="006A118F" w:rsidRDefault="006A11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070A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000AB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A118F"/>
    <w:rsid w:val="006C0896"/>
    <w:rsid w:val="006F513E"/>
    <w:rsid w:val="007369DD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0CC4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2021-03-04T16:45:00Z</dcterms:created>
  <dcterms:modified xsi:type="dcterms:W3CDTF">2021-03-04T16:48:00Z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