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4718338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209FB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192722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381D047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2A9FE82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3669CC6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0F5FE46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5891BF9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23B8313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5C8B660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0E65C65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6C3E47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4F036CF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069C71A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2EE1ABD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28CCB96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2FF7514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449B00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3302860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5C30B61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0FDEF9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39ECEF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3C6FB0C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15E732D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35B538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79684C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3892EF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5ACE2B2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35E0DFE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328A8F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39C7A5E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5CDC74F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2C8FA97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18E720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0484C97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0D720D8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2368D5B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07E363E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5CDF415B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3A65CF6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09F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DF41" w14:textId="77777777" w:rsidR="00692DBA" w:rsidRDefault="00692DBA">
      <w:pPr>
        <w:spacing w:after="0"/>
      </w:pPr>
      <w:r>
        <w:separator/>
      </w:r>
    </w:p>
  </w:endnote>
  <w:endnote w:type="continuationSeparator" w:id="0">
    <w:p w14:paraId="29E3018C" w14:textId="77777777" w:rsidR="00692DBA" w:rsidRDefault="00692D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A02BF" w14:textId="77777777" w:rsidR="00692DBA" w:rsidRDefault="00692DBA">
      <w:pPr>
        <w:spacing w:after="0"/>
      </w:pPr>
      <w:r>
        <w:separator/>
      </w:r>
    </w:p>
  </w:footnote>
  <w:footnote w:type="continuationSeparator" w:id="0">
    <w:p w14:paraId="0A3F3EAE" w14:textId="77777777" w:rsidR="00692DBA" w:rsidRDefault="00692D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E656F"/>
    <w:rsid w:val="005F29E5"/>
    <w:rsid w:val="0067283C"/>
    <w:rsid w:val="00692DBA"/>
    <w:rsid w:val="006C0896"/>
    <w:rsid w:val="00736B7D"/>
    <w:rsid w:val="007C0139"/>
    <w:rsid w:val="007F563B"/>
    <w:rsid w:val="008209FB"/>
    <w:rsid w:val="00834DD9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2021-03-25T10:03:00Z</dcterms:created>
  <dcterms:modified xsi:type="dcterms:W3CDTF">2021-03-25T10:03:00Z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