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430689B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58569D3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F3AC0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1DA78A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650EE2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6E1D0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3D2F4E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2A6A7A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0FF30A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78D750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6CA603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16DBC4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ED823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33EE1A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40961E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31D381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074907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6C3DA5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6A978D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56C09A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485B6C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1B8DD0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36D995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3A6C95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1441A7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B1108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1E2826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35E8BD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5703C6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7CFE04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37BFCA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0F96BE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3C57CE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092EFA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192FE6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5A8D4C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22080F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65800B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01F268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BBBE7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3AC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EC797" w14:textId="77777777" w:rsidR="00BA52C8" w:rsidRDefault="00BA52C8">
      <w:pPr>
        <w:spacing w:after="0"/>
      </w:pPr>
      <w:r>
        <w:separator/>
      </w:r>
    </w:p>
  </w:endnote>
  <w:endnote w:type="continuationSeparator" w:id="0">
    <w:p w14:paraId="2CF09601" w14:textId="77777777" w:rsidR="00BA52C8" w:rsidRDefault="00BA52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38A91" w14:textId="77777777" w:rsidR="00BA52C8" w:rsidRDefault="00BA52C8">
      <w:pPr>
        <w:spacing w:after="0"/>
      </w:pPr>
      <w:r>
        <w:separator/>
      </w:r>
    </w:p>
  </w:footnote>
  <w:footnote w:type="continuationSeparator" w:id="0">
    <w:p w14:paraId="38DCE1FD" w14:textId="77777777" w:rsidR="00BA52C8" w:rsidRDefault="00BA52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8F3AC0"/>
    <w:rsid w:val="009164BA"/>
    <w:rsid w:val="00951F39"/>
    <w:rsid w:val="00A14581"/>
    <w:rsid w:val="00AA23D3"/>
    <w:rsid w:val="00AE36BB"/>
    <w:rsid w:val="00B63497"/>
    <w:rsid w:val="00BA52C8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2021-03-25T09:59:00Z</dcterms:created>
  <dcterms:modified xsi:type="dcterms:W3CDTF">2021-03-25T09:59:00Z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