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430689B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6F53A9F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74F3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456AF1B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4C60EC5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7A0A9E1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43722B0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4F9E15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F55DF2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09C562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521225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22BFAC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D0932F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2355AD5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AAE6F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27706A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3AD323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16F181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2713E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6E4697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67C988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1B63EE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03475E2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2BBB89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2FF1FB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6F7C88D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0D3937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00BF47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0CC332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46FD43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6050179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30CF9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650B28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4680849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048830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5A6268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41AC5D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0CBD376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D846F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1AA75E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3D7C4D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2975B6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4167C11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56D280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0B63305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DBA33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2F077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74F3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C271" w14:textId="77777777" w:rsidR="00511709" w:rsidRDefault="00511709">
      <w:pPr>
        <w:spacing w:after="0"/>
      </w:pPr>
      <w:r>
        <w:separator/>
      </w:r>
    </w:p>
  </w:endnote>
  <w:endnote w:type="continuationSeparator" w:id="0">
    <w:p w14:paraId="6E9418B2" w14:textId="77777777" w:rsidR="00511709" w:rsidRDefault="00511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6B12" w14:textId="77777777" w:rsidR="00511709" w:rsidRDefault="00511709">
      <w:pPr>
        <w:spacing w:after="0"/>
      </w:pPr>
      <w:r>
        <w:separator/>
      </w:r>
    </w:p>
  </w:footnote>
  <w:footnote w:type="continuationSeparator" w:id="0">
    <w:p w14:paraId="2C4D3F46" w14:textId="77777777" w:rsidR="00511709" w:rsidRDefault="005117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11709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74F3D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2021-03-25T09:53:00Z</dcterms:created>
  <dcterms:modified xsi:type="dcterms:W3CDTF">2021-03-25T09:53:00Z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