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0812506B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0DD074F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B124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640498F7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28B2E64B" w:rsidR="00363461" w:rsidRPr="006D5BE3" w:rsidRDefault="00143A61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33232D7B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4B280D4F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65C2F39A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70E5C643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1A7A36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0FB715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3EFD3B0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44379B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6A8CD4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15377B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32D178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528470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5BABF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4E6F49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0664EF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A5697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3BCFE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165DC3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773A66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54E34B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511093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7CDDA7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2BF4416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1A5F90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76A4CD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7C0D14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1B3D58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C1856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276CB9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0C64A3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B6278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4B77D6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2F9087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2273E1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6C19BB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7466D6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74269B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267E9B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0B7903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578D33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600796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1D15B6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2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CD13" w14:textId="77777777" w:rsidR="008A425D" w:rsidRDefault="008A425D">
      <w:pPr>
        <w:spacing w:after="0"/>
      </w:pPr>
      <w:r>
        <w:separator/>
      </w:r>
    </w:p>
  </w:endnote>
  <w:endnote w:type="continuationSeparator" w:id="0">
    <w:p w14:paraId="002E5DCD" w14:textId="77777777" w:rsidR="008A425D" w:rsidRDefault="008A4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6D87C" w14:textId="77777777" w:rsidR="008A425D" w:rsidRDefault="008A425D">
      <w:pPr>
        <w:spacing w:after="0"/>
      </w:pPr>
      <w:r>
        <w:separator/>
      </w:r>
    </w:p>
  </w:footnote>
  <w:footnote w:type="continuationSeparator" w:id="0">
    <w:p w14:paraId="3900BE43" w14:textId="77777777" w:rsidR="008A425D" w:rsidRDefault="008A42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B1241"/>
    <w:rsid w:val="007C0139"/>
    <w:rsid w:val="00834DD9"/>
    <w:rsid w:val="00881600"/>
    <w:rsid w:val="008A425D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2021-03-29T16:53:00Z</dcterms:created>
  <dcterms:modified xsi:type="dcterms:W3CDTF">2021-03-29T16:53:00Z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