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49E4105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6BD702A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0D0E6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3C7A09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2A443FE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26D5044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1FE1F61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5D8D411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7BEF6E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8FC1256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18740C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01274C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778435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0B1A03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188929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5C7948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41A931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1AD83E3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1D392CE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088D64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1F1B7C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0FBFC4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1933C03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671F2D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605826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7EBB35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16C38E8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102F75E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EA81B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2F9EC33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38EF52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3D6765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6C2101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4E92118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7ECCF1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1F6D6C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3CE5D0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430A94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6CB5C16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734D9A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0E8B3D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1E41AE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121AD41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1CA4A1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4B4C9D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4EFE24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458CE5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0E6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5B46" w14:textId="77777777" w:rsidR="00AF4AEF" w:rsidRDefault="00AF4AEF">
      <w:pPr>
        <w:spacing w:after="0"/>
      </w:pPr>
      <w:r>
        <w:separator/>
      </w:r>
    </w:p>
  </w:endnote>
  <w:endnote w:type="continuationSeparator" w:id="0">
    <w:p w14:paraId="1950DC90" w14:textId="77777777" w:rsidR="00AF4AEF" w:rsidRDefault="00AF4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E267" w14:textId="77777777" w:rsidR="00AF4AEF" w:rsidRDefault="00AF4AEF">
      <w:pPr>
        <w:spacing w:after="0"/>
      </w:pPr>
      <w:r>
        <w:separator/>
      </w:r>
    </w:p>
  </w:footnote>
  <w:footnote w:type="continuationSeparator" w:id="0">
    <w:p w14:paraId="6DFD5F03" w14:textId="77777777" w:rsidR="00AF4AEF" w:rsidRDefault="00AF4A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0D0E6A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F4AEF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2021-03-28T12:18:00Z</dcterms:created>
  <dcterms:modified xsi:type="dcterms:W3CDTF">2021-03-28T12:18:00Z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