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5273"/>
        <w:gridCol w:w="5274"/>
        <w:gridCol w:w="5271"/>
      </w:tblGrid>
      <w:tr w:rsidR="00AE419E" w:rsidRPr="00363461" w14:paraId="4DF5CE19" w14:textId="28FEDFCA" w:rsidTr="00AE419E">
        <w:tc>
          <w:tcPr>
            <w:tcW w:w="1667" w:type="pct"/>
          </w:tcPr>
          <w:p w14:paraId="5A667E12" w14:textId="1888A336" w:rsidR="00AE419E" w:rsidRPr="00363461" w:rsidRDefault="00AE419E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EF5124">
              <w:rPr>
                <w:rFonts w:cs="Arial"/>
                <w:color w:val="auto"/>
                <w:sz w:val="72"/>
                <w:szCs w:val="72"/>
                <w:lang w:bidi="ru-RU"/>
              </w:rPr>
              <w:t>OKTOBER</w:t>
            </w:r>
          </w:p>
        </w:tc>
        <w:tc>
          <w:tcPr>
            <w:tcW w:w="1667" w:type="pct"/>
          </w:tcPr>
          <w:p w14:paraId="055FF990" w14:textId="30EF7611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E701E9">
              <w:rPr>
                <w:rFonts w:cs="Arial"/>
                <w:color w:val="auto"/>
                <w:sz w:val="72"/>
                <w:szCs w:val="72"/>
                <w:lang w:bidi="ru-RU"/>
              </w:rPr>
              <w:t>2021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666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044"/>
            </w:tblGrid>
            <w:tr w:rsidR="00B6278F" w14:paraId="44FDD9AB" w14:textId="77777777" w:rsidTr="00A8235D">
              <w:tc>
                <w:tcPr>
                  <w:tcW w:w="5000" w:type="pct"/>
                  <w:tcBorders>
                    <w:top w:val="nil"/>
                  </w:tcBorders>
                </w:tcPr>
                <w:p w14:paraId="55309CD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99D656E" w14:textId="77777777" w:rsidTr="00A8235D">
              <w:tc>
                <w:tcPr>
                  <w:tcW w:w="5000" w:type="pct"/>
                </w:tcPr>
                <w:p w14:paraId="59944EB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6A005CD" w14:textId="77777777" w:rsidTr="00A8235D">
              <w:tc>
                <w:tcPr>
                  <w:tcW w:w="5000" w:type="pct"/>
                </w:tcPr>
                <w:p w14:paraId="1648EC5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DA6EE06" w14:textId="77777777" w:rsidTr="00A8235D">
              <w:tc>
                <w:tcPr>
                  <w:tcW w:w="5000" w:type="pct"/>
                </w:tcPr>
                <w:p w14:paraId="440B396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7498AF7" w14:textId="77777777" w:rsidTr="00A8235D">
              <w:tc>
                <w:tcPr>
                  <w:tcW w:w="5000" w:type="pct"/>
                </w:tcPr>
                <w:p w14:paraId="08065DCF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E76614C" w14:textId="77777777" w:rsidTr="00A8235D">
              <w:tc>
                <w:tcPr>
                  <w:tcW w:w="5000" w:type="pct"/>
                </w:tcPr>
                <w:p w14:paraId="5B650B7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6D18ED78" w14:textId="77777777" w:rsidTr="00A8235D">
              <w:tc>
                <w:tcPr>
                  <w:tcW w:w="5000" w:type="pct"/>
                </w:tcPr>
                <w:p w14:paraId="2E7F84DD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18D0407" w14:textId="77777777" w:rsidTr="00A8235D">
              <w:tc>
                <w:tcPr>
                  <w:tcW w:w="5000" w:type="pct"/>
                </w:tcPr>
                <w:p w14:paraId="705B16F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43FFF969" w14:textId="77777777" w:rsidTr="00A8235D">
              <w:tc>
                <w:tcPr>
                  <w:tcW w:w="5000" w:type="pct"/>
                </w:tcPr>
                <w:p w14:paraId="49E07BF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8C4543E" w14:textId="77777777" w:rsidTr="00A8235D">
              <w:tc>
                <w:tcPr>
                  <w:tcW w:w="5000" w:type="pct"/>
                </w:tcPr>
                <w:p w14:paraId="4E100CB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EA18730" w14:textId="77777777" w:rsidTr="00A8235D">
              <w:tc>
                <w:tcPr>
                  <w:tcW w:w="5000" w:type="pct"/>
                </w:tcPr>
                <w:p w14:paraId="7EE0BC37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C21305" w14:textId="77777777" w:rsidTr="00A8235D">
              <w:tc>
                <w:tcPr>
                  <w:tcW w:w="5000" w:type="pct"/>
                </w:tcPr>
                <w:p w14:paraId="65CC03F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059B183" w14:textId="77777777" w:rsidTr="00A8235D">
              <w:tc>
                <w:tcPr>
                  <w:tcW w:w="5000" w:type="pct"/>
                </w:tcPr>
                <w:p w14:paraId="5660884C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572F391" w14:textId="77777777" w:rsidTr="00A8235D">
              <w:tc>
                <w:tcPr>
                  <w:tcW w:w="5000" w:type="pct"/>
                </w:tcPr>
                <w:p w14:paraId="1BFBC9A1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261D18FF" w14:textId="77777777" w:rsidTr="00A8235D">
              <w:tc>
                <w:tcPr>
                  <w:tcW w:w="5000" w:type="pct"/>
                </w:tcPr>
                <w:p w14:paraId="45F6BF7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BCD7958" w14:textId="77777777" w:rsidTr="00A8235D">
              <w:tc>
                <w:tcPr>
                  <w:tcW w:w="5000" w:type="pct"/>
                </w:tcPr>
                <w:p w14:paraId="4554A868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E6C5F33" w14:textId="77777777" w:rsidTr="00A8235D">
              <w:tc>
                <w:tcPr>
                  <w:tcW w:w="5000" w:type="pct"/>
                </w:tcPr>
                <w:p w14:paraId="74B4FD75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020749FF" w14:textId="77777777" w:rsidTr="00A8235D">
              <w:tc>
                <w:tcPr>
                  <w:tcW w:w="5000" w:type="pct"/>
                </w:tcPr>
                <w:p w14:paraId="7E8CFE5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7C92EA11" w14:textId="77777777" w:rsidTr="00A8235D">
              <w:tc>
                <w:tcPr>
                  <w:tcW w:w="5000" w:type="pct"/>
                </w:tcPr>
                <w:p w14:paraId="6CAE7A33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18DEC56C" w14:textId="77777777" w:rsidTr="00A8235D">
              <w:tc>
                <w:tcPr>
                  <w:tcW w:w="5000" w:type="pct"/>
                </w:tcPr>
                <w:p w14:paraId="2B2A828B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385DB559" w14:textId="77777777" w:rsidTr="00A8235D">
              <w:tc>
                <w:tcPr>
                  <w:tcW w:w="5000" w:type="pct"/>
                </w:tcPr>
                <w:p w14:paraId="3548792E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B6278F" w14:paraId="52C28CF5" w14:textId="77777777" w:rsidTr="00A8235D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7E02F6CA" w14:textId="77777777" w:rsidR="00B6278F" w:rsidRPr="00AE419E" w:rsidRDefault="00B6278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54DC0C91" w14:textId="77777777" w:rsidR="00AE419E" w:rsidRPr="00363461" w:rsidRDefault="00AE419E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AE419E" w:rsidRPr="00363461" w14:paraId="59F8FEFE" w14:textId="18DAFBC2" w:rsidTr="00AE419E">
        <w:tc>
          <w:tcPr>
            <w:tcW w:w="3334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94"/>
              <w:gridCol w:w="1513"/>
              <w:gridCol w:w="1513"/>
              <w:gridCol w:w="1512"/>
              <w:gridCol w:w="1512"/>
              <w:gridCol w:w="1512"/>
              <w:gridCol w:w="1491"/>
            </w:tblGrid>
            <w:tr w:rsidR="00AE419E" w:rsidRPr="00363461" w14:paraId="326EA3F7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648C78F5" w14:textId="068BDC6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MINGGU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C093BF2" w14:textId="55BEE8E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SENIN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94DB72B" w14:textId="5DA3E7AE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SELASA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057890AA" w14:textId="23033536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RABU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D528B64" w14:textId="70EF692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KAMIS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2BA8006" w14:textId="0A5805F9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JUMAT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27CE5A65" w14:textId="3EFF41F8" w:rsidR="00AE419E" w:rsidRPr="00363461" w:rsidRDefault="00AE419E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 w:rsidRPr="00143A61"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SABTU</w:t>
                  </w:r>
                </w:p>
              </w:tc>
            </w:tr>
            <w:tr w:rsidR="00AE419E" w:rsidRPr="00363461" w14:paraId="46792EC2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951B50" w14:textId="3B95B62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45AB12" w14:textId="3A559F4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3C0B7AB" w14:textId="5AB954ED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352E4B4" w14:textId="23FF7A7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E1C8F1B" w14:textId="53B81F1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AABDC0" w14:textId="52E9DA66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93E4F68" w14:textId="707E361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пятница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2DCC6DD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203AA7C" w14:textId="478092D9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1B02100" w14:textId="343E411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CEEE18D" w14:textId="2B69758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34FD549" w14:textId="2E2D57E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B61D1F" w14:textId="1E7E1D0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8812AB" w14:textId="552EF95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840ECE2" w14:textId="16D2FEF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5D7515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69FE0B3" w14:textId="3A0C2D4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7C00F5" w14:textId="26AD141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63D66E2" w14:textId="55539E3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CA0C890" w14:textId="117DAD2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F3B1BB1" w14:textId="631C11E5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9A25E46" w14:textId="364E03E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5075868" w14:textId="5A000A7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641254D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05956D8" w14:textId="47EA3F8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65722F" w14:textId="5BC6E26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DA6D7C" w14:textId="00AEAADB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AA703FE" w14:textId="0BED191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50E7DD" w14:textId="160C3BD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EDBD2CA" w14:textId="02742CD0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232707E" w14:textId="01FBE99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0093770C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E4D5F07" w14:textId="3F7252EF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9434C62" w14:textId="6BAFCF3E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D63852" w14:textId="01B3312A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3B9123" w14:textId="102E3BE4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3B9C0C" w14:textId="78D42D01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7DE31E8" w14:textId="6007FE68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22D57F0" w14:textId="53E2D892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AE419E" w:rsidRPr="00363461" w14:paraId="3A59872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344AA734" w14:textId="08C809DC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EFD574D" w14:textId="4EAAC443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E701E9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80AE90B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59B38CD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DF04EA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CCC42D3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32C6CDF" w14:textId="77777777" w:rsidR="00AE419E" w:rsidRPr="00DD2555" w:rsidRDefault="00AE419E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AE419E" w:rsidRPr="00363461" w:rsidRDefault="00AE419E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666" w:type="pct"/>
            <w:vMerge/>
          </w:tcPr>
          <w:p w14:paraId="23F8F63A" w14:textId="77777777" w:rsidR="00AE419E" w:rsidRPr="00143A61" w:rsidRDefault="00AE419E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B2B99C" w14:textId="77777777" w:rsidR="00542FD3" w:rsidRDefault="00542FD3">
      <w:pPr>
        <w:spacing w:after="0"/>
      </w:pPr>
      <w:r>
        <w:separator/>
      </w:r>
    </w:p>
  </w:endnote>
  <w:endnote w:type="continuationSeparator" w:id="0">
    <w:p w14:paraId="2CEDBBDC" w14:textId="77777777" w:rsidR="00542FD3" w:rsidRDefault="00542FD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05C84" w14:textId="77777777" w:rsidR="00542FD3" w:rsidRDefault="00542FD3">
      <w:pPr>
        <w:spacing w:after="0"/>
      </w:pPr>
      <w:r>
        <w:separator/>
      </w:r>
    </w:p>
  </w:footnote>
  <w:footnote w:type="continuationSeparator" w:id="0">
    <w:p w14:paraId="1FADD352" w14:textId="77777777" w:rsidR="00542FD3" w:rsidRDefault="00542FD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1"/>
    <w:docVar w:name="MonthEnd10" w:val="31.10.2021"/>
    <w:docVar w:name="MonthEnd11" w:val="30.11.2021"/>
    <w:docVar w:name="MonthEnd12" w:val="31.12.2021"/>
    <w:docVar w:name="MonthEnd2" w:val="28.02.2021"/>
    <w:docVar w:name="MonthEnd3" w:val="31.03.2021"/>
    <w:docVar w:name="MonthEnd4" w:val="30.04.2021"/>
    <w:docVar w:name="MonthEnd5" w:val="31.05.2021"/>
    <w:docVar w:name="MonthEnd6" w:val="30.06.2021"/>
    <w:docVar w:name="MonthEnd7" w:val="31.07.2021"/>
    <w:docVar w:name="MonthEnd8" w:val="31.08.2021"/>
    <w:docVar w:name="MonthEnd9" w:val="30.09.2021"/>
    <w:docVar w:name="Months" w:val="12"/>
    <w:docVar w:name="MonthStart1" w:val="01.01.2021"/>
    <w:docVar w:name="MonthStart10" w:val="01.10.2021"/>
    <w:docVar w:name="MonthStart11" w:val="01.11.2021"/>
    <w:docVar w:name="MonthStart12" w:val="01.12.2021"/>
    <w:docVar w:name="MonthStart2" w:val="01.02.2021"/>
    <w:docVar w:name="MonthStart3" w:val="01.03.2021"/>
    <w:docVar w:name="MonthStart4" w:val="01.04.2021"/>
    <w:docVar w:name="MonthStart5" w:val="01.05.2021"/>
    <w:docVar w:name="MonthStart6" w:val="01.06.2021"/>
    <w:docVar w:name="MonthStart7" w:val="01.07.2021"/>
    <w:docVar w:name="MonthStart8" w:val="01.08.2021"/>
    <w:docVar w:name="MonthStart9" w:val="01.09.2021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F3D0F"/>
    <w:rsid w:val="0021056C"/>
    <w:rsid w:val="002833B4"/>
    <w:rsid w:val="003051CA"/>
    <w:rsid w:val="003327F5"/>
    <w:rsid w:val="00363461"/>
    <w:rsid w:val="00367550"/>
    <w:rsid w:val="003D6EF6"/>
    <w:rsid w:val="00491DA3"/>
    <w:rsid w:val="004C3BD1"/>
    <w:rsid w:val="00542FD3"/>
    <w:rsid w:val="005858C8"/>
    <w:rsid w:val="005B7782"/>
    <w:rsid w:val="005E656F"/>
    <w:rsid w:val="006C0896"/>
    <w:rsid w:val="00736B7D"/>
    <w:rsid w:val="0079540E"/>
    <w:rsid w:val="007C0139"/>
    <w:rsid w:val="00834DD9"/>
    <w:rsid w:val="00881600"/>
    <w:rsid w:val="008B7D77"/>
    <w:rsid w:val="008E04AA"/>
    <w:rsid w:val="009164BA"/>
    <w:rsid w:val="00951F39"/>
    <w:rsid w:val="00A14581"/>
    <w:rsid w:val="00AA23D3"/>
    <w:rsid w:val="00AE36BB"/>
    <w:rsid w:val="00AE419E"/>
    <w:rsid w:val="00B6278F"/>
    <w:rsid w:val="00BB3DDE"/>
    <w:rsid w:val="00CD0425"/>
    <w:rsid w:val="00DD2555"/>
    <w:rsid w:val="00DE32AC"/>
    <w:rsid w:val="00E701E9"/>
    <w:rsid w:val="00E77E1D"/>
    <w:rsid w:val="00EF5124"/>
    <w:rsid w:val="00F701B7"/>
    <w:rsid w:val="00F93E3B"/>
    <w:rsid w:val="00FA423C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303</Words>
  <Characters>1732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2021-03-26T18:58:00Z</dcterms:created>
  <dcterms:modified xsi:type="dcterms:W3CDTF">2021-03-26T18:58:00Z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