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0812506B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262444A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C24F2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363461" w:rsidRPr="00363461" w14:paraId="366C9AF3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1648509" w14:textId="548552F8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640498F7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28B2E64B" w:rsidR="00363461" w:rsidRPr="00143A61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33232D7B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4B280D4F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65C2F39A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2FFB26B" w14:textId="70E5C643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7371C8C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654F67B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024CF17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3AF1D1C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3A621B9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0A64396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31E7F3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65445CC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73B19CF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3B85909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29681E4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38CC82B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7573D63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6F4C68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0015DD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59072EA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0330511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1BA7FED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7669A77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49DE1A5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213A8AC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7CABEC1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65DE5DE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3825F9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34E04E9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1C4465C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344B49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35223DA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0A37B2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0A056BB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7C5B02E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5DEF985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312A9FC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2580FDE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440265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0A1C71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5F4E161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24F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6C2A8" w14:textId="77777777" w:rsidR="00F47C77" w:rsidRDefault="00F47C77">
      <w:pPr>
        <w:spacing w:after="0"/>
      </w:pPr>
      <w:r>
        <w:separator/>
      </w:r>
    </w:p>
  </w:endnote>
  <w:endnote w:type="continuationSeparator" w:id="0">
    <w:p w14:paraId="49C24CE8" w14:textId="77777777" w:rsidR="00F47C77" w:rsidRDefault="00F47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0CF67" w14:textId="77777777" w:rsidR="00F47C77" w:rsidRDefault="00F47C77">
      <w:pPr>
        <w:spacing w:after="0"/>
      </w:pPr>
      <w:r>
        <w:separator/>
      </w:r>
    </w:p>
  </w:footnote>
  <w:footnote w:type="continuationSeparator" w:id="0">
    <w:p w14:paraId="4EF8E702" w14:textId="77777777" w:rsidR="00F47C77" w:rsidRDefault="00F47C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C24F2"/>
    <w:rsid w:val="00EF5124"/>
    <w:rsid w:val="00F47C77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2021-03-29T17:01:00Z</dcterms:created>
  <dcterms:modified xsi:type="dcterms:W3CDTF">2021-03-29T17:01:00Z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