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500102D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08637B16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7333D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264117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7F5928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6E0DDB3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3C8FB4F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7E3DEF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6FE42A4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2445EE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045448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D83BB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4BEAE8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67DDC76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669BF8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506F11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0CAD43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3ADBF7E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5ADD15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5E0BF1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60EF34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3BF3F1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063460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3304BF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7FBEFB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0A11EA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106A12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3D30CD7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14194AA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1A66FF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132725E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2F7ED9D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36B1F7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3D7155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60278D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6D19AB1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1C71C5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3CC5991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6AE05A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37FBB6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6B23F9E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7333D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6171" w14:textId="77777777" w:rsidR="009B6F38" w:rsidRDefault="009B6F38">
      <w:pPr>
        <w:spacing w:after="0"/>
      </w:pPr>
      <w:r>
        <w:separator/>
      </w:r>
    </w:p>
  </w:endnote>
  <w:endnote w:type="continuationSeparator" w:id="0">
    <w:p w14:paraId="6136EFA4" w14:textId="77777777" w:rsidR="009B6F38" w:rsidRDefault="009B6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FCFA" w14:textId="77777777" w:rsidR="009B6F38" w:rsidRDefault="009B6F38">
      <w:pPr>
        <w:spacing w:after="0"/>
      </w:pPr>
      <w:r>
        <w:separator/>
      </w:r>
    </w:p>
  </w:footnote>
  <w:footnote w:type="continuationSeparator" w:id="0">
    <w:p w14:paraId="6FA079DC" w14:textId="77777777" w:rsidR="009B6F38" w:rsidRDefault="009B6F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7333D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B6F38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2021-03-23T08:33:00Z</dcterms:created>
  <dcterms:modified xsi:type="dcterms:W3CDTF">2021-03-23T08:33:00Z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