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0D25CA31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AGUSTUS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493B23C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7909E05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514DE4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5231162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456AF1B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4C60EC5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7A0A9E1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3722B0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4F9E15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F55DF2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252A22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11527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08C9C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A7B4F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BFFEB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2E318E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397D25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64FA00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CC5C6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F21E6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194361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35BF2C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AA701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A78F9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DB948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373E3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A26FF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C5CEB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E580C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EDC98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78931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C8F3B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5A493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1DCD6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6A80FF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80221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206871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37760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D6BBEB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9A4EA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4FFC36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BAAF0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32019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1CEBB5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EA899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2EEA9D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38E51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D69F" w14:textId="77777777" w:rsidR="002455FB" w:rsidRDefault="002455FB">
      <w:pPr>
        <w:spacing w:after="0"/>
      </w:pPr>
      <w:r>
        <w:separator/>
      </w:r>
    </w:p>
  </w:endnote>
  <w:endnote w:type="continuationSeparator" w:id="0">
    <w:p w14:paraId="078B98FF" w14:textId="77777777" w:rsidR="002455FB" w:rsidRDefault="00245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4349" w14:textId="77777777" w:rsidR="002455FB" w:rsidRDefault="002455FB">
      <w:pPr>
        <w:spacing w:after="0"/>
      </w:pPr>
      <w:r>
        <w:separator/>
      </w:r>
    </w:p>
  </w:footnote>
  <w:footnote w:type="continuationSeparator" w:id="0">
    <w:p w14:paraId="0DD5C9D1" w14:textId="77777777" w:rsidR="002455FB" w:rsidRDefault="002455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5FB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14DE4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2021-03-25T09:54:00Z</dcterms:created>
  <dcterms:modified xsi:type="dcterms:W3CDTF">2021-03-25T09:54:00Z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