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26813E95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DESEMBER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80768" behindDoc="1" locked="0" layoutInCell="1" allowOverlap="1" wp14:anchorId="474AA01D" wp14:editId="44ACC854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5" name="Рисунок 1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EA6AF55" w14:textId="0AD2799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FE6C40">
              <w:rPr>
                <w:rFonts w:cs="Arial"/>
                <w:color w:val="auto"/>
                <w:sz w:val="86"/>
                <w:szCs w:val="86"/>
                <w:lang w:bidi="ru-RU"/>
              </w:rPr>
              <w:t>2021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1648509" w14:textId="548552F8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506F0D" w14:textId="640498F7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C13C2F" w14:textId="28B2E64B" w:rsidR="00363461" w:rsidRPr="007C068B" w:rsidRDefault="00143A61" w:rsidP="007C068B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EB7A8" w14:textId="33232D7B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48870B" w14:textId="4B280D4F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7170C3" w14:textId="65C2F39A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2FFB26B" w14:textId="70E5C643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3266CE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5ED3D8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540B7B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37BDD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4D0E2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49D34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774F5D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6EDAD5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51C125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509748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D1664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0D471ED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6F8D95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2D1B35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327F7B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3303FE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5A7E56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1C34FD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5CD966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36EF49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01F652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45F8EF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67298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0BAE7E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4A2C9A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785873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6E42A4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1964D5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305349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7F31CE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005F7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6ED66D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5D23FA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92C6B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04843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54BA56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1A700B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6C4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26DB" w14:textId="77777777" w:rsidR="00180024" w:rsidRDefault="00180024">
      <w:pPr>
        <w:spacing w:after="0"/>
      </w:pPr>
      <w:r>
        <w:separator/>
      </w:r>
    </w:p>
  </w:endnote>
  <w:endnote w:type="continuationSeparator" w:id="0">
    <w:p w14:paraId="384929A6" w14:textId="77777777" w:rsidR="00180024" w:rsidRDefault="00180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AA67" w14:textId="77777777" w:rsidR="00180024" w:rsidRDefault="00180024">
      <w:pPr>
        <w:spacing w:after="0"/>
      </w:pPr>
      <w:r>
        <w:separator/>
      </w:r>
    </w:p>
  </w:footnote>
  <w:footnote w:type="continuationSeparator" w:id="0">
    <w:p w14:paraId="0C1A0434" w14:textId="77777777" w:rsidR="00180024" w:rsidRDefault="001800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0024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E6C4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2021-03-29T16:54:00Z</dcterms:created>
  <dcterms:modified xsi:type="dcterms:W3CDTF">2021-03-29T16:54:00Z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