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3FA6A3AB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FEBRUARI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6E1B288" wp14:editId="2C50D886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5" name="Рисунок 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40AA44E1" w14:textId="49AA6CCA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E86D6D">
              <w:rPr>
                <w:rFonts w:cs="Arial"/>
                <w:color w:val="auto"/>
                <w:sz w:val="86"/>
                <w:szCs w:val="86"/>
                <w:lang w:bidi="ru-RU"/>
              </w:rPr>
              <w:t>2021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29DBF824" w14:textId="419F074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CB3B6A" w14:textId="0517E64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B35681" w14:textId="1829F0B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0A7C97" w14:textId="0EEC5A8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5A6BB8" w14:textId="46268F7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35AE5" w14:textId="602C9BF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122D025" w14:textId="0D120D6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2641176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62D030B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480D2B7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42108A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53B1E2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3F2C30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694EE2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249195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65094B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5828AC3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567E84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1BB597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2B1AE3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264460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5665F06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0B9CC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44249F8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080A24E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2810BA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3D00FE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39EA2E7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456495F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79902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0646D74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798851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E96D2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0073DA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7789B0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458F828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7D64F6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7310C8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45B2B4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2B0D51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51D6D8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78B18D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1ADE44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246E1E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6D6502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6D6D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3E97C" w14:textId="77777777" w:rsidR="004D626C" w:rsidRDefault="004D626C">
      <w:pPr>
        <w:spacing w:after="0"/>
      </w:pPr>
      <w:r>
        <w:separator/>
      </w:r>
    </w:p>
  </w:endnote>
  <w:endnote w:type="continuationSeparator" w:id="0">
    <w:p w14:paraId="3720E042" w14:textId="77777777" w:rsidR="004D626C" w:rsidRDefault="004D6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80F83" w14:textId="77777777" w:rsidR="004D626C" w:rsidRDefault="004D626C">
      <w:pPr>
        <w:spacing w:after="0"/>
      </w:pPr>
      <w:r>
        <w:separator/>
      </w:r>
    </w:p>
  </w:footnote>
  <w:footnote w:type="continuationSeparator" w:id="0">
    <w:p w14:paraId="64FD719D" w14:textId="77777777" w:rsidR="004D626C" w:rsidRDefault="004D62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4D626C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D2555"/>
    <w:rsid w:val="00DE32AC"/>
    <w:rsid w:val="00E77E1D"/>
    <w:rsid w:val="00E86728"/>
    <w:rsid w:val="00E86D6D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2021-03-23T08:50:00Z</dcterms:created>
  <dcterms:modified xsi:type="dcterms:W3CDTF">2021-03-23T08:50:00Z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