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7312C4AB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NOVEMBER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8720" behindDoc="1" locked="0" layoutInCell="1" allowOverlap="1" wp14:anchorId="320FC6B0" wp14:editId="6543B35C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-329565</wp:posOffset>
                  </wp:positionV>
                  <wp:extent cx="10693448" cy="7560000"/>
                  <wp:effectExtent l="0" t="0" r="0" b="3175"/>
                  <wp:wrapNone/>
                  <wp:docPr id="14" name="Рисунок 14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078EB47D" w14:textId="1D2A9D8F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5F71C4">
              <w:rPr>
                <w:rFonts w:cs="Arial"/>
                <w:color w:val="auto"/>
                <w:sz w:val="86"/>
                <w:szCs w:val="86"/>
                <w:lang w:bidi="ru-RU"/>
              </w:rPr>
              <w:t>2021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2B37E81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9E16882" w14:textId="58F3A0A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7324A2" w14:textId="3C7A09E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5139C9" w14:textId="2A443FE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22B32D" w14:textId="26D50445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40B969" w14:textId="1FE1F61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15D8D9" w14:textId="5D8D4112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5F2CBF4B" w14:textId="7BEF6E9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2BE0872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14F835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11C40B6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5E43D49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609BB0A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7FEE377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37A064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0842EBA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25925A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42A867D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339B651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4AF95B3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77D3A94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42A53B5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279D3F3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51AA382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6EC5705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7BB4B33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4203B33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2316E82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6A7627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04C0188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634E782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13F3F5A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2F099F4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1934F82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0C07FF6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15CD8BB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1229483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3CB56A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3AB238D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4359FAB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58DA582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6392E2B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0E69D9F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0C40597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46222A2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F71C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2EE90DF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3CBA" w14:textId="77777777" w:rsidR="0065622D" w:rsidRDefault="0065622D">
      <w:pPr>
        <w:spacing w:after="0"/>
      </w:pPr>
      <w:r>
        <w:separator/>
      </w:r>
    </w:p>
  </w:endnote>
  <w:endnote w:type="continuationSeparator" w:id="0">
    <w:p w14:paraId="7A126AB6" w14:textId="77777777" w:rsidR="0065622D" w:rsidRDefault="00656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5EEE" w14:textId="77777777" w:rsidR="0065622D" w:rsidRDefault="0065622D">
      <w:pPr>
        <w:spacing w:after="0"/>
      </w:pPr>
      <w:r>
        <w:separator/>
      </w:r>
    </w:p>
  </w:footnote>
  <w:footnote w:type="continuationSeparator" w:id="0">
    <w:p w14:paraId="03A558AD" w14:textId="77777777" w:rsidR="0065622D" w:rsidRDefault="006562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858C8"/>
    <w:rsid w:val="005B7782"/>
    <w:rsid w:val="005E656F"/>
    <w:rsid w:val="005F71C4"/>
    <w:rsid w:val="0065622D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2021-03-28T12:20:00Z</dcterms:created>
  <dcterms:modified xsi:type="dcterms:W3CDTF">2021-03-28T12:20:00Z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