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2ACC2099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OKTOBER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6672" behindDoc="1" locked="0" layoutInCell="1" allowOverlap="1" wp14:anchorId="740B6565" wp14:editId="34534623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3" name="Рисунок 13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55FF990" w14:textId="07CDED3C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0D0AB9">
              <w:rPr>
                <w:rFonts w:cs="Arial"/>
                <w:color w:val="auto"/>
                <w:sz w:val="86"/>
                <w:szCs w:val="86"/>
                <w:lang w:bidi="ru-RU"/>
              </w:rPr>
              <w:t>2021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48C78F5" w14:textId="068BDC6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093BF2" w14:textId="55BEE8E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B72B" w14:textId="5DA3E7A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7890AA" w14:textId="2303353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528B64" w14:textId="70EF692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BA8006" w14:textId="0A5805F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7CE5A65" w14:textId="3EFF41F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414127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7E5A65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C8AE9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69143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1E07C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DB62F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7C6E99F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4479DD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FFE2E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1B624B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47DAC5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7CE5E1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72CFD5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12001A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0123BE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28EEA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611A94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0F8A1B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070EB6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4F799D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0ABDDA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0D02CC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469DAA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6851C0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24BC58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4CF7485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1D0C49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DD365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148AD4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C47AB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2530E8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22D938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07AE1E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0AAE00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F6086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29EF12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21A40A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D0AB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7C9E" w14:textId="77777777" w:rsidR="00D467D9" w:rsidRDefault="00D467D9">
      <w:pPr>
        <w:spacing w:after="0"/>
      </w:pPr>
      <w:r>
        <w:separator/>
      </w:r>
    </w:p>
  </w:endnote>
  <w:endnote w:type="continuationSeparator" w:id="0">
    <w:p w14:paraId="5F6AD61B" w14:textId="77777777" w:rsidR="00D467D9" w:rsidRDefault="00D46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2E10" w14:textId="77777777" w:rsidR="00D467D9" w:rsidRDefault="00D467D9">
      <w:pPr>
        <w:spacing w:after="0"/>
      </w:pPr>
      <w:r>
        <w:separator/>
      </w:r>
    </w:p>
  </w:footnote>
  <w:footnote w:type="continuationSeparator" w:id="0">
    <w:p w14:paraId="6AA5DB68" w14:textId="77777777" w:rsidR="00D467D9" w:rsidRDefault="00D467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0D0AB9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467D9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2021-03-26T19:07:00Z</dcterms:created>
  <dcterms:modified xsi:type="dcterms:W3CDTF">2021-03-26T19:07:00Z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