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54B9CD55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SEPTEMBER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4624" behindDoc="1" locked="0" layoutInCell="1" allowOverlap="1" wp14:anchorId="77071735" wp14:editId="3E044A8F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12" name="Рисунок 12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70127366" w14:textId="7078E679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E85B7A">
              <w:rPr>
                <w:rFonts w:cs="Arial"/>
                <w:color w:val="auto"/>
                <w:sz w:val="86"/>
                <w:szCs w:val="86"/>
                <w:lang w:bidi="ru-RU"/>
              </w:rPr>
              <w:t>2021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7458FDA" w14:textId="50DF4D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AC73EB" w14:textId="725AD6E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E7AA0E" w14:textId="3E1A118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73B0F5" w14:textId="2E24483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5877A0" w14:textId="5963D40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F2200D" w14:textId="2298784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0EC44DEB" w14:textId="41A69FF1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4974F8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460242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790814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2F84FD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25D1901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77CA14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55A9FB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56F5BC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7F15F7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44C550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6A573F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071E3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6F98C7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7F6C36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3D8193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727D08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4A649D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9AA3D7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341F66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6E5825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2745C2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0FBD67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E0AE4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47AB9B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62AAFE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5E4E30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444CBB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584F5E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4403F7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60F649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1B434A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3BA84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2DDA07B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342C7D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17B120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51970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5A7F92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5B7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C9AC" w14:textId="77777777" w:rsidR="009C57DE" w:rsidRDefault="009C57DE">
      <w:pPr>
        <w:spacing w:after="0"/>
      </w:pPr>
      <w:r>
        <w:separator/>
      </w:r>
    </w:p>
  </w:endnote>
  <w:endnote w:type="continuationSeparator" w:id="0">
    <w:p w14:paraId="5961C2F9" w14:textId="77777777" w:rsidR="009C57DE" w:rsidRDefault="009C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C3DC" w14:textId="77777777" w:rsidR="009C57DE" w:rsidRDefault="009C57DE">
      <w:pPr>
        <w:spacing w:after="0"/>
      </w:pPr>
      <w:r>
        <w:separator/>
      </w:r>
    </w:p>
  </w:footnote>
  <w:footnote w:type="continuationSeparator" w:id="0">
    <w:p w14:paraId="433AE912" w14:textId="77777777" w:rsidR="009C57DE" w:rsidRDefault="009C57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9C57DE"/>
    <w:rsid w:val="00A14581"/>
    <w:rsid w:val="00AA23D3"/>
    <w:rsid w:val="00AE36BB"/>
    <w:rsid w:val="00B104AC"/>
    <w:rsid w:val="00CD0425"/>
    <w:rsid w:val="00DD2555"/>
    <w:rsid w:val="00DE32AC"/>
    <w:rsid w:val="00E77E1D"/>
    <w:rsid w:val="00E85B7A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2021-03-25T10:46:00Z</dcterms:created>
  <dcterms:modified xsi:type="dcterms:W3CDTF">2021-03-25T10:46:00Z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