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549E4105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75A3F54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27B06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52B37E81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1DC8A0A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468C20C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609A9AB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75BB8E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25B971B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5621A6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725F64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5CC0EC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700C71B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7B368B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6A7DF55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4DDEEE7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47794B1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713ABE0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3111954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14EC108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739E44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6800165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1DDD575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0D926B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286483C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6E78CBB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5658A3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551575A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1DC8E7A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0B5B581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37889E8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2AD23A8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4809130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24D2356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7781144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1D2A382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5A3C6C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4D9BA85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24C0457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51330DD5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7B0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20ECAE4E" w14:textId="77777777" w:rsidTr="009038A0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9038A0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167977FA" w14:textId="77777777" w:rsidTr="009038A0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9038A0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23D22BB9" w14:textId="77777777" w:rsidTr="009038A0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9038A0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133D8B26" w14:textId="77777777" w:rsidTr="009038A0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9038A0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90D76B0" w14:textId="77777777" w:rsidTr="009038A0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9038A0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33FB7430" w14:textId="77777777" w:rsidTr="009038A0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9038A0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1E6C" w14:textId="77777777" w:rsidR="00D601A5" w:rsidRDefault="00D601A5">
      <w:pPr>
        <w:spacing w:after="0"/>
      </w:pPr>
      <w:r>
        <w:separator/>
      </w:r>
    </w:p>
  </w:endnote>
  <w:endnote w:type="continuationSeparator" w:id="0">
    <w:p w14:paraId="2D22E63E" w14:textId="77777777" w:rsidR="00D601A5" w:rsidRDefault="00D60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DE8F" w14:textId="77777777" w:rsidR="00D601A5" w:rsidRDefault="00D601A5">
      <w:pPr>
        <w:spacing w:after="0"/>
      </w:pPr>
      <w:r>
        <w:separator/>
      </w:r>
    </w:p>
  </w:footnote>
  <w:footnote w:type="continuationSeparator" w:id="0">
    <w:p w14:paraId="4EA97BD0" w14:textId="77777777" w:rsidR="00D601A5" w:rsidRDefault="00D601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27B06"/>
    <w:rsid w:val="00CD0425"/>
    <w:rsid w:val="00D05BA7"/>
    <w:rsid w:val="00D601A5"/>
    <w:rsid w:val="00D66AAE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2021-03-28T13:38:00Z</dcterms:created>
  <dcterms:modified xsi:type="dcterms:W3CDTF">2021-03-28T13:38:00Z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