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28"/>
        <w:gridCol w:w="3629"/>
        <w:gridCol w:w="3629"/>
      </w:tblGrid>
      <w:tr w:rsidR="006D475B" w:rsidRPr="00C329B9" w14:paraId="4DF5CE19" w14:textId="77777777" w:rsidTr="00A27FB7">
        <w:tc>
          <w:tcPr>
            <w:tcW w:w="1666" w:type="pct"/>
          </w:tcPr>
          <w:p w14:paraId="556E4E51" w14:textId="3EB03F4B" w:rsidR="00C329B9" w:rsidRPr="00A81C17" w:rsidRDefault="00C329B9" w:rsidP="00C329B9">
            <w:pPr>
              <w:jc w:val="center"/>
              <w:rPr>
                <w:sz w:val="28"/>
                <w:szCs w:val="28"/>
                <w:lang w:val="de-DE"/>
              </w:rPr>
            </w:pP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SEPTEMBER </w:t>
            </w: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A27FB7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instrText xml:space="preserve"> DOCVARIABLE  MonthStart1 \@  yyyy   \* MERGEFORMAT </w:instrText>
            </w: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FB7" w:rsidRPr="00A27FB7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>2021</w:t>
            </w: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7"/>
              <w:gridCol w:w="521"/>
              <w:gridCol w:w="520"/>
              <w:gridCol w:w="520"/>
              <w:gridCol w:w="520"/>
              <w:gridCol w:w="520"/>
              <w:gridCol w:w="510"/>
            </w:tblGrid>
            <w:tr w:rsidR="00C329B9" w:rsidRPr="00A27FB7" w14:paraId="45D1FCC3" w14:textId="77777777" w:rsidTr="00E60DD6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3BF69E6" w14:textId="77777777" w:rsidR="00C329B9" w:rsidRPr="00E60DD6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614E4251" w14:textId="77777777" w:rsidR="00C329B9" w:rsidRPr="00A81C17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2530C3F" w14:textId="77777777" w:rsidR="00C329B9" w:rsidRPr="00A81C17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709992B" w14:textId="77777777" w:rsidR="00C329B9" w:rsidRPr="00A81C17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645B6A6" w14:textId="77777777" w:rsidR="00C329B9" w:rsidRPr="00A81C17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B7CE8B5" w14:textId="77777777" w:rsidR="00C329B9" w:rsidRPr="00A81C17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1F81889" w14:textId="77777777" w:rsidR="00C329B9" w:rsidRPr="00E60DD6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C329B9" w:rsidRPr="00A27FB7" w14:paraId="444EE75F" w14:textId="77777777" w:rsidTr="00E60DD6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DA9923" w14:textId="011973D5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27FB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27FB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DocVariable MonthStart9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A27FB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A27FB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>" 1 ""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319475" w14:textId="42D8338A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27FB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27FB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27FB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A27FB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27FB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27FB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 w:rsidRP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27FB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27FB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27FB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D18FD95" w14:textId="637E4F20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27FB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27FB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27FB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A27FB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27FB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27FB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 w:rsidRP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27FB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27FB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27FB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C515FE" w14:textId="41838EC3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27FB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27FB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27FB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A27FB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27FB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27FB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27FB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27FB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27FB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 w:rsidRP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DE99B72" w14:textId="1B6F6C01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27FB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27FB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27FB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>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A27FB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27FB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27FB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 w:rsidRP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27FB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27FB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 w:rsidRP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27FB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 w:rsidRP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 w:rsidRP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5FD4D04" w14:textId="7B9D42C2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27FB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27FB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27FB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A27FB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27FB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27FB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 w:rsidRP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27FB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27FB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 w:rsidRP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A27FB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 w:rsidRP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 w:rsidRP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1805BCF" w14:textId="32DD60B4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27FB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27FB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DocVariable MonthStart9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A27FB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 «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A27FB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" 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27FB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27FB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=F2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 w:rsidRPr="00A27FB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3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A27FB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&lt;&gt; 0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27FB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 w:rsidRPr="00A27FB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4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A27FB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 w:rsidRPr="00A27FB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instrText>4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 w:rsidRPr="00A27FB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4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A27FB7" w14:paraId="7BB504B4" w14:textId="77777777" w:rsidTr="00E60DD6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20EF2D1" w14:textId="5EEF0E5E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27FB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=G2+1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 w:rsidRPr="00A27FB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5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860475" w14:textId="6D35844D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27FB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 w:rsidRP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A65CFBF" w14:textId="55990E98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27FB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 w:rsidRP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DFCB06" w14:textId="670F7021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27FB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 w:rsidRP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A7C6997" w14:textId="776BB07A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27FB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 w:rsidRP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EB997A" w14:textId="2B0DA812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27FB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 w:rsidRP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66BAC12" w14:textId="77EB6EAF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A27FB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 w:bidi="ru-RU"/>
                    </w:rPr>
                    <w:instrText xml:space="preserve"> =F3+1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 w:rsidRPr="00A27FB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val="de-DE" w:bidi="ru-RU"/>
                    </w:rPr>
                    <w:t>11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A81C17" w14:paraId="4A5858CD" w14:textId="77777777" w:rsidTr="00E60DD6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A82693F" w14:textId="5579B0D5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12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0C7978" w14:textId="6326161C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19CB36F" w14:textId="5A87B71D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39C5DB2" w14:textId="4D61AE31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C37498" w14:textId="24EE0D77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55CC50E" w14:textId="6F77A858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300A220" w14:textId="0A58A5AB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18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A81C17" w14:paraId="19DA3669" w14:textId="77777777" w:rsidTr="00E60DD6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A538CA3" w14:textId="56A0FE2C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19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4723BB" w14:textId="38B02BA4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E328097" w14:textId="2B114C45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7C21E2" w14:textId="2DA06FA0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F2CACDA" w14:textId="051F1FC9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FEFE131" w14:textId="75157BD7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09EDEE7" w14:textId="3EA25D89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25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A81C17" w14:paraId="5F288A6B" w14:textId="77777777" w:rsidTr="00E60DD6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3662299" w14:textId="1AD942D4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26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4A3A38" w14:textId="7BA68552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A8731A" w14:textId="1B1DC0C1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B54707B" w14:textId="439EA1FA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16BF5D4" w14:textId="3DE567A3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5C28302" w14:textId="6B00D6AD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228B806" w14:textId="2A405556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A81C17" w14:paraId="73410B56" w14:textId="77777777" w:rsidTr="00E60DD6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15310F6" w14:textId="4B4CADEF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ABE86AE" w14:textId="1C439F95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ap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A41AED4" w14:textId="77777777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DCF141" w14:textId="77777777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B201637" w14:textId="77777777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012063" w14:textId="77777777" w:rsidR="00C329B9" w:rsidRPr="00A81C17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B4438BA" w14:textId="77777777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19F83484" w14:textId="01E37F3B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667" w:type="pct"/>
          </w:tcPr>
          <w:p w14:paraId="348AF210" w14:textId="2C35259A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A27FB7">
              <w:rPr>
                <w:rFonts w:cs="Arial"/>
                <w:color w:val="auto"/>
                <w:sz w:val="72"/>
                <w:szCs w:val="72"/>
                <w:lang w:bidi="ru-RU"/>
              </w:rPr>
              <w:t>2021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5A667E12" w14:textId="0F949B55" w:rsidR="006D475B" w:rsidRPr="00EE2B5A" w:rsidRDefault="006D475B" w:rsidP="00E7087C">
            <w:pPr>
              <w:pStyle w:val="ad"/>
              <w:jc w:val="center"/>
              <w:rPr>
                <w:rFonts w:cs="Arial"/>
                <w:color w:val="auto"/>
                <w:sz w:val="52"/>
                <w:szCs w:val="52"/>
                <w:lang w:bidi="ru-RU"/>
              </w:rPr>
            </w:pPr>
            <w:r w:rsidRPr="00EE2B5A">
              <w:rPr>
                <w:rFonts w:cs="Arial"/>
                <w:color w:val="auto"/>
                <w:sz w:val="52"/>
                <w:szCs w:val="52"/>
                <w:lang w:bidi="ru-RU"/>
              </w:rPr>
              <w:t>OKTOBER</w:t>
            </w:r>
          </w:p>
        </w:tc>
        <w:tc>
          <w:tcPr>
            <w:tcW w:w="1667" w:type="pct"/>
          </w:tcPr>
          <w:p w14:paraId="59919BF9" w14:textId="09B396D8" w:rsidR="00C329B9" w:rsidRPr="00C329B9" w:rsidRDefault="00C329B9" w:rsidP="00C329B9">
            <w:pPr>
              <w:jc w:val="center"/>
              <w:rPr>
                <w:sz w:val="28"/>
                <w:szCs w:val="28"/>
                <w:lang w:val="de-DE"/>
              </w:rPr>
            </w:pPr>
            <w:r w:rsidRPr="00C329B9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NOVEMBER </w:t>
            </w:r>
            <w:r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FB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2021</w:t>
            </w:r>
            <w:r w:rsidRPr="00C329B9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7"/>
              <w:gridCol w:w="522"/>
              <w:gridCol w:w="520"/>
              <w:gridCol w:w="520"/>
              <w:gridCol w:w="520"/>
              <w:gridCol w:w="520"/>
              <w:gridCol w:w="510"/>
            </w:tblGrid>
            <w:tr w:rsidR="00C329B9" w:rsidRPr="00C329B9" w14:paraId="3681C6BC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310296C" w14:textId="77777777" w:rsidR="00C329B9" w:rsidRPr="00E60DD6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6E11C130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A2D4E0B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717BC5B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4A1F062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38FCD39" w14:textId="77777777" w:rsidR="00C329B9" w:rsidRPr="00C329B9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EC0D395" w14:textId="77777777" w:rsidR="00C329B9" w:rsidRPr="00E60DD6" w:rsidRDefault="00C329B9" w:rsidP="00C329B9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C329B9" w:rsidRPr="00C329B9" w14:paraId="3EA866CE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BB1D857" w14:textId="75674C46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C5445D" w14:textId="6E5E9ABE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DC9DEC" w14:textId="4DE14295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A31D0F" w14:textId="4E57DCB5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9E9660" w14:textId="2964C65F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FBB71E" w14:textId="048969FD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1ACD65C" w14:textId="017BC86A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6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63985CE5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D7CCF71" w14:textId="796DA87D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7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2EFD64" w14:textId="50F101D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DBBA8E9" w14:textId="67BEEC8C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34BECB5" w14:textId="7A3DA6FD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C48B1D" w14:textId="60F71CAA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9198339" w14:textId="1E8E7CB2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2CBE838" w14:textId="062AD150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13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4375A4CC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730B201" w14:textId="02B9AB10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14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229C806" w14:textId="7AEE2DEE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EB6B18" w14:textId="24F9BA8B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783430" w14:textId="1F503A4B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76DF51" w14:textId="177B22AF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6620404" w14:textId="761724A8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940BBE8" w14:textId="4CCBC7AF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20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388D01F6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3400725" w14:textId="7C21D924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21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5ED289" w14:textId="074A655F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2BF9F2C" w14:textId="74E5B64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4A26D0" w14:textId="1C50E102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3BFCC82" w14:textId="2EC1562D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01573FE" w14:textId="717AD5BE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20F85CE" w14:textId="53226829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27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4D17B6F2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490FE7B" w14:textId="5FA4CC5E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27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27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28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97F6C6F" w14:textId="55A67FC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86F9732" w14:textId="423C1B1C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C082DD4" w14:textId="0135B4B8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D327F5" w14:textId="011C09BC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FB0CB48" w14:textId="351384F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C734480" w14:textId="25781F66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27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caps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C329B9" w:rsidRPr="00C329B9" w14:paraId="19FFFDB3" w14:textId="77777777" w:rsidTr="00C329B9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1D23097" w14:textId="208C4A06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caps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79EE00F" w14:textId="5D626E11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27FB7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ap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50652B3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9F8029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8046448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B8811A0" w14:textId="77777777" w:rsidR="00C329B9" w:rsidRPr="00C329B9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E18D713" w14:textId="77777777" w:rsidR="00C329B9" w:rsidRPr="00E60DD6" w:rsidRDefault="00C329B9" w:rsidP="00C329B9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055FF990" w14:textId="513EF4D2" w:rsidR="006D475B" w:rsidRPr="00C329B9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59F8FEFE" w14:textId="77777777" w:rsidTr="00A27FB7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63461" w14:paraId="326EA3F7" w14:textId="77777777" w:rsidTr="008D2E21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48C78F5" w14:textId="068BDC6E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C093BF2" w14:textId="55BEE8E6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094DB72B" w14:textId="5DA3E7AE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057890AA" w14:textId="23033536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E5C335" w:themeFill="accent4"/>
                  <w:vAlign w:val="center"/>
                </w:tcPr>
                <w:p w14:paraId="7D528B64" w14:textId="70EF6929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2BA8006" w14:textId="0A5805F9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27CE5A65" w14:textId="3EFF41F8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46792EC2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9951B50" w14:textId="63370957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45AB12" w14:textId="51C824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3C0B7AB" w14:textId="7FD301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52E4B4" w14:textId="1B435AD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1C8F1B" w14:textId="78B307D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AABDC0" w14:textId="10E3BCD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93E4F68" w14:textId="5714F1D4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1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DCC6DDF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203AA7C" w14:textId="3EF2F9B2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3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B02100" w14:textId="6B64DC4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CEEE18D" w14:textId="4266A2A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4FD549" w14:textId="5AF35A2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B61D1F" w14:textId="218B353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8812AB" w14:textId="4B51424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840ECE2" w14:textId="6F0A5433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9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5D7515F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69FE0B3" w14:textId="7AC4BAD6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10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7C00F5" w14:textId="11519E8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63D66E2" w14:textId="7F1EAD3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A0C890" w14:textId="399651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3B1BB1" w14:textId="462E3D5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A25E46" w14:textId="174FDBA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5075868" w14:textId="69BF6DFE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16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641254D5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05956D8" w14:textId="3B7325CA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17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65722F" w14:textId="2C549DE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DA6D7C" w14:textId="64ABAB6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A703FE" w14:textId="22FF9B4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50E7DD" w14:textId="5F1A407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DBD2CA" w14:textId="566C0DC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232707E" w14:textId="7FE2EA1F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23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093770C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E4D5F07" w14:textId="735535A0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24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434C62" w14:textId="391F67F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D63852" w14:textId="72CA448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3B9123" w14:textId="1A12267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63B9C0C" w14:textId="540FE56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DE31E8" w14:textId="09AB755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22D57F0" w14:textId="51867117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30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A598725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44AA734" w14:textId="4469830C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31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FD574D" w14:textId="2122199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27FB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0AE90B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9B38C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DF04E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CC42D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2C6CDF" w14:textId="77777777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090683BF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716709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05C14" w14:textId="77777777" w:rsidR="00E43554" w:rsidRDefault="00E43554">
      <w:pPr>
        <w:spacing w:after="0"/>
      </w:pPr>
      <w:r>
        <w:separator/>
      </w:r>
    </w:p>
  </w:endnote>
  <w:endnote w:type="continuationSeparator" w:id="0">
    <w:p w14:paraId="41BC67B3" w14:textId="77777777" w:rsidR="00E43554" w:rsidRDefault="00E435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82FFB" w14:textId="77777777" w:rsidR="00E43554" w:rsidRDefault="00E43554">
      <w:pPr>
        <w:spacing w:after="0"/>
      </w:pPr>
      <w:r>
        <w:separator/>
      </w:r>
    </w:p>
  </w:footnote>
  <w:footnote w:type="continuationSeparator" w:id="0">
    <w:p w14:paraId="0C22C51B" w14:textId="77777777" w:rsidR="00E43554" w:rsidRDefault="00E4355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E2284"/>
    <w:rsid w:val="001F3D0F"/>
    <w:rsid w:val="0021056C"/>
    <w:rsid w:val="00223ACB"/>
    <w:rsid w:val="002833B4"/>
    <w:rsid w:val="003051CA"/>
    <w:rsid w:val="003327F5"/>
    <w:rsid w:val="00363461"/>
    <w:rsid w:val="00367550"/>
    <w:rsid w:val="003D6EF6"/>
    <w:rsid w:val="004130BE"/>
    <w:rsid w:val="00440B12"/>
    <w:rsid w:val="00477511"/>
    <w:rsid w:val="00491DA3"/>
    <w:rsid w:val="004A1A10"/>
    <w:rsid w:val="004C3BD1"/>
    <w:rsid w:val="005858C8"/>
    <w:rsid w:val="005B7782"/>
    <w:rsid w:val="005E656F"/>
    <w:rsid w:val="006C0896"/>
    <w:rsid w:val="006D475B"/>
    <w:rsid w:val="006E273A"/>
    <w:rsid w:val="00716709"/>
    <w:rsid w:val="00736B7D"/>
    <w:rsid w:val="00764EE3"/>
    <w:rsid w:val="007C0139"/>
    <w:rsid w:val="00834DD9"/>
    <w:rsid w:val="00881600"/>
    <w:rsid w:val="008B7D77"/>
    <w:rsid w:val="008D2E21"/>
    <w:rsid w:val="008E04AA"/>
    <w:rsid w:val="009164BA"/>
    <w:rsid w:val="00951F39"/>
    <w:rsid w:val="00A14581"/>
    <w:rsid w:val="00A27FB7"/>
    <w:rsid w:val="00A81C17"/>
    <w:rsid w:val="00AA23D3"/>
    <w:rsid w:val="00AE36BB"/>
    <w:rsid w:val="00C329B9"/>
    <w:rsid w:val="00CD0425"/>
    <w:rsid w:val="00DB5D61"/>
    <w:rsid w:val="00DD2555"/>
    <w:rsid w:val="00DE32AC"/>
    <w:rsid w:val="00E14DE6"/>
    <w:rsid w:val="00E43554"/>
    <w:rsid w:val="00E60DD6"/>
    <w:rsid w:val="00E7087C"/>
    <w:rsid w:val="00E77E1D"/>
    <w:rsid w:val="00EE2B5A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883</Words>
  <Characters>5035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2021-03-26T17:55:00Z</dcterms:created>
  <dcterms:modified xsi:type="dcterms:W3CDTF">2021-03-26T17:55:00Z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