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888A336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3F50F25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0EA7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326EA3F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0E988E5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5E51E7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5D1B477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327EB4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394C2FA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4CE0D7C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45D3118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33DAD38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6610CA7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4995541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15FF32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3EF132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46CA68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4B39BC0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4F058E8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148C21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0D738C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02B85C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606578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08CDC2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199F610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1DD722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4EE9963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13D85F7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21102D3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346D35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7CBFC4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64C3506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7CEB0EA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5859F2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2FAB1F9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3A64EE9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3FDCFF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546E2D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411EB7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7697B0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3314AD7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E0EA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29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C090" w14:textId="77777777" w:rsidR="0085286B" w:rsidRDefault="0085286B">
      <w:pPr>
        <w:spacing w:after="0"/>
      </w:pPr>
      <w:r>
        <w:separator/>
      </w:r>
    </w:p>
  </w:endnote>
  <w:endnote w:type="continuationSeparator" w:id="0">
    <w:p w14:paraId="6AA3F0F7" w14:textId="77777777" w:rsidR="0085286B" w:rsidRDefault="00852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681B" w14:textId="77777777" w:rsidR="0085286B" w:rsidRDefault="0085286B">
      <w:pPr>
        <w:spacing w:after="0"/>
      </w:pPr>
      <w:r>
        <w:separator/>
      </w:r>
    </w:p>
  </w:footnote>
  <w:footnote w:type="continuationSeparator" w:id="0">
    <w:p w14:paraId="780FFF05" w14:textId="77777777" w:rsidR="0085286B" w:rsidRDefault="008528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5286B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E0EA7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2021-03-26T19:21:00Z</dcterms:created>
  <dcterms:modified xsi:type="dcterms:W3CDTF">2021-03-26T19:21:00Z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