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1888A336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3E760F1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4BC2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46792E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7713E0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F1193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0D2640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37F4FE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0E2870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02A61A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0D693A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269862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08821C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F7100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2BC1B6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4BAB0C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1EFCF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5C9D67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6D8106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583A22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1D603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402FC2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4B8857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DF55C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229113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55F09B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01D751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71757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CFCA9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155A4D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ABBCD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2D2FF8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2EF5D1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01B3C0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451B65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18303F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3CFD88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5293EB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88FA7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56673D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44BF98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BC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D2B53" w14:textId="77777777" w:rsidR="00335F3F" w:rsidRDefault="00335F3F">
      <w:pPr>
        <w:spacing w:after="0"/>
      </w:pPr>
      <w:r>
        <w:separator/>
      </w:r>
    </w:p>
  </w:endnote>
  <w:endnote w:type="continuationSeparator" w:id="0">
    <w:p w14:paraId="2BC0F31D" w14:textId="77777777" w:rsidR="00335F3F" w:rsidRDefault="00335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CB0A" w14:textId="77777777" w:rsidR="00335F3F" w:rsidRDefault="00335F3F">
      <w:pPr>
        <w:spacing w:after="0"/>
      </w:pPr>
      <w:r>
        <w:separator/>
      </w:r>
    </w:p>
  </w:footnote>
  <w:footnote w:type="continuationSeparator" w:id="0">
    <w:p w14:paraId="7FF84D4E" w14:textId="77777777" w:rsidR="00335F3F" w:rsidRDefault="00335F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35F3F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64BC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2021-03-25T12:07:00Z</dcterms:created>
  <dcterms:modified xsi:type="dcterms:W3CDTF">2021-03-25T12:07:00Z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