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17E7B0B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5225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BEDF6E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049D8A8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2D939A7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0F30A86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0878E2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7BF68C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167CA0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5B8B728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18D842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3EE3F4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0319F9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76FE9D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672875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123B00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7D3401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1778D0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023DA4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0B364BC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05E387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703CAB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1A0686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51224C8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3480856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5FAADC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231D07C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18A586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6C519AB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57E7FC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5628E09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6799D8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53541E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15A1DB7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04DD43E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68702A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050407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67EB267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1677360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522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78EF8BF" w14:textId="77777777" w:rsidTr="009038A0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9038A0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71CC419" w14:textId="77777777" w:rsidTr="009038A0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9038A0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FF89AF" w14:textId="77777777" w:rsidTr="009038A0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9038A0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3C9C4F" w14:textId="77777777" w:rsidTr="009038A0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9038A0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093DC5D" w14:textId="77777777" w:rsidTr="009038A0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9038A0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26F78AE8" w14:textId="77777777" w:rsidTr="009038A0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9038A0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1643" w14:textId="77777777" w:rsidR="00DA56A6" w:rsidRDefault="00DA56A6">
      <w:pPr>
        <w:spacing w:after="0"/>
      </w:pPr>
      <w:r>
        <w:separator/>
      </w:r>
    </w:p>
  </w:endnote>
  <w:endnote w:type="continuationSeparator" w:id="0">
    <w:p w14:paraId="142E7941" w14:textId="77777777" w:rsidR="00DA56A6" w:rsidRDefault="00DA5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A694A" w14:textId="77777777" w:rsidR="00DA56A6" w:rsidRDefault="00DA56A6">
      <w:pPr>
        <w:spacing w:after="0"/>
      </w:pPr>
      <w:r>
        <w:separator/>
      </w:r>
    </w:p>
  </w:footnote>
  <w:footnote w:type="continuationSeparator" w:id="0">
    <w:p w14:paraId="40AC3C6F" w14:textId="77777777" w:rsidR="00DA56A6" w:rsidRDefault="00DA56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C5225"/>
    <w:rsid w:val="00CD0425"/>
    <w:rsid w:val="00D05BA7"/>
    <w:rsid w:val="00D66AAE"/>
    <w:rsid w:val="00DA56A6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2021-03-25T10:53:00Z</dcterms:created>
  <dcterms:modified xsi:type="dcterms:W3CDTF">2021-03-25T10:53:00Z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