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FE7235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583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787F27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964A6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4BB1E8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8D3A6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00EB29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549AC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63137B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541DC8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59B367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BED2F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725C66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272E0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044D81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2FA7BF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4CBD66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2C8C4E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A1B66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002C0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1DB79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55F773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3079E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342C75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3C322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A8708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AA174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F3E9D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6FC224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7F6FD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DEC65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9251C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5734E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27433A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4F3B73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45BAF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446FA8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2896E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7D0A29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3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E35D" w14:textId="77777777" w:rsidR="00854992" w:rsidRDefault="00854992">
      <w:pPr>
        <w:spacing w:after="0"/>
      </w:pPr>
      <w:r>
        <w:separator/>
      </w:r>
    </w:p>
  </w:endnote>
  <w:endnote w:type="continuationSeparator" w:id="0">
    <w:p w14:paraId="4CDB1E5D" w14:textId="77777777" w:rsidR="00854992" w:rsidRDefault="00854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E8E0" w14:textId="77777777" w:rsidR="00854992" w:rsidRDefault="00854992">
      <w:pPr>
        <w:spacing w:after="0"/>
      </w:pPr>
      <w:r>
        <w:separator/>
      </w:r>
    </w:p>
  </w:footnote>
  <w:footnote w:type="continuationSeparator" w:id="0">
    <w:p w14:paraId="10DBB416" w14:textId="77777777" w:rsidR="00854992" w:rsidRDefault="00854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1583B"/>
    <w:rsid w:val="00736B7D"/>
    <w:rsid w:val="007C0139"/>
    <w:rsid w:val="00834DD9"/>
    <w:rsid w:val="00854992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2021-03-25T10:49:00Z</dcterms:created>
  <dcterms:modified xsi:type="dcterms:W3CDTF">2021-03-25T10:49:00Z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