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39C03C1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E1083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69F719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5CDF83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4833E2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7CC04C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03679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43309B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790C6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3860AE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027111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7D1D1D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02F8E7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27DBB9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366EF9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7D16B5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649AC5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1F7FA7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26AB2E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1E932F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3E8E0F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6C3A0F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6283EC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17A68F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500914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1721BE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71FF50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06AD29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17C2BF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7FC61E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0B7C28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429F64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7796CF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59C5E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E41D0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1BD782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638C20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0676C6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351247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108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8FFE" w14:textId="77777777" w:rsidR="00F77CF6" w:rsidRDefault="00F77CF6">
      <w:pPr>
        <w:spacing w:after="0"/>
      </w:pPr>
      <w:r>
        <w:separator/>
      </w:r>
    </w:p>
  </w:endnote>
  <w:endnote w:type="continuationSeparator" w:id="0">
    <w:p w14:paraId="11560B69" w14:textId="77777777" w:rsidR="00F77CF6" w:rsidRDefault="00F77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D820B" w14:textId="77777777" w:rsidR="00F77CF6" w:rsidRDefault="00F77CF6">
      <w:pPr>
        <w:spacing w:after="0"/>
      </w:pPr>
      <w:r>
        <w:separator/>
      </w:r>
    </w:p>
  </w:footnote>
  <w:footnote w:type="continuationSeparator" w:id="0">
    <w:p w14:paraId="4247EAC7" w14:textId="77777777" w:rsidR="00F77CF6" w:rsidRDefault="00F77C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8E1083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77CF6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2021-03-25T10:04:00Z</dcterms:created>
  <dcterms:modified xsi:type="dcterms:W3CDTF">2021-03-25T10:04:00Z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