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0812506B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517F4C0F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4448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548552F8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640498F7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28B2E64B" w:rsidR="00363461" w:rsidRPr="00143A61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33232D7B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4B280D4F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65C2F39A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70E5C643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161AE6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7107EC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4DB90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74BB32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59E313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3D32B0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384993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375B73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38C737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562084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0E5B53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203894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501F05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2911BC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0663B9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1CFEA8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0B1686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552232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05B706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6B5353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143E63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1DC03C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64E34F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7EA17F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371EE5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5A18AF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74F88D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265F90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79C524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756DE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6673C3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3FA4D4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12800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04EF90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074D5B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7334C1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0E4D90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4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2E05" w14:textId="77777777" w:rsidR="00610DA4" w:rsidRDefault="00610DA4">
      <w:pPr>
        <w:spacing w:after="0"/>
      </w:pPr>
      <w:r>
        <w:separator/>
      </w:r>
    </w:p>
  </w:endnote>
  <w:endnote w:type="continuationSeparator" w:id="0">
    <w:p w14:paraId="279D2FFC" w14:textId="77777777" w:rsidR="00610DA4" w:rsidRDefault="00610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9A36" w14:textId="77777777" w:rsidR="00610DA4" w:rsidRDefault="00610DA4">
      <w:pPr>
        <w:spacing w:after="0"/>
      </w:pPr>
      <w:r>
        <w:separator/>
      </w:r>
    </w:p>
  </w:footnote>
  <w:footnote w:type="continuationSeparator" w:id="0">
    <w:p w14:paraId="7E942671" w14:textId="77777777" w:rsidR="00610DA4" w:rsidRDefault="00610D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0DA4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E444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2021-03-29T17:03:00Z</dcterms:created>
  <dcterms:modified xsi:type="dcterms:W3CDTF">2021-03-29T17:03:00Z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