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4BA11569" w14:textId="77777777" w:rsidTr="006E13E5">
        <w:tc>
          <w:tcPr>
            <w:tcW w:w="2720" w:type="pct"/>
          </w:tcPr>
          <w:p w14:paraId="120660E6" w14:textId="0812506B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DESEMBER</w:t>
            </w:r>
          </w:p>
        </w:tc>
        <w:tc>
          <w:tcPr>
            <w:tcW w:w="2280" w:type="pct"/>
          </w:tcPr>
          <w:p w14:paraId="2EA6AF55" w14:textId="3ED27D43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3E5">
              <w:rPr>
                <w:rFonts w:cs="Arial"/>
                <w:color w:val="auto"/>
                <w:sz w:val="96"/>
                <w:szCs w:val="96"/>
                <w:lang w:bidi="ru-RU"/>
              </w:rPr>
              <w:t>2021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363461" w:rsidRPr="00363461" w14:paraId="366C9AF3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548552F8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8506F0D" w14:textId="640498F7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0C13C2F" w14:textId="28B2E64B" w:rsidR="00363461" w:rsidRPr="00143A61" w:rsidRDefault="00143A6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502EB7A8" w14:textId="33232D7B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B48870B" w14:textId="4B280D4F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87170C3" w14:textId="65C2F39A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70E5C643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1A7A362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2D0938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7469B8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70DAB1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678246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7CDC63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2B0142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13D98F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76C09D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7EB59E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37B0E1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56CC81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2B0916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4F9E9C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7D848F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29AEAC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38587E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6ADFE9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6A9D3B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18E552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3A532C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53C0F1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36CC47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0C47E6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494559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62FD04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113AC2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250E76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5FDA0E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165B0D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2FE0BD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5E9FB1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227EB9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62C58A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2F8FBB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1057CF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653AA7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31F851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3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686BC" w14:textId="77777777" w:rsidR="00CE45EE" w:rsidRDefault="00CE45EE">
      <w:pPr>
        <w:spacing w:after="0"/>
      </w:pPr>
      <w:r>
        <w:separator/>
      </w:r>
    </w:p>
  </w:endnote>
  <w:endnote w:type="continuationSeparator" w:id="0">
    <w:p w14:paraId="3168CDAA" w14:textId="77777777" w:rsidR="00CE45EE" w:rsidRDefault="00CE45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7B57A" w14:textId="77777777" w:rsidR="00CE45EE" w:rsidRDefault="00CE45EE">
      <w:pPr>
        <w:spacing w:after="0"/>
      </w:pPr>
      <w:r>
        <w:separator/>
      </w:r>
    </w:p>
  </w:footnote>
  <w:footnote w:type="continuationSeparator" w:id="0">
    <w:p w14:paraId="3CFAC8AB" w14:textId="77777777" w:rsidR="00CE45EE" w:rsidRDefault="00CE45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6E13E5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CE45EE"/>
    <w:rsid w:val="00D45BC2"/>
    <w:rsid w:val="00DD2555"/>
    <w:rsid w:val="00DE32AC"/>
    <w:rsid w:val="00E77E1D"/>
    <w:rsid w:val="00E93E41"/>
    <w:rsid w:val="00EA5C75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2021-03-29T16:49:00Z</dcterms:created>
  <dcterms:modified xsi:type="dcterms:W3CDTF">2021-03-29T16:49:00Z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