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65AE6A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433A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701531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4EA48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172DF1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220B7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6EEB54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19F5C1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1527AD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00C00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570C9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7DF1F3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87540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763654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6CF51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15AB2E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5EA16C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79F08B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404171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5AB961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4D3B23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3759D8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67B91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68369D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3AFC89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20AEC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16F708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673901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2BF6A1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228F9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71A0F4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3BED8F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73A129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157B2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3D2105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63F187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0BA4D2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72A120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67E4CA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433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C5EF" w14:textId="77777777" w:rsidR="006D4CDA" w:rsidRDefault="006D4CDA">
      <w:pPr>
        <w:spacing w:after="0"/>
      </w:pPr>
      <w:r>
        <w:separator/>
      </w:r>
    </w:p>
  </w:endnote>
  <w:endnote w:type="continuationSeparator" w:id="0">
    <w:p w14:paraId="7064179A" w14:textId="77777777" w:rsidR="006D4CDA" w:rsidRDefault="006D4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4982" w14:textId="77777777" w:rsidR="006D4CDA" w:rsidRDefault="006D4CDA">
      <w:pPr>
        <w:spacing w:after="0"/>
      </w:pPr>
      <w:r>
        <w:separator/>
      </w:r>
    </w:p>
  </w:footnote>
  <w:footnote w:type="continuationSeparator" w:id="0">
    <w:p w14:paraId="50641464" w14:textId="77777777" w:rsidR="006D4CDA" w:rsidRDefault="006D4C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A433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6D4CDA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2021-03-28T13:40:00Z</dcterms:created>
  <dcterms:modified xsi:type="dcterms:W3CDTF">2021-03-28T13:40:00Z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