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08AED1C4" w14:textId="77777777" w:rsidTr="008B72B9">
        <w:tc>
          <w:tcPr>
            <w:tcW w:w="2720" w:type="pct"/>
          </w:tcPr>
          <w:p w14:paraId="557F7792" w14:textId="549E4105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NOVEMBER</w:t>
            </w:r>
          </w:p>
        </w:tc>
        <w:tc>
          <w:tcPr>
            <w:tcW w:w="2280" w:type="pct"/>
          </w:tcPr>
          <w:p w14:paraId="078EB47D" w14:textId="050D8B70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8B72B9">
              <w:rPr>
                <w:rFonts w:cs="Arial"/>
                <w:color w:val="auto"/>
                <w:sz w:val="96"/>
                <w:szCs w:val="96"/>
                <w:lang w:bidi="ru-RU"/>
              </w:rPr>
              <w:t>2021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52B37E81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19025D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3F1137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7B6BC2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6E74A4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454137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2400CE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7A0897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4555E6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2EB79E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5108B9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7962E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189335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6F3D29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31F245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63DF84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1565D6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7F6D1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7E8FF8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0C20FE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1ED1C9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14C366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2485C7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43F33B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6C350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3DC66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2B12EF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799123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20038F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37EC67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4CD493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66DC56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50DCD6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132FD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36985A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40A8E6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2840FE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1D4640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2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219B" w14:textId="77777777" w:rsidR="00DB1138" w:rsidRDefault="00DB1138">
      <w:pPr>
        <w:spacing w:after="0"/>
      </w:pPr>
      <w:r>
        <w:separator/>
      </w:r>
    </w:p>
  </w:endnote>
  <w:endnote w:type="continuationSeparator" w:id="0">
    <w:p w14:paraId="07F9DAF5" w14:textId="77777777" w:rsidR="00DB1138" w:rsidRDefault="00DB1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172E6" w14:textId="77777777" w:rsidR="00DB1138" w:rsidRDefault="00DB1138">
      <w:pPr>
        <w:spacing w:after="0"/>
      </w:pPr>
      <w:r>
        <w:separator/>
      </w:r>
    </w:p>
  </w:footnote>
  <w:footnote w:type="continuationSeparator" w:id="0">
    <w:p w14:paraId="22E09491" w14:textId="77777777" w:rsidR="00DB1138" w:rsidRDefault="00DB11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2B9"/>
    <w:rsid w:val="008B7D77"/>
    <w:rsid w:val="008E04AA"/>
    <w:rsid w:val="009164BA"/>
    <w:rsid w:val="00951F39"/>
    <w:rsid w:val="00A14581"/>
    <w:rsid w:val="00AA23D3"/>
    <w:rsid w:val="00AE36BB"/>
    <w:rsid w:val="00CD0425"/>
    <w:rsid w:val="00D45BC2"/>
    <w:rsid w:val="00DB1138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2021-03-28T12:15:00Z</dcterms:created>
  <dcterms:modified xsi:type="dcterms:W3CDTF">2021-03-28T12:15:00Z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