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888A336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186D1F0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B5146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1435D4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93664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72BD38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09E7A6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6FBE02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6521C7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5A91B4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5FC2B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66B330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15957A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4E0AA4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717D7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4D7B94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77777C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553E9D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22AB6B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7821F7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4BA008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2BB562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2BDE0E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72CAF3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6CAD58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3B732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6A8F1A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448262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05E0EA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0192DB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042FB6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044047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03F45D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6B4A86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1326B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692466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187139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7138C2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182AD4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719989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51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C8D7" w14:textId="77777777" w:rsidR="0064358C" w:rsidRDefault="0064358C">
      <w:pPr>
        <w:spacing w:after="0"/>
      </w:pPr>
      <w:r>
        <w:separator/>
      </w:r>
    </w:p>
  </w:endnote>
  <w:endnote w:type="continuationSeparator" w:id="0">
    <w:p w14:paraId="00D43F19" w14:textId="77777777" w:rsidR="0064358C" w:rsidRDefault="006435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CD658" w14:textId="77777777" w:rsidR="0064358C" w:rsidRDefault="0064358C">
      <w:pPr>
        <w:spacing w:after="0"/>
      </w:pPr>
      <w:r>
        <w:separator/>
      </w:r>
    </w:p>
  </w:footnote>
  <w:footnote w:type="continuationSeparator" w:id="0">
    <w:p w14:paraId="1C3258D2" w14:textId="77777777" w:rsidR="0064358C" w:rsidRDefault="006435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4358C"/>
    <w:rsid w:val="006B5146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2021-03-26T19:24:00Z</dcterms:created>
  <dcterms:modified xsi:type="dcterms:W3CDTF">2021-03-26T19:24:00Z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