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DF5CE19" w14:textId="77777777" w:rsidTr="009838AA">
        <w:tc>
          <w:tcPr>
            <w:tcW w:w="2720" w:type="pct"/>
          </w:tcPr>
          <w:p w14:paraId="5A667E12" w14:textId="1888A336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280" w:type="pct"/>
          </w:tcPr>
          <w:p w14:paraId="055FF990" w14:textId="53A1FC41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38AA">
              <w:rPr>
                <w:rFonts w:cs="Arial"/>
                <w:color w:val="auto"/>
                <w:sz w:val="96"/>
                <w:szCs w:val="96"/>
                <w:lang w:bidi="ru-RU"/>
              </w:rPr>
              <w:t>2021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6E40E2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7A4EE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237B3C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3E30F0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81C9A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574127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B1D68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BD708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5D49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4ED69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1D0C0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3A2F1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65E6A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66166A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0A0FF4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3E2C77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5B1CA1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1C383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06A96A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B56B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37E33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0F8F7B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367F6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B04A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40A0CF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406A4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4E6B94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7D0B16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77706E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4B3BC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3ADF11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7A6413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37343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03B309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F0F0C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230167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21BF25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38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304F" w14:textId="77777777" w:rsidR="000A6B62" w:rsidRDefault="000A6B62">
      <w:pPr>
        <w:spacing w:after="0"/>
      </w:pPr>
      <w:r>
        <w:separator/>
      </w:r>
    </w:p>
  </w:endnote>
  <w:endnote w:type="continuationSeparator" w:id="0">
    <w:p w14:paraId="18C46253" w14:textId="77777777" w:rsidR="000A6B62" w:rsidRDefault="000A6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532D" w14:textId="77777777" w:rsidR="000A6B62" w:rsidRDefault="000A6B62">
      <w:pPr>
        <w:spacing w:after="0"/>
      </w:pPr>
      <w:r>
        <w:separator/>
      </w:r>
    </w:p>
  </w:footnote>
  <w:footnote w:type="continuationSeparator" w:id="0">
    <w:p w14:paraId="55FF41E6" w14:textId="77777777" w:rsidR="000A6B62" w:rsidRDefault="000A6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A6B62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9838AA"/>
    <w:rsid w:val="00A14581"/>
    <w:rsid w:val="00AA23D3"/>
    <w:rsid w:val="00AE36BB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2021-03-26T18:55:00Z</dcterms:created>
  <dcterms:modified xsi:type="dcterms:W3CDTF">2021-03-26T18:55:00Z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