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9F9622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265A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780BEF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1691C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479AD9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6FB507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0F7FB4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6CEC31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07AC4E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6D7F2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4A552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04431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1FAFA5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6C23B0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2B6AB6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7BEC0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2602A9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6B7A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2F34A6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7C7DDB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39E9E6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784D1A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302A70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42D8B3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2DD054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737F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015DBB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7D6784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20F112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6B60C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46DB20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56CADA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4FA9AF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09D19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7F2B22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262C9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4966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06B144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638B5D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265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D966" w14:textId="77777777" w:rsidR="003E5437" w:rsidRDefault="003E5437">
      <w:pPr>
        <w:spacing w:after="0"/>
      </w:pPr>
      <w:r>
        <w:separator/>
      </w:r>
    </w:p>
  </w:endnote>
  <w:endnote w:type="continuationSeparator" w:id="0">
    <w:p w14:paraId="33D8A6DC" w14:textId="77777777" w:rsidR="003E5437" w:rsidRDefault="003E5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5455" w14:textId="77777777" w:rsidR="003E5437" w:rsidRDefault="003E5437">
      <w:pPr>
        <w:spacing w:after="0"/>
      </w:pPr>
      <w:r>
        <w:separator/>
      </w:r>
    </w:p>
  </w:footnote>
  <w:footnote w:type="continuationSeparator" w:id="0">
    <w:p w14:paraId="1D1D2E84" w14:textId="77777777" w:rsidR="003E5437" w:rsidRDefault="003E54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437"/>
    <w:rsid w:val="0045265A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2021-03-25T10:55:00Z</dcterms:created>
  <dcterms:modified xsi:type="dcterms:W3CDTF">2021-03-25T10:55:00Z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