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0EE1FBA8" w14:textId="77777777" w:rsidTr="00FC7038">
        <w:tc>
          <w:tcPr>
            <w:tcW w:w="2720" w:type="pct"/>
          </w:tcPr>
          <w:p w14:paraId="2DE2009E" w14:textId="4A3751C8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SEPTEMBER</w:t>
            </w:r>
          </w:p>
        </w:tc>
        <w:tc>
          <w:tcPr>
            <w:tcW w:w="2280" w:type="pct"/>
          </w:tcPr>
          <w:p w14:paraId="70127366" w14:textId="06789396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7038">
              <w:rPr>
                <w:rFonts w:cs="Arial"/>
                <w:color w:val="auto"/>
                <w:sz w:val="96"/>
                <w:szCs w:val="96"/>
                <w:lang w:bidi="ru-RU"/>
              </w:rPr>
              <w:t>2021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1BEDF6E2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50DF4D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02AC73EB" w14:textId="725AD6E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CE7AA0E" w14:textId="3E1A118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E73B0F5" w14:textId="2E24483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75877A0" w14:textId="5963D40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7F2200D" w14:textId="2298784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41A69FF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32494A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55F9F3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575785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719FD1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75CF13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44A470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3E58B5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2C0F3D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0CA4DC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769C68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4D14E0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284296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67E019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60546F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084726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3A8675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753120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17B0FC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5408CF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4FDD8A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722AC1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5F0291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485693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6DEC6C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21A152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19FEAD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54F6EF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0E9331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51D7D9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0FC48F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11F6D5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4B0ED9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4A0D62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454A74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737EB4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3DBFD3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1D670A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C703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D976E" w14:textId="77777777" w:rsidR="00D93299" w:rsidRDefault="00D93299">
      <w:pPr>
        <w:spacing w:after="0"/>
      </w:pPr>
      <w:r>
        <w:separator/>
      </w:r>
    </w:p>
  </w:endnote>
  <w:endnote w:type="continuationSeparator" w:id="0">
    <w:p w14:paraId="2E9BE354" w14:textId="77777777" w:rsidR="00D93299" w:rsidRDefault="00D932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4D3DE" w14:textId="77777777" w:rsidR="00D93299" w:rsidRDefault="00D93299">
      <w:pPr>
        <w:spacing w:after="0"/>
      </w:pPr>
      <w:r>
        <w:separator/>
      </w:r>
    </w:p>
  </w:footnote>
  <w:footnote w:type="continuationSeparator" w:id="0">
    <w:p w14:paraId="2A974FEA" w14:textId="77777777" w:rsidR="00D93299" w:rsidRDefault="00D932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45BC2"/>
    <w:rsid w:val="00D93299"/>
    <w:rsid w:val="00DD2555"/>
    <w:rsid w:val="00DE32AC"/>
    <w:rsid w:val="00E77E1D"/>
    <w:rsid w:val="00E93E41"/>
    <w:rsid w:val="00EA5C75"/>
    <w:rsid w:val="00EF5124"/>
    <w:rsid w:val="00F701B7"/>
    <w:rsid w:val="00F93E3B"/>
    <w:rsid w:val="00FA423C"/>
    <w:rsid w:val="00FC703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2021-03-25T10:41:00Z</dcterms:created>
  <dcterms:modified xsi:type="dcterms:W3CDTF">2021-03-25T10:41:00Z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