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303FEA59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09A0860" w14:textId="454C9634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62B3491" wp14:editId="0AED2031">
                  <wp:extent cx="10044430" cy="2355215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30B6F521" w14:textId="77777777" w:rsidTr="00363461">
        <w:tc>
          <w:tcPr>
            <w:tcW w:w="2500" w:type="pct"/>
          </w:tcPr>
          <w:p w14:paraId="5AA37522" w14:textId="430689BF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29F79778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36DC2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56AF1B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4C60EC5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7A0A9E1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43722B0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4F9E159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0F55DF2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509C562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4DB288E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6645469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71626CC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015B736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109F23B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5BE5BAA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0221536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00BE58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7A1ABB4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12AE4D7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71418BD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459DAEA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75A0CD5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7FFA33F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4B62577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3B9C6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56029CB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78DC64A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7C583B5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786D9AE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4FCD26E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03FB528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53DB80D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5913A4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69BD9A6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2C67A3B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759FED3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75F784C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2F25CB1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6659051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1AA9F37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86BBC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17C088F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6446B22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40A9DB0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41C924F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0176317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75AC036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051D137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4153A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351E247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14C4B69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6D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BFA0D" w14:textId="77777777" w:rsidR="00BE3641" w:rsidRDefault="00BE3641">
      <w:pPr>
        <w:spacing w:after="0"/>
      </w:pPr>
      <w:r>
        <w:separator/>
      </w:r>
    </w:p>
  </w:endnote>
  <w:endnote w:type="continuationSeparator" w:id="0">
    <w:p w14:paraId="41DC90F5" w14:textId="77777777" w:rsidR="00BE3641" w:rsidRDefault="00BE36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4D3B5" w14:textId="77777777" w:rsidR="00BE3641" w:rsidRDefault="00BE3641">
      <w:pPr>
        <w:spacing w:after="0"/>
      </w:pPr>
      <w:r>
        <w:separator/>
      </w:r>
    </w:p>
  </w:footnote>
  <w:footnote w:type="continuationSeparator" w:id="0">
    <w:p w14:paraId="06B73A64" w14:textId="77777777" w:rsidR="00BE3641" w:rsidRDefault="00BE36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E656F"/>
    <w:rsid w:val="00636DC2"/>
    <w:rsid w:val="00686FEE"/>
    <w:rsid w:val="00691154"/>
    <w:rsid w:val="006C0896"/>
    <w:rsid w:val="00736B7D"/>
    <w:rsid w:val="00755B88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72CB4"/>
    <w:rsid w:val="00AA23D3"/>
    <w:rsid w:val="00AE36BB"/>
    <w:rsid w:val="00B63497"/>
    <w:rsid w:val="00BE3641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2021-04-29T05:24:00Z</dcterms:created>
  <dcterms:modified xsi:type="dcterms:W3CDTF">2021-04-29T05:24:00Z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