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092A3A2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4149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5D24F5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58C3F7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0683A3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6BFF2C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4C6DA2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081942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3D5349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369C66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0631C5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5D668D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2C8D67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2627CD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5B4A85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1501FD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7BE54B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4E43AE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59836A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3CEB0D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0E896E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173088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5D2F4F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2701C7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1F9E84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4B8058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236A38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0054FF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15110A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0E7853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7AFA2A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54C44A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78E7D9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35C3A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5637CD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0BF7A86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61C0564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30374D2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463CBD4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414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0966" w14:textId="77777777" w:rsidR="005F0B40" w:rsidRDefault="005F0B40">
      <w:pPr>
        <w:spacing w:after="0"/>
      </w:pPr>
      <w:r>
        <w:separator/>
      </w:r>
    </w:p>
  </w:endnote>
  <w:endnote w:type="continuationSeparator" w:id="0">
    <w:p w14:paraId="6EBDB78C" w14:textId="77777777" w:rsidR="005F0B40" w:rsidRDefault="005F0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6607" w14:textId="77777777" w:rsidR="005F0B40" w:rsidRDefault="005F0B40">
      <w:pPr>
        <w:spacing w:after="0"/>
      </w:pPr>
      <w:r>
        <w:separator/>
      </w:r>
    </w:p>
  </w:footnote>
  <w:footnote w:type="continuationSeparator" w:id="0">
    <w:p w14:paraId="48BF2A72" w14:textId="77777777" w:rsidR="005F0B40" w:rsidRDefault="005F0B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0B40"/>
    <w:rsid w:val="005F29E5"/>
    <w:rsid w:val="0067283C"/>
    <w:rsid w:val="00692DBA"/>
    <w:rsid w:val="006C0896"/>
    <w:rsid w:val="00736B7D"/>
    <w:rsid w:val="007C0139"/>
    <w:rsid w:val="007F563B"/>
    <w:rsid w:val="008209F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541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2021-04-29T05:23:00Z</dcterms:created>
  <dcterms:modified xsi:type="dcterms:W3CDTF">2021-04-29T05:23:00Z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