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7C84881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29CE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41EF46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F96F716" w14:textId="77777777" w:rsidTr="0067283C">
                    <w:tc>
                      <w:tcPr>
                        <w:tcW w:w="5000" w:type="pct"/>
                      </w:tcPr>
                      <w:p w14:paraId="0C93725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CAFDD8" w14:textId="77777777" w:rsidTr="0067283C">
                    <w:tc>
                      <w:tcPr>
                        <w:tcW w:w="5000" w:type="pct"/>
                      </w:tcPr>
                      <w:p w14:paraId="2D91BB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E3122E" w14:textId="77777777" w:rsidTr="0067283C">
                    <w:tc>
                      <w:tcPr>
                        <w:tcW w:w="5000" w:type="pct"/>
                      </w:tcPr>
                      <w:p w14:paraId="687919E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553CB8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0CBFFAA" w14:textId="77777777" w:rsidTr="0067283C">
                    <w:tc>
                      <w:tcPr>
                        <w:tcW w:w="5000" w:type="pct"/>
                      </w:tcPr>
                      <w:p w14:paraId="642A961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BC29AB" w14:textId="77777777" w:rsidTr="0067283C">
                    <w:tc>
                      <w:tcPr>
                        <w:tcW w:w="5000" w:type="pct"/>
                      </w:tcPr>
                      <w:p w14:paraId="3D1BEF6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D8133" w14:textId="77777777" w:rsidTr="0067283C">
                    <w:tc>
                      <w:tcPr>
                        <w:tcW w:w="5000" w:type="pct"/>
                      </w:tcPr>
                      <w:p w14:paraId="14976A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54E19F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0EBAE90" w14:textId="77777777" w:rsidTr="0067283C">
                    <w:tc>
                      <w:tcPr>
                        <w:tcW w:w="5000" w:type="pct"/>
                      </w:tcPr>
                      <w:p w14:paraId="3642EF8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308F6" w14:textId="77777777" w:rsidTr="0067283C">
                    <w:tc>
                      <w:tcPr>
                        <w:tcW w:w="5000" w:type="pct"/>
                      </w:tcPr>
                      <w:p w14:paraId="2C949D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4F6EC" w14:textId="77777777" w:rsidTr="0067283C">
                    <w:tc>
                      <w:tcPr>
                        <w:tcW w:w="5000" w:type="pct"/>
                      </w:tcPr>
                      <w:p w14:paraId="442BA7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001A76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F0132C5" w14:textId="77777777" w:rsidTr="0067283C">
                    <w:tc>
                      <w:tcPr>
                        <w:tcW w:w="5000" w:type="pct"/>
                      </w:tcPr>
                      <w:p w14:paraId="72AC17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639635" w14:textId="77777777" w:rsidTr="0067283C">
                    <w:tc>
                      <w:tcPr>
                        <w:tcW w:w="5000" w:type="pct"/>
                      </w:tcPr>
                      <w:p w14:paraId="7C0596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A5CD52" w14:textId="77777777" w:rsidTr="0067283C">
                    <w:tc>
                      <w:tcPr>
                        <w:tcW w:w="5000" w:type="pct"/>
                      </w:tcPr>
                      <w:p w14:paraId="70865C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4DE9291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BD256AC" w14:textId="77777777" w:rsidTr="0067283C">
                    <w:tc>
                      <w:tcPr>
                        <w:tcW w:w="5000" w:type="pct"/>
                      </w:tcPr>
                      <w:p w14:paraId="25AB68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853ED9" w14:textId="77777777" w:rsidTr="0067283C">
                    <w:tc>
                      <w:tcPr>
                        <w:tcW w:w="5000" w:type="pct"/>
                      </w:tcPr>
                      <w:p w14:paraId="0F53D0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DAA720" w14:textId="77777777" w:rsidTr="0067283C">
                    <w:tc>
                      <w:tcPr>
                        <w:tcW w:w="5000" w:type="pct"/>
                      </w:tcPr>
                      <w:p w14:paraId="1BC8C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168FF4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05B72BB" w14:textId="77777777" w:rsidTr="0067283C">
                    <w:tc>
                      <w:tcPr>
                        <w:tcW w:w="5000" w:type="pct"/>
                      </w:tcPr>
                      <w:p w14:paraId="7D9536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647EFB" w14:textId="77777777" w:rsidTr="0067283C">
                    <w:tc>
                      <w:tcPr>
                        <w:tcW w:w="5000" w:type="pct"/>
                      </w:tcPr>
                      <w:p w14:paraId="2F4D4B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DD2226" w14:textId="77777777" w:rsidTr="0067283C">
                    <w:tc>
                      <w:tcPr>
                        <w:tcW w:w="5000" w:type="pct"/>
                      </w:tcPr>
                      <w:p w14:paraId="01683C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296027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A2C5D05" w14:textId="77777777" w:rsidTr="0067283C">
                    <w:tc>
                      <w:tcPr>
                        <w:tcW w:w="5000" w:type="pct"/>
                      </w:tcPr>
                      <w:p w14:paraId="3FDA063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033E78" w14:textId="77777777" w:rsidTr="0067283C">
                    <w:tc>
                      <w:tcPr>
                        <w:tcW w:w="5000" w:type="pct"/>
                      </w:tcPr>
                      <w:p w14:paraId="02F94C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8C04AE" w14:textId="77777777" w:rsidTr="0067283C">
                    <w:tc>
                      <w:tcPr>
                        <w:tcW w:w="5000" w:type="pct"/>
                      </w:tcPr>
                      <w:p w14:paraId="648042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7A6437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8772BCD" w14:textId="77777777" w:rsidTr="0067283C">
                    <w:tc>
                      <w:tcPr>
                        <w:tcW w:w="5000" w:type="pct"/>
                      </w:tcPr>
                      <w:p w14:paraId="22AC56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33AF64" w14:textId="77777777" w:rsidTr="0067283C">
                    <w:tc>
                      <w:tcPr>
                        <w:tcW w:w="5000" w:type="pct"/>
                      </w:tcPr>
                      <w:p w14:paraId="1ED825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D1358" w14:textId="77777777" w:rsidTr="0067283C">
                    <w:tc>
                      <w:tcPr>
                        <w:tcW w:w="5000" w:type="pct"/>
                      </w:tcPr>
                      <w:p w14:paraId="0ADC75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4BDA67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3EC195" w14:textId="77777777" w:rsidTr="0067283C">
                    <w:tc>
                      <w:tcPr>
                        <w:tcW w:w="5000" w:type="pct"/>
                      </w:tcPr>
                      <w:p w14:paraId="0760A2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44D678" w14:textId="77777777" w:rsidTr="0067283C">
                    <w:tc>
                      <w:tcPr>
                        <w:tcW w:w="5000" w:type="pct"/>
                      </w:tcPr>
                      <w:p w14:paraId="7F953C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247B95" w14:textId="77777777" w:rsidTr="0067283C">
                    <w:tc>
                      <w:tcPr>
                        <w:tcW w:w="5000" w:type="pct"/>
                      </w:tcPr>
                      <w:p w14:paraId="3AE4808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32EEC7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513447" w14:textId="77777777" w:rsidTr="0067283C">
                    <w:tc>
                      <w:tcPr>
                        <w:tcW w:w="5000" w:type="pct"/>
                      </w:tcPr>
                      <w:p w14:paraId="0930E1C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C03141" w14:textId="77777777" w:rsidTr="0067283C">
                    <w:tc>
                      <w:tcPr>
                        <w:tcW w:w="5000" w:type="pct"/>
                      </w:tcPr>
                      <w:p w14:paraId="4D4F64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D0A9B" w14:textId="77777777" w:rsidTr="0067283C">
                    <w:tc>
                      <w:tcPr>
                        <w:tcW w:w="5000" w:type="pct"/>
                      </w:tcPr>
                      <w:p w14:paraId="5D2E75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4C04F0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569691" w14:textId="77777777" w:rsidTr="0067283C">
                    <w:tc>
                      <w:tcPr>
                        <w:tcW w:w="5000" w:type="pct"/>
                      </w:tcPr>
                      <w:p w14:paraId="6B63C3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700086" w14:textId="77777777" w:rsidTr="0067283C">
                    <w:tc>
                      <w:tcPr>
                        <w:tcW w:w="5000" w:type="pct"/>
                      </w:tcPr>
                      <w:p w14:paraId="2DDB26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135939" w14:textId="77777777" w:rsidTr="0067283C">
                    <w:tc>
                      <w:tcPr>
                        <w:tcW w:w="5000" w:type="pct"/>
                      </w:tcPr>
                      <w:p w14:paraId="22D0ECA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3F6962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249840F" w14:textId="77777777" w:rsidTr="0067283C">
                    <w:tc>
                      <w:tcPr>
                        <w:tcW w:w="5000" w:type="pct"/>
                      </w:tcPr>
                      <w:p w14:paraId="3FC4F72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89F60" w14:textId="77777777" w:rsidTr="0067283C">
                    <w:tc>
                      <w:tcPr>
                        <w:tcW w:w="5000" w:type="pct"/>
                      </w:tcPr>
                      <w:p w14:paraId="595BE9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4E056C" w14:textId="77777777" w:rsidTr="0067283C">
                    <w:tc>
                      <w:tcPr>
                        <w:tcW w:w="5000" w:type="pct"/>
                      </w:tcPr>
                      <w:p w14:paraId="69A6FD3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727636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231F0ED" w14:textId="77777777" w:rsidTr="0067283C">
                    <w:tc>
                      <w:tcPr>
                        <w:tcW w:w="5000" w:type="pct"/>
                      </w:tcPr>
                      <w:p w14:paraId="4935DB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CEC04" w14:textId="77777777" w:rsidTr="0067283C">
                    <w:tc>
                      <w:tcPr>
                        <w:tcW w:w="5000" w:type="pct"/>
                      </w:tcPr>
                      <w:p w14:paraId="40F475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795F43" w14:textId="77777777" w:rsidTr="0067283C">
                    <w:tc>
                      <w:tcPr>
                        <w:tcW w:w="5000" w:type="pct"/>
                      </w:tcPr>
                      <w:p w14:paraId="0B0755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57902E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978288" w14:textId="77777777" w:rsidTr="0067283C">
                    <w:tc>
                      <w:tcPr>
                        <w:tcW w:w="5000" w:type="pct"/>
                      </w:tcPr>
                      <w:p w14:paraId="3D2CD2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2940" w14:textId="77777777" w:rsidTr="0067283C">
                    <w:tc>
                      <w:tcPr>
                        <w:tcW w:w="5000" w:type="pct"/>
                      </w:tcPr>
                      <w:p w14:paraId="7E7784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821F0F5" w14:textId="77777777" w:rsidTr="0067283C">
                    <w:tc>
                      <w:tcPr>
                        <w:tcW w:w="5000" w:type="pct"/>
                      </w:tcPr>
                      <w:p w14:paraId="684F5F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206BF4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60BE52F" w14:textId="77777777" w:rsidTr="0067283C">
                    <w:tc>
                      <w:tcPr>
                        <w:tcW w:w="5000" w:type="pct"/>
                      </w:tcPr>
                      <w:p w14:paraId="174A3C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2B34E1" w14:textId="77777777" w:rsidTr="0067283C">
                    <w:tc>
                      <w:tcPr>
                        <w:tcW w:w="5000" w:type="pct"/>
                      </w:tcPr>
                      <w:p w14:paraId="61640BF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F78CE34" w14:textId="77777777" w:rsidTr="0067283C">
                    <w:tc>
                      <w:tcPr>
                        <w:tcW w:w="5000" w:type="pct"/>
                      </w:tcPr>
                      <w:p w14:paraId="5298802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7E41D9B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31778D" w14:textId="77777777" w:rsidTr="0067283C">
                    <w:tc>
                      <w:tcPr>
                        <w:tcW w:w="5000" w:type="pct"/>
                      </w:tcPr>
                      <w:p w14:paraId="390754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90997A" w14:textId="77777777" w:rsidTr="0067283C">
                    <w:tc>
                      <w:tcPr>
                        <w:tcW w:w="5000" w:type="pct"/>
                      </w:tcPr>
                      <w:p w14:paraId="29C458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C02812" w14:textId="77777777" w:rsidTr="0067283C">
                    <w:tc>
                      <w:tcPr>
                        <w:tcW w:w="5000" w:type="pct"/>
                      </w:tcPr>
                      <w:p w14:paraId="025CBC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2E0358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E946021" w14:textId="77777777" w:rsidTr="0067283C">
                    <w:tc>
                      <w:tcPr>
                        <w:tcW w:w="5000" w:type="pct"/>
                      </w:tcPr>
                      <w:p w14:paraId="163587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760B9E" w14:textId="77777777" w:rsidTr="0067283C">
                    <w:tc>
                      <w:tcPr>
                        <w:tcW w:w="5000" w:type="pct"/>
                      </w:tcPr>
                      <w:p w14:paraId="3D388C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F3922F" w14:textId="77777777" w:rsidTr="0067283C">
                    <w:tc>
                      <w:tcPr>
                        <w:tcW w:w="5000" w:type="pct"/>
                      </w:tcPr>
                      <w:p w14:paraId="74A87D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68B35F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98594D" w14:textId="77777777" w:rsidTr="0067283C">
                    <w:tc>
                      <w:tcPr>
                        <w:tcW w:w="5000" w:type="pct"/>
                      </w:tcPr>
                      <w:p w14:paraId="588A9C3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F88AA2" w14:textId="77777777" w:rsidTr="0067283C">
                    <w:tc>
                      <w:tcPr>
                        <w:tcW w:w="5000" w:type="pct"/>
                      </w:tcPr>
                      <w:p w14:paraId="67A6BEF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084B" w14:textId="77777777" w:rsidTr="0067283C">
                    <w:tc>
                      <w:tcPr>
                        <w:tcW w:w="5000" w:type="pct"/>
                      </w:tcPr>
                      <w:p w14:paraId="13EB233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5759F0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06A9DBC" w14:textId="77777777" w:rsidTr="0067283C">
                    <w:tc>
                      <w:tcPr>
                        <w:tcW w:w="5000" w:type="pct"/>
                      </w:tcPr>
                      <w:p w14:paraId="6401B43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0ECAD4" w14:textId="77777777" w:rsidTr="0067283C">
                    <w:tc>
                      <w:tcPr>
                        <w:tcW w:w="5000" w:type="pct"/>
                      </w:tcPr>
                      <w:p w14:paraId="0531F84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85171" w14:textId="77777777" w:rsidTr="0067283C">
                    <w:tc>
                      <w:tcPr>
                        <w:tcW w:w="5000" w:type="pct"/>
                      </w:tcPr>
                      <w:p w14:paraId="77881D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35E432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5BF6D71" w14:textId="77777777" w:rsidTr="0067283C">
                    <w:tc>
                      <w:tcPr>
                        <w:tcW w:w="5000" w:type="pct"/>
                      </w:tcPr>
                      <w:p w14:paraId="5AC8D5D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69E077" w14:textId="77777777" w:rsidTr="0067283C">
                    <w:tc>
                      <w:tcPr>
                        <w:tcW w:w="5000" w:type="pct"/>
                      </w:tcPr>
                      <w:p w14:paraId="7BD682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3C4E6B" w14:textId="77777777" w:rsidTr="0067283C">
                    <w:tc>
                      <w:tcPr>
                        <w:tcW w:w="5000" w:type="pct"/>
                      </w:tcPr>
                      <w:p w14:paraId="4BD526B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4D4030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F6C0334" w14:textId="77777777" w:rsidTr="0067283C">
                    <w:tc>
                      <w:tcPr>
                        <w:tcW w:w="5000" w:type="pct"/>
                      </w:tcPr>
                      <w:p w14:paraId="096C00E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3D94B9" w14:textId="77777777" w:rsidTr="0067283C">
                    <w:tc>
                      <w:tcPr>
                        <w:tcW w:w="5000" w:type="pct"/>
                      </w:tcPr>
                      <w:p w14:paraId="3DC38E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BDC3C8" w14:textId="77777777" w:rsidTr="0067283C">
                    <w:tc>
                      <w:tcPr>
                        <w:tcW w:w="5000" w:type="pct"/>
                      </w:tcPr>
                      <w:p w14:paraId="5F7F2B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2C24AA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3A9F037" w14:textId="77777777" w:rsidTr="0067283C">
                    <w:tc>
                      <w:tcPr>
                        <w:tcW w:w="5000" w:type="pct"/>
                      </w:tcPr>
                      <w:p w14:paraId="0C4239A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E6F24" w14:textId="77777777" w:rsidTr="0067283C">
                    <w:tc>
                      <w:tcPr>
                        <w:tcW w:w="5000" w:type="pct"/>
                      </w:tcPr>
                      <w:p w14:paraId="09714B3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FCBD4" w14:textId="77777777" w:rsidTr="0067283C">
                    <w:tc>
                      <w:tcPr>
                        <w:tcW w:w="5000" w:type="pct"/>
                      </w:tcPr>
                      <w:p w14:paraId="73DA97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6B9783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B43DC98" w14:textId="77777777" w:rsidTr="0067283C">
                    <w:tc>
                      <w:tcPr>
                        <w:tcW w:w="5000" w:type="pct"/>
                      </w:tcPr>
                      <w:p w14:paraId="28B24D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D95BC5" w14:textId="77777777" w:rsidTr="0067283C">
                    <w:tc>
                      <w:tcPr>
                        <w:tcW w:w="5000" w:type="pct"/>
                      </w:tcPr>
                      <w:p w14:paraId="557295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17B66" w14:textId="77777777" w:rsidTr="0067283C">
                    <w:tc>
                      <w:tcPr>
                        <w:tcW w:w="5000" w:type="pct"/>
                      </w:tcPr>
                      <w:p w14:paraId="58A24A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2A306A7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1694FDB" w14:textId="77777777" w:rsidTr="0067283C">
                    <w:tc>
                      <w:tcPr>
                        <w:tcW w:w="5000" w:type="pct"/>
                      </w:tcPr>
                      <w:p w14:paraId="2B889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8C66B" w14:textId="77777777" w:rsidTr="0067283C">
                    <w:tc>
                      <w:tcPr>
                        <w:tcW w:w="5000" w:type="pct"/>
                      </w:tcPr>
                      <w:p w14:paraId="30295B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AFFAAC" w14:textId="77777777" w:rsidTr="0067283C">
                    <w:tc>
                      <w:tcPr>
                        <w:tcW w:w="5000" w:type="pct"/>
                      </w:tcPr>
                      <w:p w14:paraId="2900C5C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79DE55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FD196A" w14:textId="77777777" w:rsidTr="0067283C">
                    <w:tc>
                      <w:tcPr>
                        <w:tcW w:w="5000" w:type="pct"/>
                      </w:tcPr>
                      <w:p w14:paraId="72BBC18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A62BC5" w14:textId="77777777" w:rsidTr="0067283C">
                    <w:tc>
                      <w:tcPr>
                        <w:tcW w:w="5000" w:type="pct"/>
                      </w:tcPr>
                      <w:p w14:paraId="33C4C4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76B6A8" w14:textId="77777777" w:rsidTr="0067283C">
                    <w:tc>
                      <w:tcPr>
                        <w:tcW w:w="5000" w:type="pct"/>
                      </w:tcPr>
                      <w:p w14:paraId="67E9D3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6BA69C8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1CAEC1" w14:textId="77777777" w:rsidTr="0067283C">
                    <w:tc>
                      <w:tcPr>
                        <w:tcW w:w="5000" w:type="pct"/>
                      </w:tcPr>
                      <w:p w14:paraId="717F20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8B68D9" w14:textId="77777777" w:rsidTr="0067283C">
                    <w:tc>
                      <w:tcPr>
                        <w:tcW w:w="5000" w:type="pct"/>
                      </w:tcPr>
                      <w:p w14:paraId="2868EE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EBC276" w14:textId="77777777" w:rsidTr="0067283C">
                    <w:tc>
                      <w:tcPr>
                        <w:tcW w:w="5000" w:type="pct"/>
                      </w:tcPr>
                      <w:p w14:paraId="6B423B5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664DCBB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5A1AE5" w14:textId="77777777" w:rsidTr="0067283C">
                    <w:tc>
                      <w:tcPr>
                        <w:tcW w:w="5000" w:type="pct"/>
                      </w:tcPr>
                      <w:p w14:paraId="1ABE94A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3E3C32" w14:textId="77777777" w:rsidTr="0067283C">
                    <w:tc>
                      <w:tcPr>
                        <w:tcW w:w="5000" w:type="pct"/>
                      </w:tcPr>
                      <w:p w14:paraId="47C694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A525D8" w14:textId="77777777" w:rsidTr="0067283C">
                    <w:tc>
                      <w:tcPr>
                        <w:tcW w:w="5000" w:type="pct"/>
                      </w:tcPr>
                      <w:p w14:paraId="76980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1917B00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47677" w14:textId="77777777" w:rsidTr="0067283C">
                    <w:tc>
                      <w:tcPr>
                        <w:tcW w:w="5000" w:type="pct"/>
                      </w:tcPr>
                      <w:p w14:paraId="79DC8C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DC8E8A" w14:textId="77777777" w:rsidTr="0067283C">
                    <w:tc>
                      <w:tcPr>
                        <w:tcW w:w="5000" w:type="pct"/>
                      </w:tcPr>
                      <w:p w14:paraId="351183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9F11DA" w14:textId="77777777" w:rsidTr="0067283C">
                    <w:tc>
                      <w:tcPr>
                        <w:tcW w:w="5000" w:type="pct"/>
                      </w:tcPr>
                      <w:p w14:paraId="57552C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65E80B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5F7EA40" w14:textId="77777777" w:rsidTr="0067283C">
                    <w:tc>
                      <w:tcPr>
                        <w:tcW w:w="5000" w:type="pct"/>
                      </w:tcPr>
                      <w:p w14:paraId="5F302B3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BC4725" w14:textId="77777777" w:rsidTr="0067283C">
                    <w:tc>
                      <w:tcPr>
                        <w:tcW w:w="5000" w:type="pct"/>
                      </w:tcPr>
                      <w:p w14:paraId="22E2755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69D922" w14:textId="77777777" w:rsidTr="0067283C">
                    <w:tc>
                      <w:tcPr>
                        <w:tcW w:w="5000" w:type="pct"/>
                      </w:tcPr>
                      <w:p w14:paraId="26024D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230775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D47A21" w14:textId="77777777" w:rsidTr="0067283C">
                    <w:tc>
                      <w:tcPr>
                        <w:tcW w:w="5000" w:type="pct"/>
                      </w:tcPr>
                      <w:p w14:paraId="02233C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7292D4" w14:textId="77777777" w:rsidTr="0067283C">
                    <w:tc>
                      <w:tcPr>
                        <w:tcW w:w="5000" w:type="pct"/>
                      </w:tcPr>
                      <w:p w14:paraId="1E5DFA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0BEE3" w14:textId="77777777" w:rsidTr="0067283C">
                    <w:tc>
                      <w:tcPr>
                        <w:tcW w:w="5000" w:type="pct"/>
                      </w:tcPr>
                      <w:p w14:paraId="44779D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327C4B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C556667" w14:textId="77777777" w:rsidTr="0067283C">
                    <w:tc>
                      <w:tcPr>
                        <w:tcW w:w="5000" w:type="pct"/>
                      </w:tcPr>
                      <w:p w14:paraId="23A001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295E28" w14:textId="77777777" w:rsidTr="0067283C">
                    <w:tc>
                      <w:tcPr>
                        <w:tcW w:w="5000" w:type="pct"/>
                      </w:tcPr>
                      <w:p w14:paraId="034661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BF63E4" w14:textId="77777777" w:rsidTr="0067283C">
                    <w:tc>
                      <w:tcPr>
                        <w:tcW w:w="5000" w:type="pct"/>
                      </w:tcPr>
                      <w:p w14:paraId="540DF0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462085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6FCB207" w14:textId="77777777" w:rsidTr="0067283C">
                    <w:tc>
                      <w:tcPr>
                        <w:tcW w:w="5000" w:type="pct"/>
                      </w:tcPr>
                      <w:p w14:paraId="4DFB91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5FEE4D" w14:textId="77777777" w:rsidTr="0067283C">
                    <w:tc>
                      <w:tcPr>
                        <w:tcW w:w="5000" w:type="pct"/>
                      </w:tcPr>
                      <w:p w14:paraId="674692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FBD22D" w14:textId="77777777" w:rsidTr="0067283C">
                    <w:tc>
                      <w:tcPr>
                        <w:tcW w:w="5000" w:type="pct"/>
                      </w:tcPr>
                      <w:p w14:paraId="1045C7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4AFF76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0CE055E" w14:textId="77777777" w:rsidTr="0067283C">
                    <w:tc>
                      <w:tcPr>
                        <w:tcW w:w="5000" w:type="pct"/>
                      </w:tcPr>
                      <w:p w14:paraId="51839A9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A8E769" w14:textId="77777777" w:rsidTr="0067283C">
                    <w:tc>
                      <w:tcPr>
                        <w:tcW w:w="5000" w:type="pct"/>
                      </w:tcPr>
                      <w:p w14:paraId="3AB0CC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6E882D" w14:textId="77777777" w:rsidTr="0067283C">
                    <w:tc>
                      <w:tcPr>
                        <w:tcW w:w="5000" w:type="pct"/>
                      </w:tcPr>
                      <w:p w14:paraId="09C263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2BD944C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F9948C" w14:textId="77777777" w:rsidTr="00A6165F">
                    <w:tc>
                      <w:tcPr>
                        <w:tcW w:w="5000" w:type="pct"/>
                      </w:tcPr>
                      <w:p w14:paraId="07FF30A3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D3222E" w14:textId="77777777" w:rsidTr="00A6165F">
                    <w:tc>
                      <w:tcPr>
                        <w:tcW w:w="5000" w:type="pct"/>
                      </w:tcPr>
                      <w:p w14:paraId="78C4B14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22C4C2" w14:textId="77777777" w:rsidTr="00A6165F">
                    <w:tc>
                      <w:tcPr>
                        <w:tcW w:w="5000" w:type="pct"/>
                      </w:tcPr>
                      <w:p w14:paraId="3AD3099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7ABE322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03D302" w14:textId="77777777" w:rsidTr="00A6165F">
                    <w:tc>
                      <w:tcPr>
                        <w:tcW w:w="5000" w:type="pct"/>
                      </w:tcPr>
                      <w:p w14:paraId="2C1335C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6DDF46" w14:textId="77777777" w:rsidTr="00A6165F">
                    <w:tc>
                      <w:tcPr>
                        <w:tcW w:w="5000" w:type="pct"/>
                      </w:tcPr>
                      <w:p w14:paraId="45C2F64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827950" w14:textId="77777777" w:rsidTr="00A6165F">
                    <w:tc>
                      <w:tcPr>
                        <w:tcW w:w="5000" w:type="pct"/>
                      </w:tcPr>
                      <w:p w14:paraId="091B5B1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7DBBE3C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3D040517" w14:textId="77777777" w:rsidTr="00A6165F">
                    <w:tc>
                      <w:tcPr>
                        <w:tcW w:w="5000" w:type="pct"/>
                      </w:tcPr>
                      <w:p w14:paraId="2962592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42AAE" w14:textId="77777777" w:rsidTr="00A6165F">
                    <w:tc>
                      <w:tcPr>
                        <w:tcW w:w="5000" w:type="pct"/>
                      </w:tcPr>
                      <w:p w14:paraId="5E4412D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63A1AC" w14:textId="77777777" w:rsidTr="00A6165F">
                    <w:tc>
                      <w:tcPr>
                        <w:tcW w:w="5000" w:type="pct"/>
                      </w:tcPr>
                      <w:p w14:paraId="73364E3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5F146A5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29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38FA6E8" w14:textId="77777777" w:rsidTr="00A6165F">
                    <w:tc>
                      <w:tcPr>
                        <w:tcW w:w="5000" w:type="pct"/>
                      </w:tcPr>
                      <w:p w14:paraId="1900ECF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D88B0C" w14:textId="77777777" w:rsidTr="00A6165F">
                    <w:tc>
                      <w:tcPr>
                        <w:tcW w:w="5000" w:type="pct"/>
                      </w:tcPr>
                      <w:p w14:paraId="4902F0B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702C93" w14:textId="77777777" w:rsidTr="00A6165F">
                    <w:tc>
                      <w:tcPr>
                        <w:tcW w:w="5000" w:type="pct"/>
                      </w:tcPr>
                      <w:p w14:paraId="5E5B0F8B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10210C5" w14:textId="77777777" w:rsidTr="00000F79">
                    <w:tc>
                      <w:tcPr>
                        <w:tcW w:w="5000" w:type="pct"/>
                      </w:tcPr>
                      <w:p w14:paraId="36E742F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4B977A" w14:textId="77777777" w:rsidTr="00000F79">
                    <w:tc>
                      <w:tcPr>
                        <w:tcW w:w="5000" w:type="pct"/>
                      </w:tcPr>
                      <w:p w14:paraId="274A312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3C9D4B" w14:textId="77777777" w:rsidTr="00000F79">
                    <w:tc>
                      <w:tcPr>
                        <w:tcW w:w="5000" w:type="pct"/>
                      </w:tcPr>
                      <w:p w14:paraId="42FF110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7B6CF4" w14:textId="77777777" w:rsidTr="00000F79">
                    <w:tc>
                      <w:tcPr>
                        <w:tcW w:w="5000" w:type="pct"/>
                      </w:tcPr>
                      <w:p w14:paraId="59BA3B22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32FA2D" w14:textId="77777777" w:rsidTr="00000F79">
                    <w:tc>
                      <w:tcPr>
                        <w:tcW w:w="5000" w:type="pct"/>
                      </w:tcPr>
                      <w:p w14:paraId="120FB22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6D73B5" w14:textId="77777777" w:rsidTr="00000F79">
                    <w:tc>
                      <w:tcPr>
                        <w:tcW w:w="5000" w:type="pct"/>
                      </w:tcPr>
                      <w:p w14:paraId="61B4996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76A28F" w14:textId="77777777" w:rsidTr="00000F79">
                    <w:tc>
                      <w:tcPr>
                        <w:tcW w:w="5000" w:type="pct"/>
                      </w:tcPr>
                      <w:p w14:paraId="034C982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FA226" w14:textId="77777777" w:rsidTr="00000F79">
                    <w:tc>
                      <w:tcPr>
                        <w:tcW w:w="5000" w:type="pct"/>
                      </w:tcPr>
                      <w:p w14:paraId="5E4701D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83A9A" w14:textId="77777777" w:rsidTr="00000F79">
                    <w:tc>
                      <w:tcPr>
                        <w:tcW w:w="5000" w:type="pct"/>
                      </w:tcPr>
                      <w:p w14:paraId="099C795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445EF74" w14:textId="77777777" w:rsidTr="00000F79">
                    <w:tc>
                      <w:tcPr>
                        <w:tcW w:w="5000" w:type="pct"/>
                      </w:tcPr>
                      <w:p w14:paraId="1C098527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96DFB" w14:textId="77777777" w:rsidTr="00000F79">
                    <w:tc>
                      <w:tcPr>
                        <w:tcW w:w="5000" w:type="pct"/>
                      </w:tcPr>
                      <w:p w14:paraId="79FFF726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F6FE19" w14:textId="77777777" w:rsidTr="00000F79">
                    <w:tc>
                      <w:tcPr>
                        <w:tcW w:w="5000" w:type="pct"/>
                      </w:tcPr>
                      <w:p w14:paraId="43BD15B8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DED0DD9" w14:textId="77777777" w:rsidTr="00000F79">
                    <w:tc>
                      <w:tcPr>
                        <w:tcW w:w="5000" w:type="pct"/>
                      </w:tcPr>
                      <w:p w14:paraId="43437505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FBC77A" w14:textId="77777777" w:rsidTr="00000F79">
                    <w:tc>
                      <w:tcPr>
                        <w:tcW w:w="5000" w:type="pct"/>
                      </w:tcPr>
                      <w:p w14:paraId="5A38E6D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0CDC1" w14:textId="77777777" w:rsidTr="00000F79">
                    <w:tc>
                      <w:tcPr>
                        <w:tcW w:w="5000" w:type="pct"/>
                      </w:tcPr>
                      <w:p w14:paraId="7D206E3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9DD7" w14:textId="77777777" w:rsidR="005E685C" w:rsidRDefault="005E685C">
      <w:pPr>
        <w:spacing w:after="0"/>
      </w:pPr>
      <w:r>
        <w:separator/>
      </w:r>
    </w:p>
  </w:endnote>
  <w:endnote w:type="continuationSeparator" w:id="0">
    <w:p w14:paraId="5D7B4029" w14:textId="77777777" w:rsidR="005E685C" w:rsidRDefault="005E6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9CEC" w14:textId="77777777" w:rsidR="005E685C" w:rsidRDefault="005E685C">
      <w:pPr>
        <w:spacing w:after="0"/>
      </w:pPr>
      <w:r>
        <w:separator/>
      </w:r>
    </w:p>
  </w:footnote>
  <w:footnote w:type="continuationSeparator" w:id="0">
    <w:p w14:paraId="189C6C20" w14:textId="77777777" w:rsidR="005E685C" w:rsidRDefault="005E68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E685C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929CE"/>
    <w:rsid w:val="00AA23D3"/>
    <w:rsid w:val="00AE36BB"/>
    <w:rsid w:val="00C21EE6"/>
    <w:rsid w:val="00C278F9"/>
    <w:rsid w:val="00C41DAA"/>
    <w:rsid w:val="00CD0425"/>
    <w:rsid w:val="00D05BA7"/>
    <w:rsid w:val="00D66AAE"/>
    <w:rsid w:val="00DD2555"/>
    <w:rsid w:val="00DE32AC"/>
    <w:rsid w:val="00E77E1D"/>
    <w:rsid w:val="00ED4271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2021-04-29T05:28:00Z</dcterms:created>
  <dcterms:modified xsi:type="dcterms:W3CDTF">2021-04-29T05:28:00Z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