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7E03E0B3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96CBA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30DDFBA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2A7E342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62C469E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3D6D1DD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78E8831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55EF955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46A0794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4B6637A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BA8982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46BD55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332D97C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0383BE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6C45EC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2F58D62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7EFC98C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7410EF1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27DC2A6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65FB065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5C78374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76F734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1A6E5C2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2F617E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128C1E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180BC9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FBCF9A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7C6849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0D2668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299E8C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361E805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6AD3F7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271B9CC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48DAA57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5C8F17A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2F0D360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42DDE3E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6F861FC8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96C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A947" w14:textId="77777777" w:rsidR="00C01390" w:rsidRDefault="00C01390">
      <w:pPr>
        <w:spacing w:after="0"/>
      </w:pPr>
      <w:r>
        <w:separator/>
      </w:r>
    </w:p>
  </w:endnote>
  <w:endnote w:type="continuationSeparator" w:id="0">
    <w:p w14:paraId="6B28FD88" w14:textId="77777777" w:rsidR="00C01390" w:rsidRDefault="00C01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9989" w14:textId="77777777" w:rsidR="00C01390" w:rsidRDefault="00C01390">
      <w:pPr>
        <w:spacing w:after="0"/>
      </w:pPr>
      <w:r>
        <w:separator/>
      </w:r>
    </w:p>
  </w:footnote>
  <w:footnote w:type="continuationSeparator" w:id="0">
    <w:p w14:paraId="634BF9EE" w14:textId="77777777" w:rsidR="00C01390" w:rsidRDefault="00C013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4412C"/>
    <w:rsid w:val="00491DA3"/>
    <w:rsid w:val="004C3BD1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A14581"/>
    <w:rsid w:val="00A6165F"/>
    <w:rsid w:val="00A91795"/>
    <w:rsid w:val="00AA23D3"/>
    <w:rsid w:val="00AE36BB"/>
    <w:rsid w:val="00C01390"/>
    <w:rsid w:val="00C278F9"/>
    <w:rsid w:val="00CD0425"/>
    <w:rsid w:val="00D05BA7"/>
    <w:rsid w:val="00D66AAE"/>
    <w:rsid w:val="00DD2555"/>
    <w:rsid w:val="00DE32AC"/>
    <w:rsid w:val="00E77E1D"/>
    <w:rsid w:val="00E96CB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2021-04-28T14:07:00Z</dcterms:created>
  <dcterms:modified xsi:type="dcterms:W3CDTF">2021-04-28T14:07:00Z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